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42" w:rsidRDefault="00E13E42" w:rsidP="00E13E42">
      <w:pPr>
        <w:pStyle w:val="Title"/>
        <w:spacing w:after="0" w:line="240" w:lineRule="auto"/>
      </w:pPr>
    </w:p>
    <w:p w:rsidR="00345490" w:rsidRDefault="00345490" w:rsidP="00E13E42">
      <w:pPr>
        <w:pStyle w:val="Title"/>
        <w:spacing w:after="0" w:line="240" w:lineRule="auto"/>
      </w:pPr>
      <w:r w:rsidRPr="00345490">
        <w:t>NEIGHBOURHOOD CONTACT LIST</w:t>
      </w:r>
      <w:r>
        <w:t xml:space="preserve"> - </w:t>
      </w:r>
      <w:r w:rsidRPr="00345490">
        <w:t xml:space="preserve">TAUNTON AND WEST SOMERSET </w:t>
      </w:r>
    </w:p>
    <w:p w:rsidR="00E13E42" w:rsidRPr="00E13E42" w:rsidRDefault="00E13E42" w:rsidP="00E13E42">
      <w:pPr>
        <w:pStyle w:val="Header"/>
        <w:tabs>
          <w:tab w:val="clear" w:pos="4513"/>
          <w:tab w:val="clear" w:pos="9026"/>
        </w:tabs>
      </w:pPr>
    </w:p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3119"/>
        <w:gridCol w:w="4111"/>
        <w:gridCol w:w="2268"/>
      </w:tblGrid>
      <w:tr w:rsidR="008E14CF" w:rsidRPr="00345490" w:rsidTr="007059A3">
        <w:tc>
          <w:tcPr>
            <w:tcW w:w="5954" w:type="dxa"/>
            <w:shd w:val="clear" w:color="auto" w:fill="C6D9F1" w:themeFill="text2" w:themeFillTint="33"/>
          </w:tcPr>
          <w:p w:rsidR="00345490" w:rsidRPr="001600D3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TITLE /ROLE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45490" w:rsidRPr="001600D3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45490" w:rsidRPr="001600D3" w:rsidRDefault="00345490" w:rsidP="001600D3">
            <w:pPr>
              <w:pStyle w:val="Heading1"/>
              <w:outlineLvl w:val="0"/>
            </w:pPr>
            <w:r w:rsidRPr="001600D3">
              <w:t>EMAIL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45490" w:rsidRPr="001600D3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</w:tr>
      <w:tr w:rsidR="00C423B9" w:rsidRPr="00345490" w:rsidTr="001600D3">
        <w:tc>
          <w:tcPr>
            <w:tcW w:w="15452" w:type="dxa"/>
            <w:gridSpan w:val="4"/>
            <w:shd w:val="clear" w:color="auto" w:fill="C6D9F1" w:themeFill="text2" w:themeFillTint="33"/>
          </w:tcPr>
          <w:p w:rsidR="00C423B9" w:rsidRPr="001600D3" w:rsidRDefault="00C423B9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NEIGHBOURHOOD SENIOR LEADERSHIP TEAM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3119" w:type="dxa"/>
          </w:tcPr>
          <w:p w:rsidR="00345490" w:rsidRPr="001600D3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Tracy Evans</w:t>
            </w:r>
          </w:p>
        </w:tc>
        <w:tc>
          <w:tcPr>
            <w:tcW w:w="4111" w:type="dxa"/>
          </w:tcPr>
          <w:p w:rsidR="00345490" w:rsidRPr="001600D3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E6769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Tracy.evans@sompar.nhs.uk</w:t>
              </w:r>
            </w:hyperlink>
            <w:r w:rsidR="00DE6769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DE676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07768 702633</w:t>
            </w:r>
          </w:p>
        </w:tc>
      </w:tr>
      <w:tr w:rsidR="0061185C" w:rsidRPr="00345490" w:rsidTr="007059A3">
        <w:tc>
          <w:tcPr>
            <w:tcW w:w="5954" w:type="dxa"/>
          </w:tcPr>
          <w:p w:rsidR="000F7E9E" w:rsidRPr="001600D3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Deputy Director of Community Services</w:t>
            </w:r>
          </w:p>
        </w:tc>
        <w:tc>
          <w:tcPr>
            <w:tcW w:w="3119" w:type="dxa"/>
          </w:tcPr>
          <w:p w:rsidR="000F7E9E" w:rsidRPr="001600D3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Kathy Doran</w:t>
            </w:r>
          </w:p>
        </w:tc>
        <w:tc>
          <w:tcPr>
            <w:tcW w:w="4111" w:type="dxa"/>
          </w:tcPr>
          <w:p w:rsidR="000F7E9E" w:rsidRPr="001600D3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E6769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Katherine.doran@sompar.nhs.uk</w:t>
              </w:r>
            </w:hyperlink>
            <w:r w:rsidR="00DE6769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7E9E" w:rsidRPr="001600D3" w:rsidRDefault="00DE676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07979 707398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345490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Neighbourhood Development Manager</w:t>
            </w:r>
          </w:p>
        </w:tc>
        <w:tc>
          <w:tcPr>
            <w:tcW w:w="3119" w:type="dxa"/>
          </w:tcPr>
          <w:p w:rsidR="00345490" w:rsidRPr="001600D3" w:rsidRDefault="00E13E42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Mandy Shiel</w:t>
            </w:r>
          </w:p>
        </w:tc>
        <w:tc>
          <w:tcPr>
            <w:tcW w:w="4111" w:type="dxa"/>
          </w:tcPr>
          <w:p w:rsidR="00345490" w:rsidRPr="001600D3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13E42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Mandy.shiel@sompar.nhs.uk</w:t>
              </w:r>
            </w:hyperlink>
            <w:r w:rsidR="00E13E42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DE676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07584 704255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0F7E9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PCN Clinical Director</w:t>
            </w:r>
            <w:r w:rsidR="00B219AE">
              <w:rPr>
                <w:rFonts w:ascii="Arial" w:hAnsi="Arial" w:cs="Arial"/>
                <w:sz w:val="24"/>
                <w:szCs w:val="24"/>
              </w:rPr>
              <w:t xml:space="preserve"> – Central Taunton</w:t>
            </w:r>
          </w:p>
        </w:tc>
        <w:tc>
          <w:tcPr>
            <w:tcW w:w="3119" w:type="dxa"/>
          </w:tcPr>
          <w:p w:rsidR="00345490" w:rsidRPr="001600D3" w:rsidRDefault="00B219A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Stuart Baker</w:t>
            </w:r>
          </w:p>
        </w:tc>
        <w:tc>
          <w:tcPr>
            <w:tcW w:w="4111" w:type="dxa"/>
          </w:tcPr>
          <w:p w:rsidR="00345490" w:rsidRPr="001600D3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219AE" w:rsidRPr="005069AD">
                <w:rPr>
                  <w:rStyle w:val="Hyperlink"/>
                  <w:rFonts w:ascii="Arial" w:hAnsi="Arial" w:cs="Arial"/>
                  <w:sz w:val="24"/>
                  <w:szCs w:val="24"/>
                </w:rPr>
                <w:t>Stuart.baker7@nhs.net</w:t>
              </w:r>
            </w:hyperlink>
            <w:r w:rsidR="00B21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B219AE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9AE" w:rsidRPr="00345490" w:rsidTr="007059A3">
        <w:tc>
          <w:tcPr>
            <w:tcW w:w="5954" w:type="dxa"/>
          </w:tcPr>
          <w:p w:rsidR="00B219AE" w:rsidRPr="001600D3" w:rsidRDefault="00B219A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Tone Valley</w:t>
            </w:r>
          </w:p>
        </w:tc>
        <w:tc>
          <w:tcPr>
            <w:tcW w:w="3119" w:type="dxa"/>
          </w:tcPr>
          <w:p w:rsidR="00B219AE" w:rsidRDefault="00B219A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John Edwards</w:t>
            </w:r>
          </w:p>
        </w:tc>
        <w:tc>
          <w:tcPr>
            <w:tcW w:w="4111" w:type="dxa"/>
          </w:tcPr>
          <w:p w:rsidR="00B219AE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219AE" w:rsidRPr="005069AD">
                <w:rPr>
                  <w:rStyle w:val="Hyperlink"/>
                  <w:rFonts w:ascii="Arial" w:hAnsi="Arial" w:cs="Arial"/>
                  <w:sz w:val="24"/>
                  <w:szCs w:val="24"/>
                </w:rPr>
                <w:t>John.edwards2@nhs.net</w:t>
              </w:r>
            </w:hyperlink>
            <w:r w:rsidR="00B21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9AE" w:rsidRPr="001600D3" w:rsidRDefault="00B219AE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9AE" w:rsidRPr="00345490" w:rsidTr="007059A3">
        <w:tc>
          <w:tcPr>
            <w:tcW w:w="5954" w:type="dxa"/>
          </w:tcPr>
          <w:p w:rsidR="00B219AE" w:rsidRPr="001600D3" w:rsidRDefault="00B219A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West Taunton</w:t>
            </w:r>
          </w:p>
        </w:tc>
        <w:tc>
          <w:tcPr>
            <w:tcW w:w="3119" w:type="dxa"/>
          </w:tcPr>
          <w:p w:rsidR="00B219AE" w:rsidRDefault="00B219A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Rachel Yates</w:t>
            </w:r>
          </w:p>
        </w:tc>
        <w:tc>
          <w:tcPr>
            <w:tcW w:w="4111" w:type="dxa"/>
          </w:tcPr>
          <w:p w:rsidR="00B219AE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219AE" w:rsidRPr="005069AD">
                <w:rPr>
                  <w:rStyle w:val="Hyperlink"/>
                  <w:rFonts w:ascii="Arial" w:hAnsi="Arial" w:cs="Arial"/>
                  <w:sz w:val="24"/>
                  <w:szCs w:val="24"/>
                </w:rPr>
                <w:t>Rachel.yates2@nhs.net</w:t>
              </w:r>
            </w:hyperlink>
            <w:r w:rsidR="00B21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9AE" w:rsidRPr="001600D3" w:rsidRDefault="00B219AE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9AE" w:rsidRPr="00345490" w:rsidTr="007059A3">
        <w:tc>
          <w:tcPr>
            <w:tcW w:w="5954" w:type="dxa"/>
          </w:tcPr>
          <w:p w:rsidR="00B219AE" w:rsidRDefault="00B219A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West Taunton</w:t>
            </w:r>
          </w:p>
        </w:tc>
        <w:tc>
          <w:tcPr>
            <w:tcW w:w="3119" w:type="dxa"/>
          </w:tcPr>
          <w:p w:rsidR="00B219AE" w:rsidRDefault="00B219A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Natalie Lister</w:t>
            </w:r>
          </w:p>
        </w:tc>
        <w:tc>
          <w:tcPr>
            <w:tcW w:w="4111" w:type="dxa"/>
          </w:tcPr>
          <w:p w:rsidR="00B219AE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219AE" w:rsidRPr="005069AD">
                <w:rPr>
                  <w:rStyle w:val="Hyperlink"/>
                  <w:rFonts w:ascii="Arial" w:hAnsi="Arial" w:cs="Arial"/>
                  <w:sz w:val="24"/>
                  <w:szCs w:val="24"/>
                </w:rPr>
                <w:t>Natalie.lister@nhs.net</w:t>
              </w:r>
            </w:hyperlink>
            <w:r w:rsidR="00B21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9AE" w:rsidRDefault="00B219AE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9AE" w:rsidRPr="00345490" w:rsidTr="007059A3">
        <w:tc>
          <w:tcPr>
            <w:tcW w:w="5954" w:type="dxa"/>
          </w:tcPr>
          <w:p w:rsidR="00B219AE" w:rsidRDefault="00B219A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West Somerset</w:t>
            </w:r>
          </w:p>
        </w:tc>
        <w:tc>
          <w:tcPr>
            <w:tcW w:w="3119" w:type="dxa"/>
          </w:tcPr>
          <w:p w:rsidR="00B219AE" w:rsidRDefault="00B219A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Kelsey Boddington</w:t>
            </w:r>
          </w:p>
        </w:tc>
        <w:tc>
          <w:tcPr>
            <w:tcW w:w="4111" w:type="dxa"/>
          </w:tcPr>
          <w:p w:rsidR="00B219AE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219AE" w:rsidRPr="005069AD">
                <w:rPr>
                  <w:rStyle w:val="Hyperlink"/>
                  <w:rFonts w:ascii="Arial" w:hAnsi="Arial" w:cs="Arial"/>
                  <w:sz w:val="24"/>
                  <w:szCs w:val="24"/>
                </w:rPr>
                <w:t>Kelsey.boddington@nhs.net</w:t>
              </w:r>
            </w:hyperlink>
            <w:r w:rsidR="00B21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9AE" w:rsidRDefault="00B219AE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9E3BF3" w:rsidP="009E3BF3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 xml:space="preserve">Rapid Response Clinical Supervisor </w:t>
            </w:r>
            <w:r w:rsidR="00CF17BC">
              <w:rPr>
                <w:rFonts w:ascii="Arial" w:hAnsi="Arial" w:cs="Arial"/>
                <w:sz w:val="24"/>
                <w:szCs w:val="24"/>
              </w:rPr>
              <w:t>(Taunton &amp;WS)</w:t>
            </w:r>
          </w:p>
        </w:tc>
        <w:tc>
          <w:tcPr>
            <w:tcW w:w="3119" w:type="dxa"/>
          </w:tcPr>
          <w:p w:rsidR="00345490" w:rsidRPr="001600D3" w:rsidRDefault="009E3BF3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Janet North</w:t>
            </w:r>
          </w:p>
        </w:tc>
        <w:tc>
          <w:tcPr>
            <w:tcW w:w="4111" w:type="dxa"/>
          </w:tcPr>
          <w:p w:rsidR="00345490" w:rsidRPr="001600D3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44EA1" w:rsidRPr="00EF103A">
                <w:rPr>
                  <w:rStyle w:val="Hyperlink"/>
                  <w:rFonts w:ascii="Arial" w:hAnsi="Arial" w:cs="Arial"/>
                  <w:sz w:val="24"/>
                  <w:szCs w:val="24"/>
                </w:rPr>
                <w:t>Janet.north@sompar.nhs.uk</w:t>
              </w:r>
            </w:hyperlink>
            <w:r w:rsidR="00F44E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F44EA1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07721 237788</w:t>
            </w:r>
          </w:p>
        </w:tc>
      </w:tr>
      <w:tr w:rsidR="00CF17BC" w:rsidRPr="00345490" w:rsidTr="007059A3">
        <w:tc>
          <w:tcPr>
            <w:tcW w:w="5954" w:type="dxa"/>
          </w:tcPr>
          <w:p w:rsidR="00CF17BC" w:rsidRPr="001600D3" w:rsidRDefault="00CF17BC" w:rsidP="009E3BF3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 xml:space="preserve">Rapid Response Clinical Supervisor </w:t>
            </w:r>
            <w:r>
              <w:rPr>
                <w:rFonts w:ascii="Arial" w:hAnsi="Arial" w:cs="Arial"/>
                <w:sz w:val="24"/>
                <w:szCs w:val="24"/>
              </w:rPr>
              <w:t>(Taunton &amp;WS)</w:t>
            </w:r>
          </w:p>
        </w:tc>
        <w:tc>
          <w:tcPr>
            <w:tcW w:w="3119" w:type="dxa"/>
          </w:tcPr>
          <w:p w:rsidR="00CF17BC" w:rsidRPr="001600D3" w:rsidRDefault="00CF17BC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Hall (from Jan 20)</w:t>
            </w:r>
          </w:p>
        </w:tc>
        <w:tc>
          <w:tcPr>
            <w:tcW w:w="4111" w:type="dxa"/>
          </w:tcPr>
          <w:p w:rsidR="00CF17BC" w:rsidRPr="00CF17BC" w:rsidRDefault="00FD6A09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F17BC" w:rsidRPr="00DF0433">
                <w:rPr>
                  <w:rStyle w:val="Hyperlink"/>
                  <w:rFonts w:ascii="Arial" w:hAnsi="Arial" w:cs="Arial"/>
                  <w:sz w:val="24"/>
                  <w:szCs w:val="24"/>
                </w:rPr>
                <w:t>Laura.hall@sompar.nhs.uk</w:t>
              </w:r>
            </w:hyperlink>
            <w:r w:rsidR="00CF17BC" w:rsidRPr="00CF17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F17BC" w:rsidRPr="00CF17BC" w:rsidRDefault="00CF17BC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E13E42" w:rsidRPr="00345490" w:rsidTr="001600D3">
        <w:tc>
          <w:tcPr>
            <w:tcW w:w="15452" w:type="dxa"/>
            <w:gridSpan w:val="4"/>
            <w:shd w:val="clear" w:color="auto" w:fill="C6D9F1" w:themeFill="text2" w:themeFillTint="33"/>
          </w:tcPr>
          <w:p w:rsidR="00E13E42" w:rsidRPr="001600D3" w:rsidRDefault="00E13E42" w:rsidP="000A0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CENTRAL TAUNTON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3119" w:type="dxa"/>
          </w:tcPr>
          <w:p w:rsidR="00345490" w:rsidRPr="001600D3" w:rsidRDefault="0061185C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Anita Turner</w:t>
            </w:r>
          </w:p>
        </w:tc>
        <w:tc>
          <w:tcPr>
            <w:tcW w:w="4111" w:type="dxa"/>
          </w:tcPr>
          <w:p w:rsidR="00345490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1185C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Anita.turner@sompar.nhs.uk</w:t>
              </w:r>
            </w:hyperlink>
            <w:r w:rsidR="0061185C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2B77E1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07824 547217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119" w:type="dxa"/>
          </w:tcPr>
          <w:p w:rsidR="00345490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Wilson</w:t>
            </w:r>
          </w:p>
        </w:tc>
        <w:tc>
          <w:tcPr>
            <w:tcW w:w="4111" w:type="dxa"/>
          </w:tcPr>
          <w:p w:rsidR="00345490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Deborah.wilson@sompar.nhs.uk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2B77E1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07881 523127</w:t>
            </w:r>
          </w:p>
        </w:tc>
      </w:tr>
      <w:tr w:rsidR="001600D3" w:rsidRPr="00345490" w:rsidTr="007059A3">
        <w:tc>
          <w:tcPr>
            <w:tcW w:w="5954" w:type="dxa"/>
          </w:tcPr>
          <w:p w:rsidR="001600D3" w:rsidRPr="001600D3" w:rsidRDefault="001600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119" w:type="dxa"/>
          </w:tcPr>
          <w:p w:rsidR="001600D3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 Butler</w:t>
            </w:r>
          </w:p>
        </w:tc>
        <w:tc>
          <w:tcPr>
            <w:tcW w:w="4111" w:type="dxa"/>
          </w:tcPr>
          <w:p w:rsidR="001600D3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Kathleen.butler@sompar.nhs.uk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0D3" w:rsidRPr="001600D3" w:rsidRDefault="00FD6A0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07585 998742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E13E42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119" w:type="dxa"/>
          </w:tcPr>
          <w:p w:rsidR="00345490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Flinders</w:t>
            </w:r>
          </w:p>
        </w:tc>
        <w:tc>
          <w:tcPr>
            <w:tcW w:w="4111" w:type="dxa"/>
          </w:tcPr>
          <w:p w:rsidR="00345490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Nicky.flinders@sompar.nhs.uk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0C547C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07887 788251</w:t>
            </w:r>
          </w:p>
        </w:tc>
      </w:tr>
      <w:tr w:rsidR="0061185C" w:rsidRPr="00345490" w:rsidTr="007059A3">
        <w:tc>
          <w:tcPr>
            <w:tcW w:w="5954" w:type="dxa"/>
          </w:tcPr>
          <w:p w:rsidR="00345490" w:rsidRPr="001600D3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119" w:type="dxa"/>
          </w:tcPr>
          <w:p w:rsidR="00345490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Dicks</w:t>
            </w:r>
          </w:p>
        </w:tc>
        <w:tc>
          <w:tcPr>
            <w:tcW w:w="4111" w:type="dxa"/>
          </w:tcPr>
          <w:p w:rsidR="00345490" w:rsidRPr="001600D3" w:rsidRDefault="002B77E1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Liz.dicks@sompar.nhs.uk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1600D3" w:rsidRDefault="007059A3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07825 318329</w:t>
            </w:r>
          </w:p>
        </w:tc>
      </w:tr>
      <w:tr w:rsidR="00E13E42" w:rsidRPr="00345490" w:rsidTr="001600D3">
        <w:tc>
          <w:tcPr>
            <w:tcW w:w="15452" w:type="dxa"/>
            <w:gridSpan w:val="4"/>
            <w:shd w:val="clear" w:color="auto" w:fill="C6D9F1" w:themeFill="text2" w:themeFillTint="33"/>
          </w:tcPr>
          <w:p w:rsidR="00E13E42" w:rsidRPr="001600D3" w:rsidRDefault="00E13E42" w:rsidP="000A0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NORTH AND SOUTH TAUNTON</w:t>
            </w:r>
          </w:p>
        </w:tc>
      </w:tr>
      <w:tr w:rsidR="0061185C" w:rsidRPr="00345490" w:rsidTr="007059A3">
        <w:tc>
          <w:tcPr>
            <w:tcW w:w="5954" w:type="dxa"/>
          </w:tcPr>
          <w:p w:rsidR="00E13E42" w:rsidRPr="001600D3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3119" w:type="dxa"/>
          </w:tcPr>
          <w:p w:rsidR="00E13E42" w:rsidRPr="001600D3" w:rsidRDefault="0061185C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Gillian Cook (from Feb 20)</w:t>
            </w:r>
          </w:p>
        </w:tc>
        <w:tc>
          <w:tcPr>
            <w:tcW w:w="4111" w:type="dxa"/>
          </w:tcPr>
          <w:p w:rsidR="00E13E42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1185C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Gillian.cook@sompar.nhs.uk</w:t>
              </w:r>
            </w:hyperlink>
            <w:r w:rsidR="0061185C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3E42" w:rsidRPr="001600D3" w:rsidRDefault="00FD6A0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  <w:r w:rsidRPr="001600D3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119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Wilson</w:t>
            </w:r>
          </w:p>
        </w:tc>
        <w:tc>
          <w:tcPr>
            <w:tcW w:w="4111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Deborah.wilson@sompar.nhs.uk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82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07881 523127</w:t>
            </w:r>
          </w:p>
        </w:tc>
      </w:tr>
      <w:bookmarkEnd w:id="0"/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119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 Butler</w:t>
            </w:r>
          </w:p>
        </w:tc>
        <w:tc>
          <w:tcPr>
            <w:tcW w:w="4111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Kathleen.butler@sompar.nhs.uk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82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07585 998742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119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Flinders</w:t>
            </w:r>
          </w:p>
        </w:tc>
        <w:tc>
          <w:tcPr>
            <w:tcW w:w="4111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Nicky.flinders@sompar.nhs.uk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82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07887 788251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119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Dicks</w:t>
            </w:r>
          </w:p>
        </w:tc>
        <w:tc>
          <w:tcPr>
            <w:tcW w:w="4111" w:type="dxa"/>
          </w:tcPr>
          <w:p w:rsidR="00FD6A09" w:rsidRPr="001600D3" w:rsidRDefault="00FD6A09" w:rsidP="00082966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Liz.dicks@sompar.nhs.uk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82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07825 318329</w:t>
            </w:r>
          </w:p>
        </w:tc>
      </w:tr>
      <w:tr w:rsidR="00FD6A09" w:rsidRPr="00345490" w:rsidTr="001600D3">
        <w:tc>
          <w:tcPr>
            <w:tcW w:w="15452" w:type="dxa"/>
            <w:gridSpan w:val="4"/>
            <w:shd w:val="clear" w:color="auto" w:fill="C6D9F1" w:themeFill="text2" w:themeFillTint="33"/>
          </w:tcPr>
          <w:p w:rsidR="00FD6A09" w:rsidRPr="001600D3" w:rsidRDefault="00FD6A09" w:rsidP="000A0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WEST SOMERSET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3119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Hannah Willoughby</w:t>
            </w:r>
          </w:p>
        </w:tc>
        <w:tc>
          <w:tcPr>
            <w:tcW w:w="4111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Hannah.willoughby@sompar.nhs.uk</w:t>
              </w:r>
            </w:hyperlink>
            <w:r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07880 501172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119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Bosley</w:t>
            </w:r>
          </w:p>
        </w:tc>
        <w:tc>
          <w:tcPr>
            <w:tcW w:w="4111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April.bosley@sompar.nhs.uk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07825 144291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119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Gibson</w:t>
            </w:r>
          </w:p>
        </w:tc>
        <w:tc>
          <w:tcPr>
            <w:tcW w:w="4111" w:type="dxa"/>
          </w:tcPr>
          <w:p w:rsidR="00FD6A09" w:rsidRPr="001600D3" w:rsidRDefault="00FD6A09" w:rsidP="00C02CD4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Sarah.gibson@sompar.nhs.uk</w:t>
              </w:r>
            </w:hyperlink>
          </w:p>
        </w:tc>
        <w:tc>
          <w:tcPr>
            <w:tcW w:w="2268" w:type="dxa"/>
          </w:tcPr>
          <w:p w:rsidR="00FD6A09" w:rsidRPr="001600D3" w:rsidRDefault="00FD6A0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07899 994524</w:t>
            </w:r>
          </w:p>
        </w:tc>
      </w:tr>
      <w:tr w:rsidR="00FD6A09" w:rsidRPr="00345490" w:rsidTr="007059A3">
        <w:tc>
          <w:tcPr>
            <w:tcW w:w="5954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119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Dixon</w:t>
            </w:r>
          </w:p>
        </w:tc>
        <w:tc>
          <w:tcPr>
            <w:tcW w:w="4111" w:type="dxa"/>
          </w:tcPr>
          <w:p w:rsidR="00FD6A09" w:rsidRPr="001600D3" w:rsidRDefault="00FD6A09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F81887">
                <w:rPr>
                  <w:rStyle w:val="Hyperlink"/>
                  <w:rFonts w:ascii="Arial" w:hAnsi="Arial" w:cs="Arial"/>
                  <w:sz w:val="24"/>
                  <w:szCs w:val="24"/>
                </w:rPr>
                <w:t>Amanda.dixon@sompar.nhs.uk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6A09" w:rsidRPr="001600D3" w:rsidRDefault="00FD6A09" w:rsidP="000A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07900 432786</w:t>
            </w:r>
          </w:p>
        </w:tc>
      </w:tr>
    </w:tbl>
    <w:p w:rsidR="00C86A21" w:rsidRDefault="00C86A21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5"/>
        <w:gridCol w:w="2930"/>
        <w:gridCol w:w="4428"/>
        <w:gridCol w:w="3119"/>
      </w:tblGrid>
      <w:tr w:rsidR="001600D3" w:rsidRPr="001600D3" w:rsidTr="003858D7">
        <w:tc>
          <w:tcPr>
            <w:tcW w:w="15452" w:type="dxa"/>
            <w:gridSpan w:val="4"/>
            <w:shd w:val="clear" w:color="auto" w:fill="C6D9F1" w:themeFill="text2" w:themeFillTint="33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COUNTYWIDE SERVICES</w:t>
            </w:r>
          </w:p>
        </w:tc>
      </w:tr>
      <w:tr w:rsidR="001600D3" w:rsidRPr="001600D3" w:rsidTr="001600D3">
        <w:tc>
          <w:tcPr>
            <w:tcW w:w="4975" w:type="dxa"/>
            <w:shd w:val="clear" w:color="auto" w:fill="C6D9F1" w:themeFill="text2" w:themeFillTint="33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 xml:space="preserve">SERVICE LEAD 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0D3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1600D3" w:rsidRPr="001600D3" w:rsidRDefault="001600D3" w:rsidP="003858D7">
            <w:pPr>
              <w:pStyle w:val="Heading1"/>
              <w:outlineLvl w:val="0"/>
            </w:pPr>
            <w:r w:rsidRPr="001600D3">
              <w:t>TELEPHONE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Cardiac Rehab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Chant</w:t>
            </w:r>
          </w:p>
        </w:tc>
        <w:tc>
          <w:tcPr>
            <w:tcW w:w="4428" w:type="dxa"/>
          </w:tcPr>
          <w:p w:rsidR="001600D3" w:rsidRPr="001600D3" w:rsidRDefault="00FD6A09" w:rsidP="001600D3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1600D3" w:rsidRPr="0013120E">
                <w:rPr>
                  <w:rStyle w:val="Hyperlink"/>
                  <w:rFonts w:ascii="Arial" w:hAnsi="Arial" w:cs="Arial"/>
                  <w:sz w:val="24"/>
                  <w:szCs w:val="24"/>
                </w:rPr>
                <w:t>Sue.chant@sompar.nhs.uk</w:t>
              </w:r>
            </w:hyperlink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07881 845243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Carer’s Assessment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Jon White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Jon.white@sompar.nhs.uk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07917 828133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Chaplaincy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Andy Cole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Andrew.cole@sompar.nhs.uk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07879 412989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CFS and ME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Lucy Hornshaw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Lucy.hornshaw@sompar.nhs.uk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07818 577415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Continence Service (Adults)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Catherine Weller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Catherine.weller@sompar.nhs.uk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07876 590066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Diabetes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Clare Marks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Clare.marks@sompar.nhs.uk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07833 046755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Diabetic Eye Screening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Maggie Crockett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Maggie.crockett@sompar.nhs.uk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01823 346134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Dietetics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Yvonne Barclay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Yvonne.barclay@sompar.nhs.uk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07799 476811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 xml:space="preserve">Discharge Pathway 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Hollie Camm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Hollie.camm@sompar.nhs.uk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07917 581488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District Nursing Service (inc Waking Nights)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End of Life Care Coordination Centre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07149 836706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Integrated Rehab Services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Louise Bird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Louise.bird@sompar.nhs.uk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07917 371972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Intensive Dementia Support Service- West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Intensive Dementia Support Service - East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MSk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Neuro Rehab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OASIS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Caroline Nation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Older Adult Psychology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Miriam Prins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Miriam.prins@sompar.nhs.uk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01935 443600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Older Person’s Mental Health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Helen McEvansoneya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Helen.mcevansoneya@sompar.nhs.uk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07876 447523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Phlebotomy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Podiatry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Podiatric Surgery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Carolyn Nation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Rapid Response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Shaun Carthew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Shaun.carthew@sompar.nhs.uk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07900 905397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Somerset Primary Link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01749 836706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Speech and Language Therapy (Adult)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Denyze Harris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Denyze.harris@sompar.nhs.uk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07876 590006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Stroke Services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Tissue Viability Service</w:t>
            </w: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Kerry Grimshaw</w:t>
            </w:r>
          </w:p>
        </w:tc>
        <w:tc>
          <w:tcPr>
            <w:tcW w:w="4428" w:type="dxa"/>
          </w:tcPr>
          <w:p w:rsidR="001600D3" w:rsidRPr="001600D3" w:rsidRDefault="00FD6A09" w:rsidP="003858D7">
            <w:p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1600D3" w:rsidRPr="001600D3">
                <w:rPr>
                  <w:rStyle w:val="Hyperlink"/>
                  <w:rFonts w:ascii="Arial" w:hAnsi="Arial" w:cs="Arial"/>
                  <w:sz w:val="24"/>
                  <w:szCs w:val="24"/>
                </w:rPr>
                <w:t>Kerry.grimshaw@sompar.nhs.uk</w:t>
              </w:r>
            </w:hyperlink>
            <w:r w:rsidR="001600D3" w:rsidRPr="00160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600D3" w:rsidRPr="001600D3" w:rsidRDefault="001600D3" w:rsidP="0038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0D3">
              <w:rPr>
                <w:rFonts w:ascii="Arial" w:hAnsi="Arial" w:cs="Arial"/>
                <w:sz w:val="24"/>
                <w:szCs w:val="24"/>
              </w:rPr>
              <w:t>07500 815156</w:t>
            </w:r>
          </w:p>
        </w:tc>
      </w:tr>
      <w:tr w:rsidR="001600D3" w:rsidRPr="001600D3" w:rsidTr="001600D3">
        <w:tc>
          <w:tcPr>
            <w:tcW w:w="4975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00D3" w:rsidRPr="001600D3" w:rsidRDefault="001600D3" w:rsidP="00385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0D3" w:rsidRDefault="001600D3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13E42" w:rsidRPr="00C86A21" w:rsidRDefault="00C86A21" w:rsidP="00C86A21">
      <w:pPr>
        <w:spacing w:after="0" w:line="240" w:lineRule="auto"/>
        <w:ind w:hanging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  <w:r w:rsidRPr="00C86A21">
        <w:rPr>
          <w:rFonts w:ascii="Arial" w:hAnsi="Arial" w:cs="Arial"/>
          <w:b/>
          <w:i/>
          <w:color w:val="FF0000"/>
          <w:sz w:val="24"/>
          <w:szCs w:val="24"/>
        </w:rPr>
        <w:t>Please do not contact the above to refer patients – please use the usual referral routes for each service</w:t>
      </w: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</w:p>
    <w:sectPr w:rsidR="00E13E42" w:rsidRPr="00C86A21" w:rsidSect="00C86A21">
      <w:headerReference w:type="default" r:id="rId58"/>
      <w:footerReference w:type="default" r:id="rId59"/>
      <w:headerReference w:type="first" r:id="rId60"/>
      <w:footerReference w:type="first" r:id="rId61"/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90" w:rsidRDefault="00345490" w:rsidP="00345490">
      <w:pPr>
        <w:spacing w:after="0" w:line="240" w:lineRule="auto"/>
      </w:pPr>
      <w:r>
        <w:separator/>
      </w:r>
    </w:p>
  </w:endnote>
  <w:endnote w:type="continuationSeparator" w:id="0">
    <w:p w:rsidR="00345490" w:rsidRDefault="00345490" w:rsidP="003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F" w:rsidRPr="00776B2F" w:rsidRDefault="00776B2F" w:rsidP="00776B2F">
    <w:pPr>
      <w:pStyle w:val="Footer"/>
      <w:jc w:val="center"/>
      <w:rPr>
        <w:rFonts w:ascii="Arial" w:hAnsi="Arial" w:cs="Arial"/>
      </w:rPr>
    </w:pPr>
    <w:r w:rsidRPr="00776B2F">
      <w:rPr>
        <w:rStyle w:val="PageNumber"/>
        <w:rFonts w:ascii="Arial" w:hAnsi="Arial" w:cs="Arial"/>
      </w:rPr>
      <w:fldChar w:fldCharType="begin"/>
    </w:r>
    <w:r w:rsidRPr="00776B2F">
      <w:rPr>
        <w:rStyle w:val="PageNumber"/>
        <w:rFonts w:ascii="Arial" w:hAnsi="Arial" w:cs="Arial"/>
      </w:rPr>
      <w:instrText xml:space="preserve"> PAGE </w:instrText>
    </w:r>
    <w:r w:rsidRPr="00776B2F">
      <w:rPr>
        <w:rStyle w:val="PageNumber"/>
        <w:rFonts w:ascii="Arial" w:hAnsi="Arial" w:cs="Arial"/>
      </w:rPr>
      <w:fldChar w:fldCharType="separate"/>
    </w:r>
    <w:r w:rsidR="00FD6A09">
      <w:rPr>
        <w:rStyle w:val="PageNumber"/>
        <w:rFonts w:ascii="Arial" w:hAnsi="Arial" w:cs="Arial"/>
        <w:noProof/>
      </w:rPr>
      <w:t>2</w:t>
    </w:r>
    <w:r w:rsidRPr="00776B2F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D3" w:rsidRPr="001600D3" w:rsidRDefault="001600D3" w:rsidP="001600D3">
    <w:pPr>
      <w:pStyle w:val="Footer"/>
      <w:ind w:hanging="709"/>
      <w:rPr>
        <w:rFonts w:ascii="Arial" w:hAnsi="Arial" w:cs="Arial"/>
      </w:rPr>
    </w:pPr>
    <w:r w:rsidRPr="001600D3">
      <w:rPr>
        <w:rFonts w:ascii="Arial" w:hAnsi="Arial" w:cs="Arial"/>
      </w:rPr>
      <w:t>Updated 14.11.19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90" w:rsidRDefault="00345490" w:rsidP="00345490">
      <w:pPr>
        <w:spacing w:after="0" w:line="240" w:lineRule="auto"/>
      </w:pPr>
      <w:r>
        <w:separator/>
      </w:r>
    </w:p>
  </w:footnote>
  <w:footnote w:type="continuationSeparator" w:id="0">
    <w:p w:rsidR="00345490" w:rsidRDefault="00345490" w:rsidP="0034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Pr="00345490" w:rsidRDefault="00345490" w:rsidP="00345490">
    <w:pPr>
      <w:pStyle w:val="Header"/>
      <w:jc w:val="right"/>
    </w:pPr>
    <w: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Default="00345490">
    <w:pPr>
      <w:pStyle w:val="Header"/>
    </w:pPr>
    <w:r>
      <w:rPr>
        <w:noProof/>
        <w:lang w:eastAsia="en-GB"/>
      </w:rPr>
      <w:drawing>
        <wp:inline distT="0" distB="0" distL="0" distR="0" wp14:anchorId="1A1785A9" wp14:editId="136F5E9E">
          <wp:extent cx="2952750" cy="457200"/>
          <wp:effectExtent l="0" t="0" r="0" b="0"/>
          <wp:docPr id="6" name="Picture 6" descr="Taunton Somerset Co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unton Somerset Co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8D8C0C" wp14:editId="7B42681F">
          <wp:extent cx="3076575" cy="476250"/>
          <wp:effectExtent l="0" t="0" r="9525" b="0"/>
          <wp:docPr id="7" name="Picture 7" descr="Description: 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F"/>
    <w:rsid w:val="00070841"/>
    <w:rsid w:val="000A0CAE"/>
    <w:rsid w:val="000C547C"/>
    <w:rsid w:val="000F7E9E"/>
    <w:rsid w:val="0012671F"/>
    <w:rsid w:val="001600D3"/>
    <w:rsid w:val="0016792E"/>
    <w:rsid w:val="001C531A"/>
    <w:rsid w:val="00275106"/>
    <w:rsid w:val="00282966"/>
    <w:rsid w:val="002B77E1"/>
    <w:rsid w:val="002C373F"/>
    <w:rsid w:val="0030127A"/>
    <w:rsid w:val="00345490"/>
    <w:rsid w:val="003B5A52"/>
    <w:rsid w:val="004A010E"/>
    <w:rsid w:val="004E5789"/>
    <w:rsid w:val="00521FE7"/>
    <w:rsid w:val="0056128C"/>
    <w:rsid w:val="0061185C"/>
    <w:rsid w:val="00616F5F"/>
    <w:rsid w:val="007059A3"/>
    <w:rsid w:val="00761780"/>
    <w:rsid w:val="00776B2F"/>
    <w:rsid w:val="00793C21"/>
    <w:rsid w:val="007B03A7"/>
    <w:rsid w:val="00866A4E"/>
    <w:rsid w:val="008E14CF"/>
    <w:rsid w:val="008E6C1B"/>
    <w:rsid w:val="0093316D"/>
    <w:rsid w:val="009E3BF3"/>
    <w:rsid w:val="00B219AE"/>
    <w:rsid w:val="00BF5C8D"/>
    <w:rsid w:val="00C02CD4"/>
    <w:rsid w:val="00C423B9"/>
    <w:rsid w:val="00C86A21"/>
    <w:rsid w:val="00CF17BC"/>
    <w:rsid w:val="00DE6769"/>
    <w:rsid w:val="00E13E42"/>
    <w:rsid w:val="00E936F3"/>
    <w:rsid w:val="00F4197F"/>
    <w:rsid w:val="00F44EA1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ie.lister@nhs.net" TargetMode="External"/><Relationship Id="rId18" Type="http://schemas.openxmlformats.org/officeDocument/2006/relationships/hyperlink" Target="mailto:Deborah.wilson@sompar.nhs.uk" TargetMode="External"/><Relationship Id="rId26" Type="http://schemas.openxmlformats.org/officeDocument/2006/relationships/hyperlink" Target="mailto:Liz.dicks@sompar.nhs.uk" TargetMode="External"/><Relationship Id="rId39" Type="http://schemas.openxmlformats.org/officeDocument/2006/relationships/hyperlink" Target="mailto:Hollie.camm@sompar.nhs.uk" TargetMode="External"/><Relationship Id="rId21" Type="http://schemas.openxmlformats.org/officeDocument/2006/relationships/hyperlink" Target="mailto:Liz.dicks@sompar.nhs.uk" TargetMode="External"/><Relationship Id="rId34" Type="http://schemas.openxmlformats.org/officeDocument/2006/relationships/hyperlink" Target="mailto:Lucy.hornshaw@sompar.nhs.uk" TargetMode="External"/><Relationship Id="rId42" Type="http://schemas.openxmlformats.org/officeDocument/2006/relationships/hyperlink" Target="mailto:Louise.bird@sompar.nhs.uk" TargetMode="External"/><Relationship Id="rId47" Type="http://schemas.openxmlformats.org/officeDocument/2006/relationships/hyperlink" Target="mailto:Carolyn.nation@sompar.nhs.uk" TargetMode="External"/><Relationship Id="rId50" Type="http://schemas.openxmlformats.org/officeDocument/2006/relationships/hyperlink" Target="mailto:Mary.martin@sompar.nhs.uk" TargetMode="External"/><Relationship Id="rId55" Type="http://schemas.openxmlformats.org/officeDocument/2006/relationships/hyperlink" Target="mailto:Denyze.harris@sompar.nhs.uk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Tracy.evans@sompar.nhs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ura.hall@sompar.nhs.uk" TargetMode="External"/><Relationship Id="rId20" Type="http://schemas.openxmlformats.org/officeDocument/2006/relationships/hyperlink" Target="mailto:Nicky.flinders@sompar.nhs.uk" TargetMode="External"/><Relationship Id="rId29" Type="http://schemas.openxmlformats.org/officeDocument/2006/relationships/hyperlink" Target="mailto:Sarah.gibson@sompar.nhs.uk" TargetMode="External"/><Relationship Id="rId41" Type="http://schemas.openxmlformats.org/officeDocument/2006/relationships/hyperlink" Target="mailto:Sally.tothill@sompar.nhs.uk" TargetMode="External"/><Relationship Id="rId54" Type="http://schemas.openxmlformats.org/officeDocument/2006/relationships/hyperlink" Target="mailto:Sally.tothill@sompar.nhs.u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hn.edwards2@nhs.net" TargetMode="External"/><Relationship Id="rId24" Type="http://schemas.openxmlformats.org/officeDocument/2006/relationships/hyperlink" Target="mailto:Kathleen.butler@sompar.nhs.uk" TargetMode="External"/><Relationship Id="rId32" Type="http://schemas.openxmlformats.org/officeDocument/2006/relationships/hyperlink" Target="mailto:Jon.white@sompar.nhs.uk" TargetMode="External"/><Relationship Id="rId37" Type="http://schemas.openxmlformats.org/officeDocument/2006/relationships/hyperlink" Target="mailto:Maggie.crockett@sompar.nhs.uk" TargetMode="External"/><Relationship Id="rId40" Type="http://schemas.openxmlformats.org/officeDocument/2006/relationships/hyperlink" Target="mailto:Mary.martin@sompar.nhs.uk" TargetMode="External"/><Relationship Id="rId45" Type="http://schemas.openxmlformats.org/officeDocument/2006/relationships/hyperlink" Target="mailto:Katherine.armitage@sompar.nhs.uk" TargetMode="External"/><Relationship Id="rId53" Type="http://schemas.openxmlformats.org/officeDocument/2006/relationships/hyperlink" Target="mailto:Shaun.carthew@sompar.nhs.uk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net.north@sompar.nhs.uk" TargetMode="External"/><Relationship Id="rId23" Type="http://schemas.openxmlformats.org/officeDocument/2006/relationships/hyperlink" Target="mailto:Deborah.wilson@sompar.nhs.uk" TargetMode="External"/><Relationship Id="rId28" Type="http://schemas.openxmlformats.org/officeDocument/2006/relationships/hyperlink" Target="mailto:April.bosley@sompar.nhs.uk" TargetMode="External"/><Relationship Id="rId36" Type="http://schemas.openxmlformats.org/officeDocument/2006/relationships/hyperlink" Target="mailto:Clare.marks@sompar.nhs.uk" TargetMode="External"/><Relationship Id="rId49" Type="http://schemas.openxmlformats.org/officeDocument/2006/relationships/hyperlink" Target="mailto:Helen.mcevansoneya@sompar.nhs.uk" TargetMode="External"/><Relationship Id="rId57" Type="http://schemas.openxmlformats.org/officeDocument/2006/relationships/hyperlink" Target="mailto:Kerry.grimshaw@sompar.nhs.uk" TargetMode="External"/><Relationship Id="rId61" Type="http://schemas.openxmlformats.org/officeDocument/2006/relationships/footer" Target="footer2.xml"/><Relationship Id="rId10" Type="http://schemas.openxmlformats.org/officeDocument/2006/relationships/hyperlink" Target="mailto:Stuart.baker7@nhs.net" TargetMode="External"/><Relationship Id="rId19" Type="http://schemas.openxmlformats.org/officeDocument/2006/relationships/hyperlink" Target="mailto:Kathleen.butler@sompar.nhs.uk" TargetMode="External"/><Relationship Id="rId31" Type="http://schemas.openxmlformats.org/officeDocument/2006/relationships/hyperlink" Target="mailto:Sue.chant@sompar.nhs.uk" TargetMode="External"/><Relationship Id="rId44" Type="http://schemas.openxmlformats.org/officeDocument/2006/relationships/hyperlink" Target="mailto:Emma.norton@sompar.nhs.uk" TargetMode="External"/><Relationship Id="rId52" Type="http://schemas.openxmlformats.org/officeDocument/2006/relationships/hyperlink" Target="mailto:Carolyn.nation@sompar.nhs.uk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ndy.shiel@sompar.nhs.uk" TargetMode="External"/><Relationship Id="rId14" Type="http://schemas.openxmlformats.org/officeDocument/2006/relationships/hyperlink" Target="mailto:Kelsey.boddington@nhs.net" TargetMode="External"/><Relationship Id="rId22" Type="http://schemas.openxmlformats.org/officeDocument/2006/relationships/hyperlink" Target="mailto:Gillian.cook@sompar.nhs.uk" TargetMode="External"/><Relationship Id="rId27" Type="http://schemas.openxmlformats.org/officeDocument/2006/relationships/hyperlink" Target="mailto:Hannah.willoughby@sompar.nhs.uk" TargetMode="External"/><Relationship Id="rId30" Type="http://schemas.openxmlformats.org/officeDocument/2006/relationships/hyperlink" Target="mailto:Amanda.dixon@sompar.nhs.uk" TargetMode="External"/><Relationship Id="rId35" Type="http://schemas.openxmlformats.org/officeDocument/2006/relationships/hyperlink" Target="mailto:Catherine.weller@sompar.nhs.uk" TargetMode="External"/><Relationship Id="rId43" Type="http://schemas.openxmlformats.org/officeDocument/2006/relationships/hyperlink" Target="mailto:Emma.norton@sompar.nhs.uk" TargetMode="External"/><Relationship Id="rId48" Type="http://schemas.openxmlformats.org/officeDocument/2006/relationships/hyperlink" Target="mailto:Miriam.prins@sompar.nhs.uk" TargetMode="External"/><Relationship Id="rId56" Type="http://schemas.openxmlformats.org/officeDocument/2006/relationships/hyperlink" Target="mailto:Oonagh.michelmore@sompar.nhs.uk" TargetMode="External"/><Relationship Id="rId8" Type="http://schemas.openxmlformats.org/officeDocument/2006/relationships/hyperlink" Target="mailto:Katherine.doran@sompar.nhs.uk" TargetMode="External"/><Relationship Id="rId51" Type="http://schemas.openxmlformats.org/officeDocument/2006/relationships/hyperlink" Target="mailto:Katherine.armitage@sompar.nhs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chel.yates2@nhs.net" TargetMode="External"/><Relationship Id="rId17" Type="http://schemas.openxmlformats.org/officeDocument/2006/relationships/hyperlink" Target="mailto:Anita.turner@sompar.nhs.uk" TargetMode="External"/><Relationship Id="rId25" Type="http://schemas.openxmlformats.org/officeDocument/2006/relationships/hyperlink" Target="mailto:Nicky.flinders@sompar.nhs.uk" TargetMode="External"/><Relationship Id="rId33" Type="http://schemas.openxmlformats.org/officeDocument/2006/relationships/hyperlink" Target="mailto:Andrew.cole@sompar.nhs.uk" TargetMode="External"/><Relationship Id="rId38" Type="http://schemas.openxmlformats.org/officeDocument/2006/relationships/hyperlink" Target="mailto:Yvonne.barclay@sompar.nhs.uk" TargetMode="External"/><Relationship Id="rId46" Type="http://schemas.openxmlformats.org/officeDocument/2006/relationships/hyperlink" Target="mailto:Oonagh.michelmore@sompar.nhs.uk" TargetMode="External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26503E99</Template>
  <TotalTime>45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Jongeneel Roanna (Somerset Partnership)</dc:creator>
  <cp:lastModifiedBy>Tucker Julia (Somerset Partnership)</cp:lastModifiedBy>
  <cp:revision>11</cp:revision>
  <cp:lastPrinted>2019-11-13T11:44:00Z</cp:lastPrinted>
  <dcterms:created xsi:type="dcterms:W3CDTF">2019-11-14T10:00:00Z</dcterms:created>
  <dcterms:modified xsi:type="dcterms:W3CDTF">2019-11-18T10:38:00Z</dcterms:modified>
</cp:coreProperties>
</file>