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2" w:rsidRDefault="00E13E42" w:rsidP="00E13E42">
      <w:pPr>
        <w:pStyle w:val="Title"/>
        <w:spacing w:after="0" w:line="240" w:lineRule="auto"/>
      </w:pPr>
    </w:p>
    <w:p w:rsidR="00283F53" w:rsidRDefault="00283F53" w:rsidP="00E13E42">
      <w:pPr>
        <w:pStyle w:val="Title"/>
        <w:spacing w:after="0" w:line="240" w:lineRule="auto"/>
      </w:pPr>
    </w:p>
    <w:p w:rsidR="00345490" w:rsidRPr="00F03AC1" w:rsidRDefault="00345490" w:rsidP="00E13E42">
      <w:pPr>
        <w:pStyle w:val="Title"/>
        <w:spacing w:after="0" w:line="240" w:lineRule="auto"/>
      </w:pPr>
      <w:r w:rsidRPr="00F03AC1">
        <w:t xml:space="preserve">NEIGHBOURHOOD CONTACT LIST </w:t>
      </w:r>
      <w:r w:rsidR="001442F8" w:rsidRPr="00F03AC1">
        <w:t>–</w:t>
      </w:r>
      <w:r w:rsidRPr="00F03AC1">
        <w:t xml:space="preserve"> </w:t>
      </w:r>
      <w:r w:rsidR="001442F8" w:rsidRPr="00F03AC1">
        <w:t>YEOVIL</w:t>
      </w:r>
      <w:r w:rsidR="00481B92">
        <w:t xml:space="preserve">, </w:t>
      </w:r>
      <w:r w:rsidR="001442F8" w:rsidRPr="00F03AC1">
        <w:t>SOUTH SOMERSET</w:t>
      </w:r>
      <w:r w:rsidRPr="00F03AC1">
        <w:t xml:space="preserve"> </w:t>
      </w:r>
      <w:r w:rsidR="00481B92">
        <w:t>AND CLIC</w:t>
      </w:r>
    </w:p>
    <w:p w:rsidR="00E13E42" w:rsidRPr="00F03AC1" w:rsidRDefault="00E13E42" w:rsidP="00E13E42">
      <w:pPr>
        <w:pStyle w:val="Header"/>
        <w:tabs>
          <w:tab w:val="clear" w:pos="4513"/>
          <w:tab w:val="clear" w:pos="902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  <w:gridCol w:w="4111"/>
        <w:gridCol w:w="2268"/>
      </w:tblGrid>
      <w:tr w:rsidR="008E14CF" w:rsidRPr="00F03AC1" w:rsidTr="00F03AC1">
        <w:tc>
          <w:tcPr>
            <w:tcW w:w="5529" w:type="dxa"/>
            <w:shd w:val="clear" w:color="auto" w:fill="E5B8B7" w:themeFill="accent2" w:themeFillTint="66"/>
          </w:tcPr>
          <w:p w:rsidR="00345490" w:rsidRPr="00F03AC1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TITLE /ROLE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45490" w:rsidRPr="00F03AC1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345490" w:rsidRPr="00F03AC1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45490" w:rsidRPr="00F03AC1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C423B9" w:rsidRPr="00F03AC1" w:rsidTr="00F03AC1">
        <w:tc>
          <w:tcPr>
            <w:tcW w:w="15310" w:type="dxa"/>
            <w:gridSpan w:val="4"/>
            <w:shd w:val="clear" w:color="auto" w:fill="E5B8B7" w:themeFill="accent2" w:themeFillTint="66"/>
          </w:tcPr>
          <w:p w:rsidR="00C423B9" w:rsidRPr="00F03AC1" w:rsidRDefault="00C423B9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NEIGHBOURHOOD SENIOR LEADERSHIP TEAM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3402" w:type="dxa"/>
          </w:tcPr>
          <w:p w:rsidR="00345490" w:rsidRPr="00F03AC1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Tracy Evans</w:t>
            </w:r>
          </w:p>
        </w:tc>
        <w:tc>
          <w:tcPr>
            <w:tcW w:w="4111" w:type="dxa"/>
          </w:tcPr>
          <w:p w:rsidR="00345490" w:rsidRPr="00F03AC1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E6769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Tracy.evans@sompar.nhs.uk</w:t>
              </w:r>
            </w:hyperlink>
            <w:r w:rsidR="00DE6769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F03AC1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07768 702633</w:t>
            </w:r>
          </w:p>
        </w:tc>
      </w:tr>
      <w:tr w:rsidR="0061185C" w:rsidRPr="00F03AC1" w:rsidTr="00F03AC1">
        <w:tc>
          <w:tcPr>
            <w:tcW w:w="5529" w:type="dxa"/>
          </w:tcPr>
          <w:p w:rsidR="000F7E9E" w:rsidRPr="00F03AC1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Deputy Director of Community Services</w:t>
            </w:r>
          </w:p>
        </w:tc>
        <w:tc>
          <w:tcPr>
            <w:tcW w:w="3402" w:type="dxa"/>
          </w:tcPr>
          <w:p w:rsidR="000F7E9E" w:rsidRPr="00F03AC1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Kathy Doran</w:t>
            </w:r>
          </w:p>
        </w:tc>
        <w:tc>
          <w:tcPr>
            <w:tcW w:w="4111" w:type="dxa"/>
          </w:tcPr>
          <w:p w:rsidR="000F7E9E" w:rsidRPr="00F03AC1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E6769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Katherine.doran@sompar.nhs.uk</w:t>
              </w:r>
            </w:hyperlink>
            <w:r w:rsidR="00DE6769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7E9E" w:rsidRPr="00F03AC1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07979 707398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Neighbourhood Development Manager</w:t>
            </w:r>
          </w:p>
        </w:tc>
        <w:tc>
          <w:tcPr>
            <w:tcW w:w="3402" w:type="dxa"/>
          </w:tcPr>
          <w:p w:rsidR="00345490" w:rsidRPr="00F03AC1" w:rsidRDefault="001442F8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Emma Blake</w:t>
            </w:r>
          </w:p>
        </w:tc>
        <w:tc>
          <w:tcPr>
            <w:tcW w:w="4111" w:type="dxa"/>
          </w:tcPr>
          <w:p w:rsidR="00345490" w:rsidRPr="00F03AC1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442F8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Emma.blake@sompar.nhs.uk</w:t>
              </w:r>
            </w:hyperlink>
            <w:r w:rsidR="001442F8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F03AC1" w:rsidRDefault="002B4275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07866</w:t>
            </w:r>
            <w:r w:rsidR="005B7EDD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AC1">
              <w:rPr>
                <w:rFonts w:ascii="Arial" w:hAnsi="Arial" w:cs="Arial"/>
                <w:sz w:val="24"/>
                <w:szCs w:val="24"/>
              </w:rPr>
              <w:t>256914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0F7E9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PCN Clinical Director</w:t>
            </w:r>
            <w:r w:rsidR="00845B58">
              <w:rPr>
                <w:rFonts w:ascii="Arial" w:hAnsi="Arial" w:cs="Arial"/>
                <w:sz w:val="24"/>
                <w:szCs w:val="24"/>
              </w:rPr>
              <w:t xml:space="preserve"> - Yeovil</w:t>
            </w:r>
          </w:p>
        </w:tc>
        <w:tc>
          <w:tcPr>
            <w:tcW w:w="3402" w:type="dxa"/>
          </w:tcPr>
          <w:p w:rsidR="00345490" w:rsidRPr="00F03AC1" w:rsidRDefault="00845B58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Dalby -Welsh</w:t>
            </w:r>
          </w:p>
        </w:tc>
        <w:tc>
          <w:tcPr>
            <w:tcW w:w="4111" w:type="dxa"/>
          </w:tcPr>
          <w:p w:rsidR="00345490" w:rsidRPr="00F03AC1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45B58" w:rsidRPr="004E5718">
                <w:rPr>
                  <w:rStyle w:val="Hyperlink"/>
                  <w:rFonts w:ascii="Arial" w:hAnsi="Arial" w:cs="Arial"/>
                  <w:sz w:val="24"/>
                  <w:szCs w:val="24"/>
                </w:rPr>
                <w:t>Kathryn.dalby-welsh@ydh.nhs.uk</w:t>
              </w:r>
            </w:hyperlink>
            <w:r w:rsidR="00845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F03AC1" w:rsidRDefault="00845B5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5B58" w:rsidRPr="00F03AC1" w:rsidTr="00F03AC1">
        <w:tc>
          <w:tcPr>
            <w:tcW w:w="5529" w:type="dxa"/>
          </w:tcPr>
          <w:p w:rsidR="00845B58" w:rsidRPr="00F03AC1" w:rsidRDefault="00845B58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South Somerset</w:t>
            </w:r>
          </w:p>
        </w:tc>
        <w:tc>
          <w:tcPr>
            <w:tcW w:w="3402" w:type="dxa"/>
          </w:tcPr>
          <w:p w:rsidR="00845B58" w:rsidRDefault="00845B58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Berge Balian</w:t>
            </w:r>
          </w:p>
        </w:tc>
        <w:tc>
          <w:tcPr>
            <w:tcW w:w="4111" w:type="dxa"/>
          </w:tcPr>
          <w:p w:rsidR="00845B58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45B58" w:rsidRPr="004E5718">
                <w:rPr>
                  <w:rStyle w:val="Hyperlink"/>
                  <w:rFonts w:ascii="Arial" w:hAnsi="Arial" w:cs="Arial"/>
                  <w:sz w:val="24"/>
                  <w:szCs w:val="24"/>
                </w:rPr>
                <w:t>Berge.balian@nhs.net</w:t>
              </w:r>
            </w:hyperlink>
            <w:r w:rsidR="00845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5B58" w:rsidRDefault="00845B5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F183C" w:rsidRPr="00F03AC1" w:rsidTr="00F03AC1">
        <w:tc>
          <w:tcPr>
            <w:tcW w:w="5529" w:type="dxa"/>
          </w:tcPr>
          <w:p w:rsidR="007F183C" w:rsidRDefault="007F183C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South Somerset East</w:t>
            </w:r>
          </w:p>
        </w:tc>
        <w:tc>
          <w:tcPr>
            <w:tcW w:w="3402" w:type="dxa"/>
          </w:tcPr>
          <w:p w:rsidR="007F183C" w:rsidRDefault="007F183C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Dan Edmonds (job share)</w:t>
            </w:r>
          </w:p>
        </w:tc>
        <w:tc>
          <w:tcPr>
            <w:tcW w:w="4111" w:type="dxa"/>
          </w:tcPr>
          <w:p w:rsidR="007F183C" w:rsidRPr="007F183C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F183C" w:rsidRPr="007F183C">
                <w:rPr>
                  <w:rStyle w:val="Hyperlink"/>
                  <w:rFonts w:ascii="Arial" w:hAnsi="Arial" w:cs="Arial"/>
                  <w:sz w:val="24"/>
                  <w:szCs w:val="24"/>
                </w:rPr>
                <w:t>Daniel.edmonds@nhs.net</w:t>
              </w:r>
            </w:hyperlink>
            <w:r w:rsidR="007F183C" w:rsidRPr="007F1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83C" w:rsidRDefault="007F183C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F183C" w:rsidRPr="00F03AC1" w:rsidTr="00F03AC1">
        <w:tc>
          <w:tcPr>
            <w:tcW w:w="5529" w:type="dxa"/>
          </w:tcPr>
          <w:p w:rsidR="007F183C" w:rsidRDefault="007F183C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South Somerset East</w:t>
            </w:r>
          </w:p>
        </w:tc>
        <w:tc>
          <w:tcPr>
            <w:tcW w:w="3402" w:type="dxa"/>
          </w:tcPr>
          <w:p w:rsidR="007F183C" w:rsidRDefault="007F183C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Steve Edgar (job share)</w:t>
            </w:r>
          </w:p>
        </w:tc>
        <w:tc>
          <w:tcPr>
            <w:tcW w:w="4111" w:type="dxa"/>
          </w:tcPr>
          <w:p w:rsidR="007F183C" w:rsidRPr="007F183C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F183C" w:rsidRPr="002023A2">
                <w:rPr>
                  <w:rStyle w:val="Hyperlink"/>
                  <w:rFonts w:ascii="Arial" w:hAnsi="Arial" w:cs="Arial"/>
                  <w:sz w:val="24"/>
                  <w:szCs w:val="24"/>
                </w:rPr>
                <w:t>Steve.edgar1@nhs.net</w:t>
              </w:r>
            </w:hyperlink>
            <w:r w:rsidR="007F1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83C" w:rsidRDefault="007F183C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5B58" w:rsidRPr="00F03AC1" w:rsidTr="00F03AC1">
        <w:tc>
          <w:tcPr>
            <w:tcW w:w="5529" w:type="dxa"/>
          </w:tcPr>
          <w:p w:rsidR="00845B58" w:rsidRDefault="00845B58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- CLIC</w:t>
            </w:r>
          </w:p>
        </w:tc>
        <w:tc>
          <w:tcPr>
            <w:tcW w:w="3402" w:type="dxa"/>
          </w:tcPr>
          <w:p w:rsidR="00845B58" w:rsidRDefault="00845B58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Christoph Kollmeier</w:t>
            </w:r>
          </w:p>
        </w:tc>
        <w:tc>
          <w:tcPr>
            <w:tcW w:w="4111" w:type="dxa"/>
          </w:tcPr>
          <w:p w:rsidR="00845B58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45B58" w:rsidRPr="004E5718">
                <w:rPr>
                  <w:rStyle w:val="Hyperlink"/>
                  <w:rFonts w:ascii="Arial" w:hAnsi="Arial" w:cs="Arial"/>
                  <w:sz w:val="24"/>
                  <w:szCs w:val="24"/>
                </w:rPr>
                <w:t>Christoph.kollmeier@nhs.net</w:t>
              </w:r>
            </w:hyperlink>
            <w:r w:rsidR="00845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5B58" w:rsidRDefault="00845B5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9E3BF3" w:rsidP="0026360E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Rapid Response Clinical Supervisor (</w:t>
            </w:r>
            <w:r w:rsidR="001442F8" w:rsidRPr="00F03AC1">
              <w:rPr>
                <w:rFonts w:ascii="Arial" w:hAnsi="Arial" w:cs="Arial"/>
                <w:sz w:val="24"/>
                <w:szCs w:val="24"/>
              </w:rPr>
              <w:t>South Som</w:t>
            </w:r>
            <w:r w:rsidRPr="00F03A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45490" w:rsidRPr="00F03AC1" w:rsidRDefault="001442F8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Amber Dare</w:t>
            </w:r>
          </w:p>
        </w:tc>
        <w:tc>
          <w:tcPr>
            <w:tcW w:w="4111" w:type="dxa"/>
          </w:tcPr>
          <w:p w:rsidR="00345490" w:rsidRPr="00F03AC1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442F8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Amber.dare@sompar.nhs.uk</w:t>
              </w:r>
            </w:hyperlink>
            <w:r w:rsidR="001442F8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F03AC1" w:rsidRDefault="00900FA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07733 013083</w:t>
            </w:r>
          </w:p>
        </w:tc>
      </w:tr>
      <w:tr w:rsidR="003D386A" w:rsidRPr="00F03AC1" w:rsidTr="00F03AC1">
        <w:tc>
          <w:tcPr>
            <w:tcW w:w="5529" w:type="dxa"/>
          </w:tcPr>
          <w:p w:rsidR="003D386A" w:rsidRPr="00F03AC1" w:rsidRDefault="003D386A" w:rsidP="0026360E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Rapid Response Clinical Supervisor (South Som)</w:t>
            </w:r>
          </w:p>
        </w:tc>
        <w:tc>
          <w:tcPr>
            <w:tcW w:w="3402" w:type="dxa"/>
          </w:tcPr>
          <w:p w:rsidR="003D386A" w:rsidRPr="00F03AC1" w:rsidRDefault="003D386A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Hobbs</w:t>
            </w:r>
          </w:p>
        </w:tc>
        <w:tc>
          <w:tcPr>
            <w:tcW w:w="4111" w:type="dxa"/>
          </w:tcPr>
          <w:p w:rsidR="003D386A" w:rsidRPr="003D386A" w:rsidRDefault="00836AA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D386A" w:rsidRPr="003D386A">
                <w:rPr>
                  <w:rStyle w:val="Hyperlink"/>
                  <w:rFonts w:ascii="Arial" w:hAnsi="Arial" w:cs="Arial"/>
                  <w:sz w:val="24"/>
                  <w:szCs w:val="24"/>
                </w:rPr>
                <w:t>Rachel.hobbs@sompar.nhs.uk</w:t>
              </w:r>
            </w:hyperlink>
            <w:r w:rsidR="003D386A" w:rsidRPr="003D38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386A" w:rsidRPr="003D386A" w:rsidRDefault="003D386A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07776 451968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345490" w:rsidP="009E3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490" w:rsidRPr="00F03AC1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5490" w:rsidRPr="00F03AC1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490" w:rsidRPr="00F03AC1" w:rsidRDefault="00345490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E42" w:rsidRPr="00F03AC1" w:rsidTr="00F03AC1">
        <w:tc>
          <w:tcPr>
            <w:tcW w:w="15310" w:type="dxa"/>
            <w:gridSpan w:val="4"/>
            <w:shd w:val="clear" w:color="auto" w:fill="E5B8B7" w:themeFill="accent2" w:themeFillTint="66"/>
          </w:tcPr>
          <w:p w:rsidR="00E13E42" w:rsidRPr="00F03AC1" w:rsidRDefault="001442F8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SOUTH SOMERSET AND YEOVIL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402" w:type="dxa"/>
          </w:tcPr>
          <w:p w:rsidR="00345490" w:rsidRPr="00F03AC1" w:rsidRDefault="001442F8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Sharon Phillips (from Feb 20)</w:t>
            </w:r>
          </w:p>
        </w:tc>
        <w:tc>
          <w:tcPr>
            <w:tcW w:w="4111" w:type="dxa"/>
          </w:tcPr>
          <w:p w:rsidR="00345490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442F8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Sharon.phillips@sompar.nhs.uk</w:t>
              </w:r>
            </w:hyperlink>
            <w:r w:rsidR="001442F8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F03AC1" w:rsidRDefault="00836AAC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  <w:bookmarkStart w:id="0" w:name="_GoBack"/>
            <w:bookmarkEnd w:id="0"/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402" w:type="dxa"/>
          </w:tcPr>
          <w:p w:rsidR="00345490" w:rsidRPr="00F03AC1" w:rsidRDefault="002B4275" w:rsidP="00283F53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Susan Hill</w:t>
            </w:r>
          </w:p>
        </w:tc>
        <w:tc>
          <w:tcPr>
            <w:tcW w:w="4111" w:type="dxa"/>
          </w:tcPr>
          <w:p w:rsidR="002B4275" w:rsidRPr="00F03AC1" w:rsidRDefault="00836AAC" w:rsidP="00283F53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Susan.hill@sompar.nhs.uk</w:t>
              </w:r>
            </w:hyperlink>
          </w:p>
        </w:tc>
        <w:tc>
          <w:tcPr>
            <w:tcW w:w="2268" w:type="dxa"/>
          </w:tcPr>
          <w:p w:rsidR="002B4275" w:rsidRPr="00F03AC1" w:rsidRDefault="002B4275" w:rsidP="0028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07733</w:t>
            </w:r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AC1">
              <w:rPr>
                <w:rFonts w:ascii="Arial" w:hAnsi="Arial" w:cs="Arial"/>
                <w:sz w:val="24"/>
                <w:szCs w:val="24"/>
              </w:rPr>
              <w:t>301069</w:t>
            </w:r>
          </w:p>
        </w:tc>
      </w:tr>
      <w:tr w:rsidR="00283F53" w:rsidRPr="00F03AC1" w:rsidTr="00F03AC1">
        <w:tc>
          <w:tcPr>
            <w:tcW w:w="5529" w:type="dxa"/>
          </w:tcPr>
          <w:p w:rsidR="00283F53" w:rsidRPr="00F03AC1" w:rsidRDefault="00283F5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402" w:type="dxa"/>
          </w:tcPr>
          <w:p w:rsidR="00283F53" w:rsidRPr="00F03AC1" w:rsidRDefault="00283F5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Steph Rowland</w:t>
            </w:r>
          </w:p>
        </w:tc>
        <w:tc>
          <w:tcPr>
            <w:tcW w:w="4111" w:type="dxa"/>
          </w:tcPr>
          <w:p w:rsidR="00283F53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Stephanie.rowland@sompar.nhs.uk</w:t>
              </w:r>
            </w:hyperlink>
          </w:p>
        </w:tc>
        <w:tc>
          <w:tcPr>
            <w:tcW w:w="2268" w:type="dxa"/>
          </w:tcPr>
          <w:p w:rsidR="00283F53" w:rsidRPr="00F03AC1" w:rsidRDefault="00283F5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07899 795076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E13E42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402" w:type="dxa"/>
          </w:tcPr>
          <w:p w:rsidR="00345490" w:rsidRPr="00F03AC1" w:rsidRDefault="002B4275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Nicky Mead</w:t>
            </w:r>
          </w:p>
        </w:tc>
        <w:tc>
          <w:tcPr>
            <w:tcW w:w="4111" w:type="dxa"/>
          </w:tcPr>
          <w:p w:rsidR="002B4275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Nicola.mead@sompar.nhs.uk</w:t>
              </w:r>
            </w:hyperlink>
          </w:p>
        </w:tc>
        <w:tc>
          <w:tcPr>
            <w:tcW w:w="2268" w:type="dxa"/>
          </w:tcPr>
          <w:p w:rsidR="00345490" w:rsidRPr="00F03AC1" w:rsidRDefault="005110C2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07768</w:t>
            </w:r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AC1">
              <w:rPr>
                <w:rFonts w:ascii="Arial" w:hAnsi="Arial" w:cs="Arial"/>
                <w:sz w:val="24"/>
                <w:szCs w:val="24"/>
              </w:rPr>
              <w:t>093398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402" w:type="dxa"/>
          </w:tcPr>
          <w:p w:rsidR="00345490" w:rsidRPr="00F03AC1" w:rsidRDefault="002B4275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Sara Lant</w:t>
            </w:r>
          </w:p>
        </w:tc>
        <w:tc>
          <w:tcPr>
            <w:tcW w:w="4111" w:type="dxa"/>
          </w:tcPr>
          <w:p w:rsidR="002B4275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Sara.lant@sompar.nhs.uk</w:t>
              </w:r>
            </w:hyperlink>
          </w:p>
        </w:tc>
        <w:tc>
          <w:tcPr>
            <w:tcW w:w="2268" w:type="dxa"/>
          </w:tcPr>
          <w:p w:rsidR="00345490" w:rsidRPr="00F03AC1" w:rsidRDefault="002B4275" w:rsidP="00352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DDA">
              <w:rPr>
                <w:rFonts w:ascii="Arial" w:hAnsi="Arial" w:cs="Arial"/>
                <w:sz w:val="24"/>
                <w:szCs w:val="24"/>
              </w:rPr>
              <w:t>07881</w:t>
            </w:r>
            <w:r w:rsidR="00283F53" w:rsidRPr="009B7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DDA">
              <w:rPr>
                <w:rFonts w:ascii="Arial" w:hAnsi="Arial" w:cs="Arial"/>
                <w:sz w:val="24"/>
                <w:szCs w:val="24"/>
              </w:rPr>
              <w:t>708256</w:t>
            </w:r>
          </w:p>
        </w:tc>
      </w:tr>
      <w:tr w:rsidR="0061185C" w:rsidRPr="00F03AC1" w:rsidTr="00F03AC1">
        <w:tc>
          <w:tcPr>
            <w:tcW w:w="5529" w:type="dxa"/>
          </w:tcPr>
          <w:p w:rsidR="00345490" w:rsidRPr="00F03AC1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490" w:rsidRPr="00F03AC1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5490" w:rsidRPr="00F03AC1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490" w:rsidRPr="00F03AC1" w:rsidRDefault="00345490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E42" w:rsidRPr="00F03AC1" w:rsidTr="00F03AC1">
        <w:tc>
          <w:tcPr>
            <w:tcW w:w="15310" w:type="dxa"/>
            <w:gridSpan w:val="4"/>
            <w:shd w:val="clear" w:color="auto" w:fill="E5B8B7" w:themeFill="accent2" w:themeFillTint="66"/>
          </w:tcPr>
          <w:p w:rsidR="00E13E42" w:rsidRPr="00F03AC1" w:rsidRDefault="001442F8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CLIC</w:t>
            </w:r>
          </w:p>
        </w:tc>
      </w:tr>
      <w:tr w:rsidR="0061185C" w:rsidRPr="00F03AC1" w:rsidTr="00F03AC1">
        <w:tc>
          <w:tcPr>
            <w:tcW w:w="5529" w:type="dxa"/>
          </w:tcPr>
          <w:p w:rsidR="00E13E42" w:rsidRPr="00F03AC1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402" w:type="dxa"/>
          </w:tcPr>
          <w:p w:rsidR="00E13E42" w:rsidRPr="00F03AC1" w:rsidRDefault="001442F8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Angela Cornell</w:t>
            </w:r>
          </w:p>
        </w:tc>
        <w:tc>
          <w:tcPr>
            <w:tcW w:w="4111" w:type="dxa"/>
          </w:tcPr>
          <w:p w:rsidR="00E13E42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442F8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Angela.cornell@sompar.nhs.uk</w:t>
              </w:r>
            </w:hyperlink>
            <w:r w:rsidR="001442F8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3E42" w:rsidRPr="00F03AC1" w:rsidRDefault="002B4275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07917053726</w:t>
            </w:r>
          </w:p>
        </w:tc>
      </w:tr>
      <w:tr w:rsidR="0061185C" w:rsidRPr="00F03AC1" w:rsidTr="00F03AC1">
        <w:tc>
          <w:tcPr>
            <w:tcW w:w="5529" w:type="dxa"/>
          </w:tcPr>
          <w:p w:rsidR="000F7E9E" w:rsidRPr="00F03AC1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402" w:type="dxa"/>
          </w:tcPr>
          <w:p w:rsidR="000F7E9E" w:rsidRPr="00F03AC1" w:rsidRDefault="002B4275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Emma Snell</w:t>
            </w:r>
          </w:p>
        </w:tc>
        <w:tc>
          <w:tcPr>
            <w:tcW w:w="4111" w:type="dxa"/>
          </w:tcPr>
          <w:p w:rsidR="002B4275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Emma.snell@sompar.nhs.uk</w:t>
              </w:r>
            </w:hyperlink>
          </w:p>
        </w:tc>
        <w:tc>
          <w:tcPr>
            <w:tcW w:w="2268" w:type="dxa"/>
          </w:tcPr>
          <w:p w:rsidR="000F7E9E" w:rsidRPr="00F03AC1" w:rsidRDefault="002B4275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07769886499</w:t>
            </w:r>
          </w:p>
        </w:tc>
      </w:tr>
      <w:tr w:rsidR="0061185C" w:rsidRPr="00F03AC1" w:rsidTr="00F03AC1">
        <w:tc>
          <w:tcPr>
            <w:tcW w:w="5529" w:type="dxa"/>
          </w:tcPr>
          <w:p w:rsidR="000F7E9E" w:rsidRPr="00F03AC1" w:rsidRDefault="000F7E9E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402" w:type="dxa"/>
          </w:tcPr>
          <w:p w:rsidR="000F7E9E" w:rsidRPr="00F03AC1" w:rsidRDefault="002B4275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Elaine Willis</w:t>
            </w:r>
          </w:p>
        </w:tc>
        <w:tc>
          <w:tcPr>
            <w:tcW w:w="4111" w:type="dxa"/>
          </w:tcPr>
          <w:p w:rsidR="002B4275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Elaine.willis@sompar.nhs.uk</w:t>
              </w:r>
            </w:hyperlink>
          </w:p>
        </w:tc>
        <w:tc>
          <w:tcPr>
            <w:tcW w:w="2268" w:type="dxa"/>
          </w:tcPr>
          <w:p w:rsidR="000F7E9E" w:rsidRPr="00F03AC1" w:rsidRDefault="002B4275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07768104737</w:t>
            </w:r>
          </w:p>
        </w:tc>
      </w:tr>
      <w:tr w:rsidR="0061185C" w:rsidRPr="00F03AC1" w:rsidTr="00F03AC1">
        <w:tc>
          <w:tcPr>
            <w:tcW w:w="5529" w:type="dxa"/>
          </w:tcPr>
          <w:p w:rsidR="000F7E9E" w:rsidRPr="00F03AC1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402" w:type="dxa"/>
          </w:tcPr>
          <w:p w:rsidR="000F7E9E" w:rsidRPr="00F03AC1" w:rsidRDefault="002B4275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Angela Cornell</w:t>
            </w:r>
          </w:p>
        </w:tc>
        <w:tc>
          <w:tcPr>
            <w:tcW w:w="4111" w:type="dxa"/>
          </w:tcPr>
          <w:p w:rsidR="002B4275" w:rsidRPr="00F03AC1" w:rsidRDefault="00836AA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B4275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Angela.cornell@sompar.nhs.uk</w:t>
              </w:r>
            </w:hyperlink>
          </w:p>
        </w:tc>
        <w:tc>
          <w:tcPr>
            <w:tcW w:w="2268" w:type="dxa"/>
          </w:tcPr>
          <w:p w:rsidR="000F7E9E" w:rsidRPr="00F03AC1" w:rsidRDefault="002B4275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07917053726</w:t>
            </w:r>
          </w:p>
        </w:tc>
      </w:tr>
      <w:tr w:rsidR="0061185C" w:rsidRPr="00F03AC1" w:rsidTr="00F03AC1">
        <w:tc>
          <w:tcPr>
            <w:tcW w:w="5529" w:type="dxa"/>
          </w:tcPr>
          <w:p w:rsidR="000F7E9E" w:rsidRPr="00F03AC1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E9E" w:rsidRPr="00F03AC1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7E9E" w:rsidRPr="00F03AC1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9E" w:rsidRPr="00F03AC1" w:rsidRDefault="000F7E9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F53" w:rsidRDefault="00283F53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03AC1" w:rsidRDefault="00F03AC1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03AC1" w:rsidRPr="00F03AC1" w:rsidRDefault="00F03AC1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2801"/>
        <w:gridCol w:w="4428"/>
        <w:gridCol w:w="2835"/>
      </w:tblGrid>
      <w:tr w:rsidR="00283F53" w:rsidRPr="00F03AC1" w:rsidTr="00F03AC1">
        <w:tc>
          <w:tcPr>
            <w:tcW w:w="15026" w:type="dxa"/>
            <w:gridSpan w:val="4"/>
            <w:shd w:val="clear" w:color="auto" w:fill="E5B8B7" w:themeFill="accent2" w:themeFillTint="66"/>
          </w:tcPr>
          <w:p w:rsidR="00283F53" w:rsidRPr="00F03AC1" w:rsidRDefault="00283F53" w:rsidP="00F03AC1">
            <w:pPr>
              <w:pStyle w:val="Heading1"/>
              <w:outlineLvl w:val="0"/>
            </w:pPr>
            <w:r w:rsidRPr="00F03AC1">
              <w:lastRenderedPageBreak/>
              <w:t>COUNTYWIDE SERVICES</w:t>
            </w:r>
          </w:p>
        </w:tc>
      </w:tr>
      <w:tr w:rsidR="00283F53" w:rsidRPr="00F03AC1" w:rsidTr="00F03AC1">
        <w:tc>
          <w:tcPr>
            <w:tcW w:w="4962" w:type="dxa"/>
            <w:shd w:val="clear" w:color="auto" w:fill="E5B8B7" w:themeFill="accent2" w:themeFillTint="66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 xml:space="preserve">SERVICE LEAD </w:t>
            </w:r>
          </w:p>
        </w:tc>
        <w:tc>
          <w:tcPr>
            <w:tcW w:w="4428" w:type="dxa"/>
            <w:shd w:val="clear" w:color="auto" w:fill="E5B8B7" w:themeFill="accent2" w:themeFillTint="66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AC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283F53" w:rsidRPr="00F03AC1" w:rsidRDefault="00283F53" w:rsidP="001A451C">
            <w:pPr>
              <w:pStyle w:val="Heading1"/>
              <w:outlineLvl w:val="0"/>
            </w:pPr>
            <w:r w:rsidRPr="00F03AC1">
              <w:t>TELEPHONE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Cardiac Rehab Service</w:t>
            </w:r>
          </w:p>
        </w:tc>
        <w:tc>
          <w:tcPr>
            <w:tcW w:w="2801" w:type="dxa"/>
          </w:tcPr>
          <w:p w:rsidR="00283F53" w:rsidRPr="00F03AC1" w:rsidRDefault="00F03AC1" w:rsidP="001A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Chant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F03AC1" w:rsidRPr="00643E44">
                <w:rPr>
                  <w:rStyle w:val="Hyperlink"/>
                  <w:rFonts w:ascii="Arial" w:hAnsi="Arial" w:cs="Arial"/>
                  <w:sz w:val="24"/>
                  <w:szCs w:val="24"/>
                </w:rPr>
                <w:t>Sue.chant@sompar.nhs.uk</w:t>
              </w:r>
            </w:hyperlink>
            <w:r w:rsid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F03AC1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07881 845243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Carer’s Assessment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Chaplaincy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Andy Cole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Andrew.cole@sompar.nhs.uk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07879 412989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CFS and ME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Lucy Hornshaw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Lucy.hornshaw@sompar.nhs.uk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07818 577415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Continence Service (Adults)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Catherine Weller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Catherine.weller@sompar.nhs.uk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07876 590066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Diabetes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Clare Marks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Clare.marks@sompar.nhs.uk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07833 046755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Diabetic Eye Screening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Maggie Crockett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Maggie.crockett@sompar.nhs.uk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01823 346134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Dietetics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Yvonne Barclay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Yvonne.barclay@sompar.nhs.uk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07799 476811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 xml:space="preserve">Discharge Pathway 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Hollie Camm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Hollie.camm@sompar.nhs.uk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07917 581488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District Nursing Service (inc Waking Nights)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End of Life Care Coordination Centre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07149 836706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Integrated Rehab Services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Louise Bird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Louise.bird@sompar.nhs.uk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07917 371972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Intensive Dementia Support Service- West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Intensive Dementia Support Service - East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MSk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Neuro Rehab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OASIS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Caroline Nation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Older Adult Psychology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Miriam Prins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Miriam.prins@sompar.nhs.uk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01935 443600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Older Person’s Mental Health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Helen McEvansoneya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Helen.mcevansoneya@sompar.nhs.uk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07876 447523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Phlebotomy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Podiatry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Podiatric Surgery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Carolyn Nation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Rapid Response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Shaun Carthew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Shaun.carthew@sompar.nhs.uk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07900 905397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Somerset Primary Link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01749 836706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Speech and Language Therapy (Adult)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Denyze Harris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Denyze.harris@sompar.nhs.uk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07876 590006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Stroke Services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Tissue Viability Service</w:t>
            </w: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Kerry Grimshaw</w:t>
            </w:r>
          </w:p>
        </w:tc>
        <w:tc>
          <w:tcPr>
            <w:tcW w:w="4428" w:type="dxa"/>
          </w:tcPr>
          <w:p w:rsidR="00283F53" w:rsidRPr="00F03AC1" w:rsidRDefault="00836AA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283F53" w:rsidRPr="00F03AC1">
                <w:rPr>
                  <w:rStyle w:val="Hyperlink"/>
                  <w:rFonts w:ascii="Arial" w:hAnsi="Arial" w:cs="Arial"/>
                  <w:sz w:val="24"/>
                  <w:szCs w:val="24"/>
                </w:rPr>
                <w:t>Kerry.grimshaw@sompar.nhs.uk</w:t>
              </w:r>
            </w:hyperlink>
            <w:r w:rsidR="00283F53" w:rsidRPr="00F03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F53" w:rsidRPr="00F03AC1" w:rsidRDefault="00283F53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AC1">
              <w:rPr>
                <w:rFonts w:ascii="Arial" w:hAnsi="Arial" w:cs="Arial"/>
                <w:sz w:val="24"/>
                <w:szCs w:val="24"/>
              </w:rPr>
              <w:t>07500 815156</w:t>
            </w:r>
          </w:p>
        </w:tc>
      </w:tr>
      <w:tr w:rsidR="00283F53" w:rsidRPr="00F03AC1" w:rsidTr="00F03AC1">
        <w:tc>
          <w:tcPr>
            <w:tcW w:w="4962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F53" w:rsidRPr="00F03AC1" w:rsidRDefault="00283F53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F53" w:rsidRDefault="00283F53" w:rsidP="00283F53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13E42" w:rsidRP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  <w:r w:rsidRPr="00C86A21">
        <w:rPr>
          <w:rFonts w:ascii="Arial" w:hAnsi="Arial" w:cs="Arial"/>
          <w:b/>
          <w:i/>
          <w:color w:val="FF0000"/>
          <w:sz w:val="24"/>
          <w:szCs w:val="24"/>
        </w:rPr>
        <w:t>Please do not contact the above to refer patients – please use the usual referral routes for each service</w:t>
      </w: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</w:p>
    <w:sectPr w:rsidR="00E13E42" w:rsidRPr="00C86A21" w:rsidSect="00C86A21">
      <w:headerReference w:type="default" r:id="rId53"/>
      <w:footerReference w:type="default" r:id="rId54"/>
      <w:headerReference w:type="first" r:id="rId55"/>
      <w:footerReference w:type="first" r:id="rId56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90" w:rsidRDefault="00345490" w:rsidP="00345490">
      <w:pPr>
        <w:spacing w:after="0" w:line="240" w:lineRule="auto"/>
      </w:pPr>
      <w:r>
        <w:separator/>
      </w:r>
    </w:p>
  </w:endnote>
  <w:end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F" w:rsidRPr="00776B2F" w:rsidRDefault="00776B2F" w:rsidP="00776B2F">
    <w:pPr>
      <w:pStyle w:val="Footer"/>
      <w:jc w:val="center"/>
      <w:rPr>
        <w:rFonts w:ascii="Arial" w:hAnsi="Arial" w:cs="Arial"/>
      </w:rPr>
    </w:pPr>
    <w:r w:rsidRPr="00776B2F">
      <w:rPr>
        <w:rStyle w:val="PageNumber"/>
        <w:rFonts w:ascii="Arial" w:hAnsi="Arial" w:cs="Arial"/>
      </w:rPr>
      <w:fldChar w:fldCharType="begin"/>
    </w:r>
    <w:r w:rsidRPr="00776B2F">
      <w:rPr>
        <w:rStyle w:val="PageNumber"/>
        <w:rFonts w:ascii="Arial" w:hAnsi="Arial" w:cs="Arial"/>
      </w:rPr>
      <w:instrText xml:space="preserve"> PAGE </w:instrText>
    </w:r>
    <w:r w:rsidRPr="00776B2F">
      <w:rPr>
        <w:rStyle w:val="PageNumber"/>
        <w:rFonts w:ascii="Arial" w:hAnsi="Arial" w:cs="Arial"/>
      </w:rPr>
      <w:fldChar w:fldCharType="separate"/>
    </w:r>
    <w:r w:rsidR="00836AAC">
      <w:rPr>
        <w:rStyle w:val="PageNumber"/>
        <w:rFonts w:ascii="Arial" w:hAnsi="Arial" w:cs="Arial"/>
        <w:noProof/>
      </w:rPr>
      <w:t>2</w:t>
    </w:r>
    <w:r w:rsidRPr="00776B2F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1" w:rsidRPr="00F03AC1" w:rsidRDefault="00F03AC1" w:rsidP="00F03AC1">
    <w:pPr>
      <w:pStyle w:val="Footer"/>
      <w:ind w:hanging="567"/>
      <w:rPr>
        <w:rFonts w:ascii="Arial" w:hAnsi="Arial" w:cs="Arial"/>
      </w:rPr>
    </w:pPr>
    <w:r w:rsidRPr="00F03AC1">
      <w:rPr>
        <w:rFonts w:ascii="Arial" w:hAnsi="Arial" w:cs="Arial"/>
      </w:rPr>
      <w:t>Updated 14.11.19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90" w:rsidRDefault="00345490" w:rsidP="00345490">
      <w:pPr>
        <w:spacing w:after="0" w:line="240" w:lineRule="auto"/>
      </w:pPr>
      <w:r>
        <w:separator/>
      </w:r>
    </w:p>
  </w:footnote>
  <w:foot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Pr="00345490" w:rsidRDefault="00345490" w:rsidP="00345490">
    <w:pPr>
      <w:pStyle w:val="Header"/>
      <w:jc w:val="right"/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Default="00345490">
    <w:pPr>
      <w:pStyle w:val="Header"/>
    </w:pPr>
    <w:r>
      <w:rPr>
        <w:noProof/>
        <w:lang w:eastAsia="en-GB"/>
      </w:rPr>
      <w:drawing>
        <wp:inline distT="0" distB="0" distL="0" distR="0" wp14:anchorId="1A1785A9" wp14:editId="136F5E9E">
          <wp:extent cx="2952750" cy="457200"/>
          <wp:effectExtent l="0" t="0" r="0" b="0"/>
          <wp:docPr id="6" name="Picture 6" descr="Taunton Somerset Co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unton Somerset Co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8D8C0C" wp14:editId="7B42681F">
          <wp:extent cx="3076575" cy="476250"/>
          <wp:effectExtent l="0" t="0" r="9525" b="0"/>
          <wp:docPr id="7" name="Picture 7" descr="Description: 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F"/>
    <w:rsid w:val="00070841"/>
    <w:rsid w:val="000F7E9E"/>
    <w:rsid w:val="0012671F"/>
    <w:rsid w:val="001442F8"/>
    <w:rsid w:val="0016792E"/>
    <w:rsid w:val="001C531A"/>
    <w:rsid w:val="00255635"/>
    <w:rsid w:val="0026360E"/>
    <w:rsid w:val="00275106"/>
    <w:rsid w:val="00282966"/>
    <w:rsid w:val="00283F53"/>
    <w:rsid w:val="002B4275"/>
    <w:rsid w:val="002C373F"/>
    <w:rsid w:val="0030127A"/>
    <w:rsid w:val="00345490"/>
    <w:rsid w:val="0035254E"/>
    <w:rsid w:val="003B5A52"/>
    <w:rsid w:val="003C3665"/>
    <w:rsid w:val="003D386A"/>
    <w:rsid w:val="00481B92"/>
    <w:rsid w:val="004A010E"/>
    <w:rsid w:val="004E5789"/>
    <w:rsid w:val="005110C2"/>
    <w:rsid w:val="00521FE7"/>
    <w:rsid w:val="005464FA"/>
    <w:rsid w:val="005B7EDD"/>
    <w:rsid w:val="0061185C"/>
    <w:rsid w:val="00616F5F"/>
    <w:rsid w:val="00651AFB"/>
    <w:rsid w:val="00761780"/>
    <w:rsid w:val="00776B2F"/>
    <w:rsid w:val="00793C21"/>
    <w:rsid w:val="007B03A7"/>
    <w:rsid w:val="007F183C"/>
    <w:rsid w:val="00836AAC"/>
    <w:rsid w:val="00845B58"/>
    <w:rsid w:val="00866A4E"/>
    <w:rsid w:val="008E14CF"/>
    <w:rsid w:val="008E6C1B"/>
    <w:rsid w:val="00900FA3"/>
    <w:rsid w:val="0093316D"/>
    <w:rsid w:val="009B7DDA"/>
    <w:rsid w:val="009E3BF3"/>
    <w:rsid w:val="00BF5C8D"/>
    <w:rsid w:val="00C423B9"/>
    <w:rsid w:val="00C86A21"/>
    <w:rsid w:val="00DE6769"/>
    <w:rsid w:val="00E13E42"/>
    <w:rsid w:val="00F03AC1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ve.edgar1@nhs.net" TargetMode="External"/><Relationship Id="rId18" Type="http://schemas.openxmlformats.org/officeDocument/2006/relationships/hyperlink" Target="mailto:Susan.hill@sompar.nhs.uk" TargetMode="External"/><Relationship Id="rId26" Type="http://schemas.openxmlformats.org/officeDocument/2006/relationships/hyperlink" Target="mailto:Sue.chant@sompar.nhs.uk" TargetMode="External"/><Relationship Id="rId39" Type="http://schemas.openxmlformats.org/officeDocument/2006/relationships/hyperlink" Target="mailto:Emma.norton@sompar.nhs.uk" TargetMode="External"/><Relationship Id="rId21" Type="http://schemas.openxmlformats.org/officeDocument/2006/relationships/hyperlink" Target="mailto:Sara.lant@sompar.nhs.uk" TargetMode="External"/><Relationship Id="rId34" Type="http://schemas.openxmlformats.org/officeDocument/2006/relationships/hyperlink" Target="mailto:Hollie.camm@sompar.nhs.uk" TargetMode="External"/><Relationship Id="rId42" Type="http://schemas.openxmlformats.org/officeDocument/2006/relationships/hyperlink" Target="mailto:Carolyn.nation@sompar.nhs.uk" TargetMode="External"/><Relationship Id="rId47" Type="http://schemas.openxmlformats.org/officeDocument/2006/relationships/hyperlink" Target="mailto:Carolyn.nation@sompar.nhs.uk" TargetMode="External"/><Relationship Id="rId50" Type="http://schemas.openxmlformats.org/officeDocument/2006/relationships/hyperlink" Target="mailto:Denyze.harris@sompar.nhs.uk" TargetMode="External"/><Relationship Id="rId55" Type="http://schemas.openxmlformats.org/officeDocument/2006/relationships/header" Target="header2.xml"/><Relationship Id="rId7" Type="http://schemas.openxmlformats.org/officeDocument/2006/relationships/hyperlink" Target="mailto:Tracy.evans@sompar.nhs.uk" TargetMode="External"/><Relationship Id="rId12" Type="http://schemas.openxmlformats.org/officeDocument/2006/relationships/hyperlink" Target="mailto:Daniel.edmonds@nhs.net" TargetMode="External"/><Relationship Id="rId17" Type="http://schemas.openxmlformats.org/officeDocument/2006/relationships/hyperlink" Target="mailto:Sharon.phillips@sompar.nhs.uk" TargetMode="External"/><Relationship Id="rId25" Type="http://schemas.openxmlformats.org/officeDocument/2006/relationships/hyperlink" Target="mailto:Angela.cornell@sompar.nhs.uk" TargetMode="External"/><Relationship Id="rId33" Type="http://schemas.openxmlformats.org/officeDocument/2006/relationships/hyperlink" Target="mailto:Yvonne.barclay@sompar.nhs.uk" TargetMode="External"/><Relationship Id="rId38" Type="http://schemas.openxmlformats.org/officeDocument/2006/relationships/hyperlink" Target="mailto:Emma.norton@sompar.nhs.uk" TargetMode="External"/><Relationship Id="rId46" Type="http://schemas.openxmlformats.org/officeDocument/2006/relationships/hyperlink" Target="mailto:Katherine.armitage@sompar.nhs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chel.hobbs@sompar.nhs.uk" TargetMode="External"/><Relationship Id="rId20" Type="http://schemas.openxmlformats.org/officeDocument/2006/relationships/hyperlink" Target="mailto:Nicola.mead@sompar.nhs.uk" TargetMode="External"/><Relationship Id="rId29" Type="http://schemas.openxmlformats.org/officeDocument/2006/relationships/hyperlink" Target="mailto:Lucy.hornshaw@sompar.nhs.uk" TargetMode="External"/><Relationship Id="rId41" Type="http://schemas.openxmlformats.org/officeDocument/2006/relationships/hyperlink" Target="mailto:Oonagh.michelmore@sompar.nhs.uk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rge.balian@nhs.net" TargetMode="External"/><Relationship Id="rId24" Type="http://schemas.openxmlformats.org/officeDocument/2006/relationships/hyperlink" Target="mailto:Elaine.willis@sompar.nhs.uk" TargetMode="External"/><Relationship Id="rId32" Type="http://schemas.openxmlformats.org/officeDocument/2006/relationships/hyperlink" Target="mailto:Maggie.crockett@sompar.nhs.uk" TargetMode="External"/><Relationship Id="rId37" Type="http://schemas.openxmlformats.org/officeDocument/2006/relationships/hyperlink" Target="mailto:Louise.bird@sompar.nhs.uk" TargetMode="External"/><Relationship Id="rId40" Type="http://schemas.openxmlformats.org/officeDocument/2006/relationships/hyperlink" Target="mailto:Katherine.armitage@sompar.nhs.uk" TargetMode="External"/><Relationship Id="rId45" Type="http://schemas.openxmlformats.org/officeDocument/2006/relationships/hyperlink" Target="mailto:Mary.martin@sompar.nhs.uk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mber.dare@sompar.nhs.uk" TargetMode="External"/><Relationship Id="rId23" Type="http://schemas.openxmlformats.org/officeDocument/2006/relationships/hyperlink" Target="mailto:Emma.snell@sompar.nhs.uk" TargetMode="External"/><Relationship Id="rId28" Type="http://schemas.openxmlformats.org/officeDocument/2006/relationships/hyperlink" Target="mailto:Andrew.cole@sompar.nhs.uk" TargetMode="External"/><Relationship Id="rId36" Type="http://schemas.openxmlformats.org/officeDocument/2006/relationships/hyperlink" Target="mailto:Sally.tothill@sompar.nhs.uk" TargetMode="External"/><Relationship Id="rId49" Type="http://schemas.openxmlformats.org/officeDocument/2006/relationships/hyperlink" Target="mailto:Sally.tothill@sompar.nhs.uk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athryn.dalby-welsh@ydh.nhs.uk" TargetMode="External"/><Relationship Id="rId19" Type="http://schemas.openxmlformats.org/officeDocument/2006/relationships/hyperlink" Target="mailto:Stephanie.rowland@sompar.nhs.uk" TargetMode="External"/><Relationship Id="rId31" Type="http://schemas.openxmlformats.org/officeDocument/2006/relationships/hyperlink" Target="mailto:Clare.marks@sompar.nhs.uk" TargetMode="External"/><Relationship Id="rId44" Type="http://schemas.openxmlformats.org/officeDocument/2006/relationships/hyperlink" Target="mailto:Helen.mcevansoneya@sompar.nhs.uk" TargetMode="External"/><Relationship Id="rId52" Type="http://schemas.openxmlformats.org/officeDocument/2006/relationships/hyperlink" Target="mailto:Kerry.grimshaw@sompar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blake@sompar.nhs.uk" TargetMode="External"/><Relationship Id="rId14" Type="http://schemas.openxmlformats.org/officeDocument/2006/relationships/hyperlink" Target="mailto:Christoph.kollmeier@nhs.net" TargetMode="External"/><Relationship Id="rId22" Type="http://schemas.openxmlformats.org/officeDocument/2006/relationships/hyperlink" Target="mailto:Angela.cornell@sompar.nhs.uk" TargetMode="External"/><Relationship Id="rId27" Type="http://schemas.openxmlformats.org/officeDocument/2006/relationships/hyperlink" Target="mailto:Jon.white@sompar.nhs.uk" TargetMode="External"/><Relationship Id="rId30" Type="http://schemas.openxmlformats.org/officeDocument/2006/relationships/hyperlink" Target="mailto:Catherine.weller@sompar.nhs.uk" TargetMode="External"/><Relationship Id="rId35" Type="http://schemas.openxmlformats.org/officeDocument/2006/relationships/hyperlink" Target="mailto:Mary.martin@sompar.nhs.uk" TargetMode="External"/><Relationship Id="rId43" Type="http://schemas.openxmlformats.org/officeDocument/2006/relationships/hyperlink" Target="mailto:Miriam.prins@sompar.nhs.uk" TargetMode="External"/><Relationship Id="rId48" Type="http://schemas.openxmlformats.org/officeDocument/2006/relationships/hyperlink" Target="mailto:Shaun.carthew@sompar.nhs.uk" TargetMode="External"/><Relationship Id="rId56" Type="http://schemas.openxmlformats.org/officeDocument/2006/relationships/footer" Target="footer2.xml"/><Relationship Id="rId8" Type="http://schemas.openxmlformats.org/officeDocument/2006/relationships/hyperlink" Target="mailto:Katherine.doran@sompar.nhs.uk" TargetMode="External"/><Relationship Id="rId51" Type="http://schemas.openxmlformats.org/officeDocument/2006/relationships/hyperlink" Target="mailto:Oonagh.michelmore@sompar.nhs.uk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317C4053</Template>
  <TotalTime>14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Jongeneel Roanna (Somerset Partnership)</dc:creator>
  <cp:lastModifiedBy>Tucker Julia (Somerset Partnership)</cp:lastModifiedBy>
  <cp:revision>13</cp:revision>
  <cp:lastPrinted>2019-11-13T11:44:00Z</cp:lastPrinted>
  <dcterms:created xsi:type="dcterms:W3CDTF">2019-11-14T09:41:00Z</dcterms:created>
  <dcterms:modified xsi:type="dcterms:W3CDTF">2019-11-18T10:42:00Z</dcterms:modified>
</cp:coreProperties>
</file>