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42" w:rsidRDefault="00E13E42" w:rsidP="00E13E42">
      <w:pPr>
        <w:pStyle w:val="Title"/>
        <w:spacing w:after="0" w:line="240" w:lineRule="auto"/>
      </w:pPr>
    </w:p>
    <w:p w:rsidR="001E39EB" w:rsidRDefault="001E39EB" w:rsidP="00E13E42">
      <w:pPr>
        <w:pStyle w:val="Title"/>
        <w:spacing w:after="0" w:line="240" w:lineRule="auto"/>
      </w:pPr>
    </w:p>
    <w:p w:rsidR="003C6EBF" w:rsidRDefault="003C6EBF" w:rsidP="00E13E42">
      <w:pPr>
        <w:pStyle w:val="Title"/>
        <w:spacing w:after="0" w:line="240" w:lineRule="auto"/>
      </w:pPr>
    </w:p>
    <w:p w:rsidR="00345490" w:rsidRDefault="00345490" w:rsidP="00E13E42">
      <w:pPr>
        <w:pStyle w:val="Title"/>
        <w:spacing w:after="0" w:line="240" w:lineRule="auto"/>
      </w:pPr>
      <w:r w:rsidRPr="00DE2539">
        <w:t xml:space="preserve">NEIGHBOURHOOD CONTACT LIST </w:t>
      </w:r>
      <w:r w:rsidR="001442F8" w:rsidRPr="00DE2539">
        <w:t>–</w:t>
      </w:r>
      <w:r w:rsidRPr="00DE2539">
        <w:t xml:space="preserve"> </w:t>
      </w:r>
      <w:r w:rsidR="000D2A01" w:rsidRPr="00DE2539">
        <w:t>BRIDGWATER AND NORTH SEDGEMOOR</w:t>
      </w:r>
      <w:r w:rsidRPr="00DE2539">
        <w:t xml:space="preserve"> </w:t>
      </w:r>
    </w:p>
    <w:p w:rsidR="003C6EBF" w:rsidRPr="00DE2539" w:rsidRDefault="003C6EBF" w:rsidP="00DE2539"/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3260"/>
        <w:gridCol w:w="3969"/>
        <w:gridCol w:w="2268"/>
      </w:tblGrid>
      <w:tr w:rsidR="008E14CF" w:rsidRPr="00DE2539" w:rsidTr="00DE2539">
        <w:tc>
          <w:tcPr>
            <w:tcW w:w="5529" w:type="dxa"/>
            <w:shd w:val="clear" w:color="auto" w:fill="FBD4B4" w:themeFill="accent6" w:themeFillTint="66"/>
          </w:tcPr>
          <w:p w:rsidR="00345490" w:rsidRPr="00DE2539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>TITLE /ROLE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345490" w:rsidRPr="00DE2539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345490" w:rsidRPr="00DE2539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345490" w:rsidRPr="00DE2539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</w:tr>
      <w:tr w:rsidR="00C423B9" w:rsidRPr="00DE2539" w:rsidTr="00DE2539">
        <w:tc>
          <w:tcPr>
            <w:tcW w:w="15026" w:type="dxa"/>
            <w:gridSpan w:val="4"/>
            <w:shd w:val="clear" w:color="auto" w:fill="FBD4B4" w:themeFill="accent6" w:themeFillTint="66"/>
          </w:tcPr>
          <w:p w:rsidR="00C423B9" w:rsidRPr="00DE2539" w:rsidRDefault="00C423B9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>NEIGHBOURHOOD SENIOR LEADERSHIP TEAM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Director of Community Services</w:t>
            </w:r>
          </w:p>
        </w:tc>
        <w:tc>
          <w:tcPr>
            <w:tcW w:w="3260" w:type="dxa"/>
          </w:tcPr>
          <w:p w:rsidR="00345490" w:rsidRPr="00DE2539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Tracy Evans</w:t>
            </w:r>
          </w:p>
        </w:tc>
        <w:tc>
          <w:tcPr>
            <w:tcW w:w="3969" w:type="dxa"/>
          </w:tcPr>
          <w:p w:rsidR="00345490" w:rsidRPr="00DE2539" w:rsidRDefault="003C6EBF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E6769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Tracy.evans@sompar.nhs.uk</w:t>
              </w:r>
            </w:hyperlink>
            <w:r w:rsidR="00DE6769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DE2539" w:rsidRDefault="00DE6769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07768 702633</w:t>
            </w:r>
          </w:p>
        </w:tc>
      </w:tr>
      <w:tr w:rsidR="0061185C" w:rsidRPr="00DE2539" w:rsidTr="00DE2539">
        <w:tc>
          <w:tcPr>
            <w:tcW w:w="5529" w:type="dxa"/>
          </w:tcPr>
          <w:p w:rsidR="000F7E9E" w:rsidRPr="00DE2539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Deputy Director of Community Services</w:t>
            </w:r>
          </w:p>
        </w:tc>
        <w:tc>
          <w:tcPr>
            <w:tcW w:w="3260" w:type="dxa"/>
          </w:tcPr>
          <w:p w:rsidR="000F7E9E" w:rsidRPr="00DE2539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Kathy Doran</w:t>
            </w:r>
          </w:p>
        </w:tc>
        <w:tc>
          <w:tcPr>
            <w:tcW w:w="3969" w:type="dxa"/>
          </w:tcPr>
          <w:p w:rsidR="000F7E9E" w:rsidRPr="00DE2539" w:rsidRDefault="003C6EBF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E6769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Katherine.doran@sompar.nhs.uk</w:t>
              </w:r>
            </w:hyperlink>
            <w:r w:rsidR="00DE6769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F7E9E" w:rsidRPr="00DE2539" w:rsidRDefault="00DE6769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07979 707398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345490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Neighbourhood Development Manager</w:t>
            </w:r>
          </w:p>
        </w:tc>
        <w:tc>
          <w:tcPr>
            <w:tcW w:w="3260" w:type="dxa"/>
          </w:tcPr>
          <w:p w:rsidR="00345490" w:rsidRPr="00DE2539" w:rsidRDefault="000D2A01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Jeanette Hunt</w:t>
            </w:r>
          </w:p>
        </w:tc>
        <w:tc>
          <w:tcPr>
            <w:tcW w:w="3969" w:type="dxa"/>
          </w:tcPr>
          <w:p w:rsidR="00345490" w:rsidRPr="00DE2539" w:rsidRDefault="003C6EBF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D2A01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Jeanette.hunt@sompar.nhs.uk</w:t>
              </w:r>
            </w:hyperlink>
            <w:r w:rsidR="000D2A01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DE2539" w:rsidRDefault="00EA4EA6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07920 807800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0F7E9E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PCN Clinical Director</w:t>
            </w:r>
            <w:r w:rsidR="004647DE">
              <w:rPr>
                <w:rFonts w:ascii="Arial" w:hAnsi="Arial" w:cs="Arial"/>
                <w:sz w:val="24"/>
                <w:szCs w:val="24"/>
              </w:rPr>
              <w:t xml:space="preserve"> - Bridgwater</w:t>
            </w:r>
          </w:p>
        </w:tc>
        <w:tc>
          <w:tcPr>
            <w:tcW w:w="3260" w:type="dxa"/>
          </w:tcPr>
          <w:p w:rsidR="00345490" w:rsidRPr="00DE2539" w:rsidRDefault="004647DE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Catherine Lewis</w:t>
            </w:r>
          </w:p>
        </w:tc>
        <w:tc>
          <w:tcPr>
            <w:tcW w:w="3969" w:type="dxa"/>
          </w:tcPr>
          <w:p w:rsidR="00345490" w:rsidRPr="00DE2539" w:rsidRDefault="003C6EBF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647DE" w:rsidRPr="00F81569">
                <w:rPr>
                  <w:rStyle w:val="Hyperlink"/>
                  <w:rFonts w:ascii="Arial" w:hAnsi="Arial" w:cs="Arial"/>
                  <w:sz w:val="24"/>
                  <w:szCs w:val="24"/>
                </w:rPr>
                <w:t>Catherine.lewis5@nhs.net</w:t>
              </w:r>
            </w:hyperlink>
            <w:r w:rsidR="004647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DE2539" w:rsidRDefault="004647DE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647DE" w:rsidRPr="00DE2539" w:rsidTr="00DE2539">
        <w:tc>
          <w:tcPr>
            <w:tcW w:w="5529" w:type="dxa"/>
          </w:tcPr>
          <w:p w:rsidR="004647DE" w:rsidRPr="00DE2539" w:rsidRDefault="004647DE" w:rsidP="0034549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PCN Clinical Director – North Sedgemoor</w:t>
            </w:r>
          </w:p>
        </w:tc>
        <w:tc>
          <w:tcPr>
            <w:tcW w:w="3260" w:type="dxa"/>
          </w:tcPr>
          <w:p w:rsidR="004647DE" w:rsidRPr="00DE2539" w:rsidRDefault="004647DE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Joey McHugh</w:t>
            </w:r>
          </w:p>
        </w:tc>
        <w:tc>
          <w:tcPr>
            <w:tcW w:w="3969" w:type="dxa"/>
          </w:tcPr>
          <w:p w:rsidR="004647DE" w:rsidRPr="00DE2539" w:rsidRDefault="003C6EBF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647DE" w:rsidRPr="00F81569">
                <w:rPr>
                  <w:rStyle w:val="Hyperlink"/>
                  <w:rFonts w:ascii="Arial" w:hAnsi="Arial" w:cs="Arial"/>
                  <w:sz w:val="24"/>
                  <w:szCs w:val="24"/>
                </w:rPr>
                <w:t>Joey.mchugh@nhs.net</w:t>
              </w:r>
            </w:hyperlink>
            <w:r w:rsidR="004647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47DE" w:rsidRPr="00DE2539" w:rsidRDefault="004647DE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9E3BF3" w:rsidP="000D2A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Rapid Response Clinical Supervisor (</w:t>
            </w:r>
            <w:r w:rsidR="000D2A01" w:rsidRPr="00DE2539">
              <w:rPr>
                <w:rFonts w:ascii="Arial" w:hAnsi="Arial" w:cs="Arial"/>
                <w:sz w:val="24"/>
                <w:szCs w:val="24"/>
              </w:rPr>
              <w:t>Bridgwater</w:t>
            </w:r>
            <w:r w:rsidRPr="00DE25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45490" w:rsidRPr="00DE2539" w:rsidRDefault="000D2A01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Stuart Boobyer</w:t>
            </w:r>
          </w:p>
        </w:tc>
        <w:tc>
          <w:tcPr>
            <w:tcW w:w="3969" w:type="dxa"/>
          </w:tcPr>
          <w:p w:rsidR="00345490" w:rsidRPr="00DE2539" w:rsidRDefault="003C6EBF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F4490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Stuart.boobyer@sompar.nhs.uk</w:t>
              </w:r>
            </w:hyperlink>
          </w:p>
        </w:tc>
        <w:tc>
          <w:tcPr>
            <w:tcW w:w="2268" w:type="dxa"/>
          </w:tcPr>
          <w:p w:rsidR="00345490" w:rsidRPr="00DE2539" w:rsidRDefault="003F4490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07721 237790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0D2A01" w:rsidP="009E3BF3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Rapid Response Clinical Supervisor (Bridgwater)</w:t>
            </w:r>
          </w:p>
        </w:tc>
        <w:tc>
          <w:tcPr>
            <w:tcW w:w="3260" w:type="dxa"/>
          </w:tcPr>
          <w:p w:rsidR="00345490" w:rsidRPr="00DE2539" w:rsidRDefault="00412356" w:rsidP="001F4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Lyndsey Brittan</w:t>
            </w:r>
          </w:p>
        </w:tc>
        <w:tc>
          <w:tcPr>
            <w:tcW w:w="3969" w:type="dxa"/>
          </w:tcPr>
          <w:p w:rsidR="00345490" w:rsidRPr="00DE2539" w:rsidRDefault="003C6EBF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12356" w:rsidRPr="00AD4E70">
                <w:rPr>
                  <w:rStyle w:val="Hyperlink"/>
                  <w:rFonts w:ascii="Arial" w:hAnsi="Arial" w:cs="Arial"/>
                  <w:sz w:val="24"/>
                  <w:szCs w:val="24"/>
                </w:rPr>
                <w:t>Lyndsey.brittan@sompar.nhs.uk</w:t>
              </w:r>
            </w:hyperlink>
            <w:r w:rsidR="004123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DE2539" w:rsidRDefault="00412356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07721 238726</w:t>
            </w:r>
          </w:p>
        </w:tc>
      </w:tr>
      <w:tr w:rsidR="0026360E" w:rsidRPr="00DE2539" w:rsidTr="00DE2539">
        <w:tc>
          <w:tcPr>
            <w:tcW w:w="5529" w:type="dxa"/>
          </w:tcPr>
          <w:p w:rsidR="0026360E" w:rsidRPr="00DE2539" w:rsidRDefault="0026360E" w:rsidP="009E3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360E" w:rsidRPr="00DE2539" w:rsidRDefault="0026360E" w:rsidP="001F4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360E" w:rsidRPr="00DE2539" w:rsidRDefault="0026360E" w:rsidP="001F4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360E" w:rsidRPr="00DE2539" w:rsidRDefault="0026360E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E42" w:rsidRPr="00DE2539" w:rsidTr="00DE2539">
        <w:tc>
          <w:tcPr>
            <w:tcW w:w="15026" w:type="dxa"/>
            <w:gridSpan w:val="4"/>
            <w:shd w:val="clear" w:color="auto" w:fill="FBD4B4" w:themeFill="accent6" w:themeFillTint="66"/>
          </w:tcPr>
          <w:p w:rsidR="00E13E42" w:rsidRPr="00DE2539" w:rsidRDefault="000D2A01" w:rsidP="00263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>BRIDGWATER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E13E42" w:rsidP="000D2A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Neighbourhood Service Lead</w:t>
            </w:r>
            <w:r w:rsidR="000D2A01" w:rsidRPr="00DE2539">
              <w:rPr>
                <w:rFonts w:ascii="Arial" w:hAnsi="Arial" w:cs="Arial"/>
                <w:sz w:val="24"/>
                <w:szCs w:val="24"/>
              </w:rPr>
              <w:t xml:space="preserve"> (job-share)</w:t>
            </w:r>
          </w:p>
        </w:tc>
        <w:tc>
          <w:tcPr>
            <w:tcW w:w="3260" w:type="dxa"/>
          </w:tcPr>
          <w:p w:rsidR="00345490" w:rsidRPr="00DE2539" w:rsidRDefault="000D2A01" w:rsidP="00EA4EA6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And</w:t>
            </w:r>
            <w:r w:rsidR="00EA4EA6" w:rsidRPr="00DE2539">
              <w:rPr>
                <w:rFonts w:ascii="Arial" w:hAnsi="Arial" w:cs="Arial"/>
                <w:sz w:val="24"/>
                <w:szCs w:val="24"/>
              </w:rPr>
              <w:t>y</w:t>
            </w:r>
            <w:r w:rsidRPr="00DE2539">
              <w:rPr>
                <w:rFonts w:ascii="Arial" w:hAnsi="Arial" w:cs="Arial"/>
                <w:sz w:val="24"/>
                <w:szCs w:val="24"/>
              </w:rPr>
              <w:t xml:space="preserve"> Cole</w:t>
            </w:r>
          </w:p>
        </w:tc>
        <w:tc>
          <w:tcPr>
            <w:tcW w:w="3969" w:type="dxa"/>
          </w:tcPr>
          <w:p w:rsidR="00345490" w:rsidRPr="00DE2539" w:rsidRDefault="003C6EBF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13DA3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Andrew.cole@sompar.nhs.uk</w:t>
              </w:r>
            </w:hyperlink>
            <w:r w:rsidR="00213DA3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490" w:rsidRPr="00DE2539" w:rsidRDefault="00EA4EA6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07879 412989</w:t>
            </w:r>
          </w:p>
        </w:tc>
      </w:tr>
      <w:tr w:rsidR="000D2A01" w:rsidRPr="00DE2539" w:rsidTr="00DE2539">
        <w:tc>
          <w:tcPr>
            <w:tcW w:w="5529" w:type="dxa"/>
          </w:tcPr>
          <w:p w:rsidR="000D2A01" w:rsidRPr="00DE2539" w:rsidRDefault="000D2A01" w:rsidP="000D2A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Neighbourhood Service Lead  (job-share)</w:t>
            </w:r>
          </w:p>
        </w:tc>
        <w:tc>
          <w:tcPr>
            <w:tcW w:w="3260" w:type="dxa"/>
          </w:tcPr>
          <w:p w:rsidR="000D2A01" w:rsidRPr="00DE2539" w:rsidRDefault="000D2A01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Jane Fitzgerald</w:t>
            </w:r>
          </w:p>
        </w:tc>
        <w:tc>
          <w:tcPr>
            <w:tcW w:w="3969" w:type="dxa"/>
          </w:tcPr>
          <w:p w:rsidR="000D2A01" w:rsidRPr="00DE2539" w:rsidRDefault="003C6EBF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13DA3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Jane.fitzgerald@sompar.nhs.uk</w:t>
              </w:r>
            </w:hyperlink>
            <w:r w:rsidR="00213DA3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2A01" w:rsidRPr="00DE2539" w:rsidRDefault="009470A8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  <w:lang w:eastAsia="en-GB"/>
              </w:rPr>
              <w:t>07748 384619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260" w:type="dxa"/>
          </w:tcPr>
          <w:p w:rsidR="00345490" w:rsidRPr="00DE2539" w:rsidRDefault="00EA4EA6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Lizzie</w:t>
            </w:r>
            <w:r w:rsidR="00213DA3" w:rsidRPr="00DE2539">
              <w:rPr>
                <w:rFonts w:ascii="Arial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969" w:type="dxa"/>
          </w:tcPr>
          <w:p w:rsidR="00345490" w:rsidRPr="00DE2539" w:rsidRDefault="003C6EBF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13DA3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Elizabeth.house@sompar.nhs.uk</w:t>
              </w:r>
            </w:hyperlink>
          </w:p>
        </w:tc>
        <w:tc>
          <w:tcPr>
            <w:tcW w:w="2268" w:type="dxa"/>
          </w:tcPr>
          <w:p w:rsidR="00345490" w:rsidRPr="00DE2539" w:rsidRDefault="00213DA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0300 3230021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E13E42" w:rsidP="0064320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Integrated Rehab Team Manager</w:t>
            </w:r>
          </w:p>
        </w:tc>
        <w:tc>
          <w:tcPr>
            <w:tcW w:w="3260" w:type="dxa"/>
          </w:tcPr>
          <w:p w:rsidR="00345490" w:rsidRPr="00DE2539" w:rsidRDefault="00213DA3" w:rsidP="00A13813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Joanne Edgington (</w:t>
            </w:r>
            <w:r w:rsidR="00EA4EA6" w:rsidRPr="00DE2539">
              <w:rPr>
                <w:rFonts w:ascii="Arial" w:hAnsi="Arial" w:cs="Arial"/>
                <w:sz w:val="24"/>
                <w:szCs w:val="24"/>
              </w:rPr>
              <w:t>interim</w:t>
            </w:r>
            <w:r w:rsidRPr="00DE25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345490" w:rsidRPr="00DE2539" w:rsidRDefault="003C6EBF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13DA3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Joanne.edgington@sompar.nhs.uk</w:t>
              </w:r>
            </w:hyperlink>
          </w:p>
        </w:tc>
        <w:tc>
          <w:tcPr>
            <w:tcW w:w="2268" w:type="dxa"/>
          </w:tcPr>
          <w:p w:rsidR="00345490" w:rsidRPr="00DE2539" w:rsidRDefault="00213DA3" w:rsidP="00DE2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 xml:space="preserve">0300 3230029 </w:t>
            </w:r>
            <w:r w:rsidR="00DE253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OPMH Team Manager</w:t>
            </w:r>
          </w:p>
        </w:tc>
        <w:tc>
          <w:tcPr>
            <w:tcW w:w="3260" w:type="dxa"/>
          </w:tcPr>
          <w:p w:rsidR="00345490" w:rsidRPr="00DE2539" w:rsidRDefault="00213DA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Louise Davis</w:t>
            </w:r>
          </w:p>
        </w:tc>
        <w:tc>
          <w:tcPr>
            <w:tcW w:w="3969" w:type="dxa"/>
          </w:tcPr>
          <w:p w:rsidR="00345490" w:rsidRPr="00DE2539" w:rsidRDefault="003C6EBF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13DA3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Louise.davis@sompar.nhs.uk</w:t>
              </w:r>
            </w:hyperlink>
          </w:p>
        </w:tc>
        <w:tc>
          <w:tcPr>
            <w:tcW w:w="2268" w:type="dxa"/>
          </w:tcPr>
          <w:p w:rsidR="00345490" w:rsidRPr="00DE2539" w:rsidRDefault="00213DA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01278 720275</w:t>
            </w:r>
          </w:p>
        </w:tc>
      </w:tr>
      <w:tr w:rsidR="0061185C" w:rsidRPr="00DE2539" w:rsidTr="00DE2539">
        <w:tc>
          <w:tcPr>
            <w:tcW w:w="5529" w:type="dxa"/>
          </w:tcPr>
          <w:p w:rsidR="00345490" w:rsidRPr="00DE2539" w:rsidRDefault="00345490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5490" w:rsidRPr="00DE2539" w:rsidRDefault="00345490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5490" w:rsidRPr="00DE2539" w:rsidRDefault="00345490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490" w:rsidRPr="00DE2539" w:rsidRDefault="00345490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E42" w:rsidRPr="00DE2539" w:rsidTr="00DE2539">
        <w:tc>
          <w:tcPr>
            <w:tcW w:w="15026" w:type="dxa"/>
            <w:gridSpan w:val="4"/>
            <w:shd w:val="clear" w:color="auto" w:fill="FBD4B4" w:themeFill="accent6" w:themeFillTint="66"/>
          </w:tcPr>
          <w:p w:rsidR="00E13E42" w:rsidRPr="00DE2539" w:rsidRDefault="000D2A01" w:rsidP="00263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>NORTH SEDGEMOOR</w:t>
            </w:r>
          </w:p>
        </w:tc>
      </w:tr>
      <w:tr w:rsidR="0061185C" w:rsidRPr="00DE2539" w:rsidTr="00DE2539">
        <w:tc>
          <w:tcPr>
            <w:tcW w:w="5529" w:type="dxa"/>
          </w:tcPr>
          <w:p w:rsidR="00E13E42" w:rsidRPr="00DE2539" w:rsidRDefault="00E13E42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Neighbourhood Service Lead</w:t>
            </w:r>
          </w:p>
        </w:tc>
        <w:tc>
          <w:tcPr>
            <w:tcW w:w="3260" w:type="dxa"/>
          </w:tcPr>
          <w:p w:rsidR="00E13E42" w:rsidRPr="00DE2539" w:rsidRDefault="000D2A01" w:rsidP="00DE2539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John Sutton (from Feb 20)</w:t>
            </w:r>
          </w:p>
        </w:tc>
        <w:tc>
          <w:tcPr>
            <w:tcW w:w="3969" w:type="dxa"/>
          </w:tcPr>
          <w:p w:rsidR="00E13E42" w:rsidRPr="00DE2539" w:rsidRDefault="003C6EBF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EA4EA6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John.sutton@sompar.nhs.uk</w:t>
              </w:r>
            </w:hyperlink>
            <w:r w:rsidR="00EA4EA6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3E42" w:rsidRPr="00DE2539" w:rsidRDefault="003C6EBF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  <w:bookmarkStart w:id="0" w:name="_GoBack"/>
            <w:bookmarkEnd w:id="0"/>
          </w:p>
        </w:tc>
      </w:tr>
      <w:tr w:rsidR="0061185C" w:rsidRPr="00DE2539" w:rsidTr="00DE2539">
        <w:tc>
          <w:tcPr>
            <w:tcW w:w="5529" w:type="dxa"/>
          </w:tcPr>
          <w:p w:rsidR="000F7E9E" w:rsidRPr="00DE2539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3260" w:type="dxa"/>
          </w:tcPr>
          <w:p w:rsidR="000F7E9E" w:rsidRPr="00DE2539" w:rsidRDefault="00213DA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Belinda Bennett</w:t>
            </w:r>
          </w:p>
        </w:tc>
        <w:tc>
          <w:tcPr>
            <w:tcW w:w="3969" w:type="dxa"/>
          </w:tcPr>
          <w:p w:rsidR="000F7E9E" w:rsidRPr="00DE2539" w:rsidRDefault="003C6EBF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13DA3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Belinda.bennett@sompar.nhs.uk</w:t>
              </w:r>
            </w:hyperlink>
          </w:p>
        </w:tc>
        <w:tc>
          <w:tcPr>
            <w:tcW w:w="2268" w:type="dxa"/>
          </w:tcPr>
          <w:p w:rsidR="000F7E9E" w:rsidRPr="00DE2539" w:rsidRDefault="00EA4EA6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0300 1245605</w:t>
            </w:r>
          </w:p>
        </w:tc>
      </w:tr>
      <w:tr w:rsidR="0061185C" w:rsidRPr="00DE2539" w:rsidTr="00DE2539">
        <w:tc>
          <w:tcPr>
            <w:tcW w:w="5529" w:type="dxa"/>
          </w:tcPr>
          <w:p w:rsidR="000F7E9E" w:rsidRPr="00DE2539" w:rsidRDefault="000F7E9E" w:rsidP="0064320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Integrated Rehab Team Manager</w:t>
            </w:r>
          </w:p>
        </w:tc>
        <w:tc>
          <w:tcPr>
            <w:tcW w:w="3260" w:type="dxa"/>
          </w:tcPr>
          <w:p w:rsidR="000F7E9E" w:rsidRPr="00DE2539" w:rsidRDefault="00213DA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Caroline Sealey</w:t>
            </w:r>
          </w:p>
        </w:tc>
        <w:tc>
          <w:tcPr>
            <w:tcW w:w="3969" w:type="dxa"/>
          </w:tcPr>
          <w:p w:rsidR="000F7E9E" w:rsidRPr="00DE2539" w:rsidRDefault="003C6EBF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13DA3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Caroline.sealey@sompar.nhs.uk</w:t>
              </w:r>
            </w:hyperlink>
          </w:p>
        </w:tc>
        <w:tc>
          <w:tcPr>
            <w:tcW w:w="2268" w:type="dxa"/>
          </w:tcPr>
          <w:p w:rsidR="000F7E9E" w:rsidRPr="00DE2539" w:rsidRDefault="009470A8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01278 773188</w:t>
            </w:r>
          </w:p>
        </w:tc>
      </w:tr>
      <w:tr w:rsidR="0061185C" w:rsidRPr="00DE2539" w:rsidTr="00DE2539">
        <w:tc>
          <w:tcPr>
            <w:tcW w:w="5529" w:type="dxa"/>
          </w:tcPr>
          <w:p w:rsidR="000F7E9E" w:rsidRPr="00DE2539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OPMH Team Manager</w:t>
            </w:r>
          </w:p>
        </w:tc>
        <w:tc>
          <w:tcPr>
            <w:tcW w:w="3260" w:type="dxa"/>
          </w:tcPr>
          <w:p w:rsidR="000F7E9E" w:rsidRPr="00DE2539" w:rsidRDefault="00213DA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Helen Andrew</w:t>
            </w:r>
          </w:p>
        </w:tc>
        <w:tc>
          <w:tcPr>
            <w:tcW w:w="3969" w:type="dxa"/>
          </w:tcPr>
          <w:p w:rsidR="000F7E9E" w:rsidRPr="00DE2539" w:rsidRDefault="003C6EBF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213DA3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Helen.andrew@sompar.nhs.uk</w:t>
              </w:r>
            </w:hyperlink>
          </w:p>
        </w:tc>
        <w:tc>
          <w:tcPr>
            <w:tcW w:w="2268" w:type="dxa"/>
          </w:tcPr>
          <w:p w:rsidR="000F7E9E" w:rsidRPr="00DE2539" w:rsidRDefault="009470A8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01278 765140</w:t>
            </w:r>
          </w:p>
        </w:tc>
      </w:tr>
      <w:tr w:rsidR="0061185C" w:rsidRPr="00DE2539" w:rsidTr="00DE2539">
        <w:tc>
          <w:tcPr>
            <w:tcW w:w="5529" w:type="dxa"/>
          </w:tcPr>
          <w:p w:rsidR="000F7E9E" w:rsidRPr="00DE2539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7E9E" w:rsidRPr="00DE2539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7E9E" w:rsidRPr="00DE2539" w:rsidRDefault="000F7E9E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E9E" w:rsidRPr="00DE2539" w:rsidRDefault="000F7E9E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9EB" w:rsidRDefault="001E39EB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E2539" w:rsidRDefault="00DE2539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E2539" w:rsidRDefault="00DE2539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E2539" w:rsidRDefault="00DE2539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2801"/>
        <w:gridCol w:w="4428"/>
        <w:gridCol w:w="2835"/>
      </w:tblGrid>
      <w:tr w:rsidR="001E39EB" w:rsidRPr="00DE2539" w:rsidTr="00DE2539">
        <w:tc>
          <w:tcPr>
            <w:tcW w:w="15026" w:type="dxa"/>
            <w:gridSpan w:val="4"/>
            <w:shd w:val="clear" w:color="auto" w:fill="FBD4B4" w:themeFill="accent6" w:themeFillTint="66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COUNTYWIDE SERVICES</w:t>
            </w:r>
          </w:p>
        </w:tc>
      </w:tr>
      <w:tr w:rsidR="001E39EB" w:rsidRPr="00DE2539" w:rsidTr="00DE2539">
        <w:tc>
          <w:tcPr>
            <w:tcW w:w="4962" w:type="dxa"/>
            <w:shd w:val="clear" w:color="auto" w:fill="FBD4B4" w:themeFill="accent6" w:themeFillTint="66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2801" w:type="dxa"/>
            <w:shd w:val="clear" w:color="auto" w:fill="FBD4B4" w:themeFill="accent6" w:themeFillTint="66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 xml:space="preserve">SERVICE LEAD </w:t>
            </w:r>
          </w:p>
        </w:tc>
        <w:tc>
          <w:tcPr>
            <w:tcW w:w="4428" w:type="dxa"/>
            <w:shd w:val="clear" w:color="auto" w:fill="FBD4B4" w:themeFill="accent6" w:themeFillTint="66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53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1E39EB" w:rsidRPr="00DE2539" w:rsidRDefault="001E39EB" w:rsidP="001A451C">
            <w:pPr>
              <w:pStyle w:val="Heading1"/>
              <w:outlineLvl w:val="0"/>
            </w:pPr>
            <w:r w:rsidRPr="00DE2539">
              <w:t>TELEPHONE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Cardiac Rehab Service</w:t>
            </w:r>
          </w:p>
        </w:tc>
        <w:tc>
          <w:tcPr>
            <w:tcW w:w="2801" w:type="dxa"/>
          </w:tcPr>
          <w:p w:rsidR="001E39EB" w:rsidRPr="00DE2539" w:rsidRDefault="00DE2539" w:rsidP="001A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Chant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DE2539" w:rsidRPr="00B55ABE">
                <w:rPr>
                  <w:rStyle w:val="Hyperlink"/>
                  <w:rFonts w:ascii="Arial" w:hAnsi="Arial" w:cs="Arial"/>
                  <w:sz w:val="24"/>
                  <w:szCs w:val="24"/>
                </w:rPr>
                <w:t>Sue.chant@sompar.nhs.uk</w:t>
              </w:r>
            </w:hyperlink>
            <w:r w:rsid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DE2539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07881 845243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Carer’s Assessment Service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Jon White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Jon.white@sompar.nhs.uk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07917 828133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Chaplaincy Service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Andy Cole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Andrew.cole@sompar.nhs.uk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07879 412989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CFS and ME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Lucy Hornshaw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Lucy.hornshaw@sompar.nhs.uk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07818 577415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Continence Service (Adults)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Catherine Weller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Catherine.weller@sompar.nhs.uk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07876 590066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Diabetes Service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Clare Marks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Clare.marks@sompar.nhs.uk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07833 046755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Diabetic Eye Screening Service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Maggie Crockett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Maggie.crockett@sompar.nhs.uk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01823 346134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Dietetics Service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Yvonne Barclay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Yvonne.barclay@sompar.nhs.uk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07799 476811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 xml:space="preserve">Discharge Pathway 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Hollie Camm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Hollie.camm@sompar.nhs.uk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07917 581488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District Nursing Service (inc Waking Nights)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Mary Martin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Mary.martin@sompar.nhs.uk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07876 590033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End of Life Care Coordination Centre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Sally Tothill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Sally.tothill@sompar.nhs.uk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07149 836706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Integrated Rehab Services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Louise Bird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Louise.bird@sompar.nhs.uk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07917 371972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Intensive Dementia Support Service- West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Emma Norton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Emma.norton@sompar.nhs.uk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07825 257177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Intensive Dementia Support Service - East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Emma Norton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Emma.norton@sompar.nhs.uk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07825 257177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MSk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Kat Armitage (Interim)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Katherine.armitage@sompar.nhs.uk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07825 112114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Neuro Rehab Service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Oonagh Michelmore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Oonagh.michelmore@sompar.nhs.uk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07500 815152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OASIS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Caroline Nation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Carolyn.nation@sompar.nhs.uk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07500 990855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Older Adult Psychology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Miriam Prins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Miriam.prins@sompar.nhs.uk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01935 443600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Older Person’s Mental Health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Helen McEvansoneya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Helen.mcevansoneya@sompar.nhs.uk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07876 447523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Phlebotomy Service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Mary Martin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Mary.martin@sompar.nhs.uk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07876 590033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Podiatry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Kat Armitage (Interim)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Katherine.armitage@sompar.nhs.uk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07825 112114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Podiatric Surgery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Carolyn Nation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Carolyn.nation@sompar.nhs.uk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07500 990855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Rapid Response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Shaun Carthew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Shaun.carthew@sompar.nhs.uk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07900 905397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Somerset Primary Link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Sally Tothill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Sally.tothill@sompar.nhs.uk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01749 836706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Speech and Language Therapy (Adult)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Denyze Harris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Denyze.harris@sompar.nhs.uk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07876 590006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Stroke Services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Oonagh Michelmore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Oonagh.michelmore@sompar.nhs.uk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07500 815152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Tissue Viability Service</w:t>
            </w: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Kerry Grimshaw</w:t>
            </w:r>
          </w:p>
        </w:tc>
        <w:tc>
          <w:tcPr>
            <w:tcW w:w="4428" w:type="dxa"/>
          </w:tcPr>
          <w:p w:rsidR="001E39EB" w:rsidRPr="00DE2539" w:rsidRDefault="003C6EBF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1E39EB" w:rsidRPr="00DE2539">
                <w:rPr>
                  <w:rStyle w:val="Hyperlink"/>
                  <w:rFonts w:ascii="Arial" w:hAnsi="Arial" w:cs="Arial"/>
                  <w:sz w:val="24"/>
                  <w:szCs w:val="24"/>
                </w:rPr>
                <w:t>Kerry.grimshaw@sompar.nhs.uk</w:t>
              </w:r>
            </w:hyperlink>
            <w:r w:rsidR="001E39EB" w:rsidRPr="00DE2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39EB" w:rsidRPr="00DE2539" w:rsidRDefault="001E39E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539">
              <w:rPr>
                <w:rFonts w:ascii="Arial" w:hAnsi="Arial" w:cs="Arial"/>
                <w:sz w:val="24"/>
                <w:szCs w:val="24"/>
              </w:rPr>
              <w:t>07500 815156</w:t>
            </w:r>
          </w:p>
        </w:tc>
      </w:tr>
      <w:tr w:rsidR="001E39EB" w:rsidRPr="00DE2539" w:rsidTr="00DE2539">
        <w:tc>
          <w:tcPr>
            <w:tcW w:w="4962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39EB" w:rsidRPr="00DE2539" w:rsidRDefault="001E39EB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9EB" w:rsidRDefault="001E39EB" w:rsidP="001E39EB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E13E42" w:rsidRPr="00C86A21" w:rsidRDefault="00C86A21" w:rsidP="00C86A21">
      <w:pPr>
        <w:spacing w:after="0" w:line="240" w:lineRule="auto"/>
        <w:ind w:hanging="42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**</w:t>
      </w:r>
      <w:r w:rsidRPr="00C86A21">
        <w:rPr>
          <w:rFonts w:ascii="Arial" w:hAnsi="Arial" w:cs="Arial"/>
          <w:b/>
          <w:i/>
          <w:color w:val="FF0000"/>
          <w:sz w:val="24"/>
          <w:szCs w:val="24"/>
        </w:rPr>
        <w:t>Please do not contact the above to refer patients – please use the usual referral routes for each service</w:t>
      </w:r>
      <w:r>
        <w:rPr>
          <w:rFonts w:ascii="Arial" w:hAnsi="Arial" w:cs="Arial"/>
          <w:b/>
          <w:i/>
          <w:color w:val="FF0000"/>
          <w:sz w:val="24"/>
          <w:szCs w:val="24"/>
        </w:rPr>
        <w:t>**</w:t>
      </w:r>
    </w:p>
    <w:sectPr w:rsidR="00E13E42" w:rsidRPr="00C86A21" w:rsidSect="00C86A21">
      <w:headerReference w:type="default" r:id="rId50"/>
      <w:footerReference w:type="default" r:id="rId51"/>
      <w:headerReference w:type="first" r:id="rId52"/>
      <w:footerReference w:type="first" r:id="rId53"/>
      <w:pgSz w:w="16838" w:h="11906" w:orient="landscape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90" w:rsidRDefault="00345490" w:rsidP="00345490">
      <w:pPr>
        <w:spacing w:after="0" w:line="240" w:lineRule="auto"/>
      </w:pPr>
      <w:r>
        <w:separator/>
      </w:r>
    </w:p>
  </w:endnote>
  <w:endnote w:type="continuationSeparator" w:id="0">
    <w:p w:rsidR="00345490" w:rsidRDefault="00345490" w:rsidP="0034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F" w:rsidRPr="00776B2F" w:rsidRDefault="00776B2F" w:rsidP="00776B2F">
    <w:pPr>
      <w:pStyle w:val="Footer"/>
      <w:jc w:val="center"/>
      <w:rPr>
        <w:rFonts w:ascii="Arial" w:hAnsi="Arial" w:cs="Arial"/>
      </w:rPr>
    </w:pPr>
    <w:r w:rsidRPr="00776B2F">
      <w:rPr>
        <w:rStyle w:val="PageNumber"/>
        <w:rFonts w:ascii="Arial" w:hAnsi="Arial" w:cs="Arial"/>
      </w:rPr>
      <w:fldChar w:fldCharType="begin"/>
    </w:r>
    <w:r w:rsidRPr="00776B2F">
      <w:rPr>
        <w:rStyle w:val="PageNumber"/>
        <w:rFonts w:ascii="Arial" w:hAnsi="Arial" w:cs="Arial"/>
      </w:rPr>
      <w:instrText xml:space="preserve"> PAGE </w:instrText>
    </w:r>
    <w:r w:rsidRPr="00776B2F">
      <w:rPr>
        <w:rStyle w:val="PageNumber"/>
        <w:rFonts w:ascii="Arial" w:hAnsi="Arial" w:cs="Arial"/>
      </w:rPr>
      <w:fldChar w:fldCharType="separate"/>
    </w:r>
    <w:r w:rsidR="003C6EBF">
      <w:rPr>
        <w:rStyle w:val="PageNumber"/>
        <w:rFonts w:ascii="Arial" w:hAnsi="Arial" w:cs="Arial"/>
        <w:noProof/>
      </w:rPr>
      <w:t>2</w:t>
    </w:r>
    <w:r w:rsidRPr="00776B2F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39" w:rsidRPr="00DE2539" w:rsidRDefault="00DE2539" w:rsidP="00DE2539">
    <w:pPr>
      <w:pStyle w:val="Footer"/>
      <w:ind w:hanging="567"/>
      <w:rPr>
        <w:rFonts w:ascii="Arial" w:hAnsi="Arial" w:cs="Arial"/>
      </w:rPr>
    </w:pPr>
    <w:r w:rsidRPr="00DE2539">
      <w:rPr>
        <w:rFonts w:ascii="Arial" w:hAnsi="Arial" w:cs="Arial"/>
      </w:rPr>
      <w:t>Updated 14.11.19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90" w:rsidRDefault="00345490" w:rsidP="00345490">
      <w:pPr>
        <w:spacing w:after="0" w:line="240" w:lineRule="auto"/>
      </w:pPr>
      <w:r>
        <w:separator/>
      </w:r>
    </w:p>
  </w:footnote>
  <w:footnote w:type="continuationSeparator" w:id="0">
    <w:p w:rsidR="00345490" w:rsidRDefault="00345490" w:rsidP="0034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90" w:rsidRPr="00345490" w:rsidRDefault="00345490" w:rsidP="00345490">
    <w:pPr>
      <w:pStyle w:val="Header"/>
      <w:jc w:val="right"/>
    </w:pPr>
    <w: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90" w:rsidRDefault="00345490">
    <w:pPr>
      <w:pStyle w:val="Header"/>
    </w:pPr>
    <w:r>
      <w:rPr>
        <w:noProof/>
        <w:lang w:eastAsia="en-GB"/>
      </w:rPr>
      <w:drawing>
        <wp:inline distT="0" distB="0" distL="0" distR="0" wp14:anchorId="1A1785A9" wp14:editId="136F5E9E">
          <wp:extent cx="2952750" cy="457200"/>
          <wp:effectExtent l="0" t="0" r="0" b="0"/>
          <wp:docPr id="6" name="Picture 6" descr="Taunton Somerset Co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unton Somerset Co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28D8C0C" wp14:editId="7B42681F">
          <wp:extent cx="3076575" cy="476250"/>
          <wp:effectExtent l="0" t="0" r="9525" b="0"/>
          <wp:docPr id="7" name="Picture 7" descr="Description: 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i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F"/>
    <w:rsid w:val="00070841"/>
    <w:rsid w:val="000D2A01"/>
    <w:rsid w:val="000F7E9E"/>
    <w:rsid w:val="0012671F"/>
    <w:rsid w:val="001442F8"/>
    <w:rsid w:val="0016792E"/>
    <w:rsid w:val="001803F5"/>
    <w:rsid w:val="001C531A"/>
    <w:rsid w:val="001E39EB"/>
    <w:rsid w:val="00213DA3"/>
    <w:rsid w:val="00255635"/>
    <w:rsid w:val="0026360E"/>
    <w:rsid w:val="00275106"/>
    <w:rsid w:val="00282966"/>
    <w:rsid w:val="002C373F"/>
    <w:rsid w:val="0030127A"/>
    <w:rsid w:val="00345490"/>
    <w:rsid w:val="003B5A52"/>
    <w:rsid w:val="003C3665"/>
    <w:rsid w:val="003C6EBF"/>
    <w:rsid w:val="003F4490"/>
    <w:rsid w:val="00412356"/>
    <w:rsid w:val="00426BDF"/>
    <w:rsid w:val="004647DE"/>
    <w:rsid w:val="004A010E"/>
    <w:rsid w:val="004E5789"/>
    <w:rsid w:val="00521FE7"/>
    <w:rsid w:val="005464FA"/>
    <w:rsid w:val="0061185C"/>
    <w:rsid w:val="00616F5F"/>
    <w:rsid w:val="00761780"/>
    <w:rsid w:val="00776B2F"/>
    <w:rsid w:val="00793C21"/>
    <w:rsid w:val="007B03A7"/>
    <w:rsid w:val="008103E6"/>
    <w:rsid w:val="00866A4E"/>
    <w:rsid w:val="008E14CF"/>
    <w:rsid w:val="008E6C1B"/>
    <w:rsid w:val="0093316D"/>
    <w:rsid w:val="009470A8"/>
    <w:rsid w:val="009E3BF3"/>
    <w:rsid w:val="00A13813"/>
    <w:rsid w:val="00BF5C8D"/>
    <w:rsid w:val="00C423B9"/>
    <w:rsid w:val="00C86A21"/>
    <w:rsid w:val="00DE2539"/>
    <w:rsid w:val="00DE6769"/>
    <w:rsid w:val="00E13E42"/>
    <w:rsid w:val="00EA4EA6"/>
    <w:rsid w:val="00F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FE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549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5490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90"/>
  </w:style>
  <w:style w:type="paragraph" w:styleId="Footer">
    <w:name w:val="footer"/>
    <w:basedOn w:val="Normal"/>
    <w:link w:val="Foot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90"/>
  </w:style>
  <w:style w:type="paragraph" w:styleId="BalloonText">
    <w:name w:val="Balloon Text"/>
    <w:basedOn w:val="Normal"/>
    <w:link w:val="BalloonTextChar"/>
    <w:uiPriority w:val="99"/>
    <w:semiHidden/>
    <w:unhideWhenUsed/>
    <w:rsid w:val="003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E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6B2F"/>
  </w:style>
  <w:style w:type="character" w:customStyle="1" w:styleId="Heading1Char">
    <w:name w:val="Heading 1 Char"/>
    <w:basedOn w:val="DefaultParagraphFont"/>
    <w:link w:val="Heading1"/>
    <w:uiPriority w:val="9"/>
    <w:rsid w:val="00521FE7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FE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549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5490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90"/>
  </w:style>
  <w:style w:type="paragraph" w:styleId="Footer">
    <w:name w:val="footer"/>
    <w:basedOn w:val="Normal"/>
    <w:link w:val="Foot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90"/>
  </w:style>
  <w:style w:type="paragraph" w:styleId="BalloonText">
    <w:name w:val="Balloon Text"/>
    <w:basedOn w:val="Normal"/>
    <w:link w:val="BalloonTextChar"/>
    <w:uiPriority w:val="99"/>
    <w:semiHidden/>
    <w:unhideWhenUsed/>
    <w:rsid w:val="003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E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6B2F"/>
  </w:style>
  <w:style w:type="character" w:customStyle="1" w:styleId="Heading1Char">
    <w:name w:val="Heading 1 Char"/>
    <w:basedOn w:val="DefaultParagraphFont"/>
    <w:link w:val="Heading1"/>
    <w:uiPriority w:val="9"/>
    <w:rsid w:val="00521FE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yndsey.brittan@sompar.nhs.uk" TargetMode="External"/><Relationship Id="rId18" Type="http://schemas.openxmlformats.org/officeDocument/2006/relationships/hyperlink" Target="mailto:Louise.davis@sompar.nhs.uk" TargetMode="External"/><Relationship Id="rId26" Type="http://schemas.openxmlformats.org/officeDocument/2006/relationships/hyperlink" Target="mailto:Lucy.hornshaw@sompar.nhs.uk" TargetMode="External"/><Relationship Id="rId39" Type="http://schemas.openxmlformats.org/officeDocument/2006/relationships/hyperlink" Target="mailto:Carolyn.nation@sompar.nhs.uk" TargetMode="External"/><Relationship Id="rId21" Type="http://schemas.openxmlformats.org/officeDocument/2006/relationships/hyperlink" Target="mailto:Caroline.sealey@sompar.nhs.uk" TargetMode="External"/><Relationship Id="rId34" Type="http://schemas.openxmlformats.org/officeDocument/2006/relationships/hyperlink" Target="mailto:Louise.bird@sompar.nhs.uk" TargetMode="External"/><Relationship Id="rId42" Type="http://schemas.openxmlformats.org/officeDocument/2006/relationships/hyperlink" Target="mailto:Mary.martin@sompar.nhs.uk" TargetMode="External"/><Relationship Id="rId47" Type="http://schemas.openxmlformats.org/officeDocument/2006/relationships/hyperlink" Target="mailto:Denyze.harris@sompar.nhs.uk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hyperlink" Target="mailto:Tracy.evans@sompar.nhs.uk" TargetMode="External"/><Relationship Id="rId12" Type="http://schemas.openxmlformats.org/officeDocument/2006/relationships/hyperlink" Target="mailto:Stuart.boobyer@sompar.nhs.uk" TargetMode="External"/><Relationship Id="rId17" Type="http://schemas.openxmlformats.org/officeDocument/2006/relationships/hyperlink" Target="mailto:Joanne.edgington@sompar.nhs.uk" TargetMode="External"/><Relationship Id="rId25" Type="http://schemas.openxmlformats.org/officeDocument/2006/relationships/hyperlink" Target="mailto:Andrew.cole@sompar.nhs.uk" TargetMode="External"/><Relationship Id="rId33" Type="http://schemas.openxmlformats.org/officeDocument/2006/relationships/hyperlink" Target="mailto:Sally.tothill@sompar.nhs.uk" TargetMode="External"/><Relationship Id="rId38" Type="http://schemas.openxmlformats.org/officeDocument/2006/relationships/hyperlink" Target="mailto:Oonagh.michelmore@sompar.nhs.uk" TargetMode="External"/><Relationship Id="rId46" Type="http://schemas.openxmlformats.org/officeDocument/2006/relationships/hyperlink" Target="mailto:Sally.tothill@sompar.nhs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izabeth.house@sompar.nhs.uk" TargetMode="External"/><Relationship Id="rId20" Type="http://schemas.openxmlformats.org/officeDocument/2006/relationships/hyperlink" Target="mailto:Belinda.bennett@sompar.nhs.uk" TargetMode="External"/><Relationship Id="rId29" Type="http://schemas.openxmlformats.org/officeDocument/2006/relationships/hyperlink" Target="mailto:Maggie.crockett@sompar.nhs.uk" TargetMode="External"/><Relationship Id="rId41" Type="http://schemas.openxmlformats.org/officeDocument/2006/relationships/hyperlink" Target="mailto:Helen.mcevansoneya@sompar.nhs.u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ey.mchugh@nhs.net" TargetMode="External"/><Relationship Id="rId24" Type="http://schemas.openxmlformats.org/officeDocument/2006/relationships/hyperlink" Target="mailto:Jon.white@sompar.nhs.uk" TargetMode="External"/><Relationship Id="rId32" Type="http://schemas.openxmlformats.org/officeDocument/2006/relationships/hyperlink" Target="mailto:Mary.martin@sompar.nhs.uk" TargetMode="External"/><Relationship Id="rId37" Type="http://schemas.openxmlformats.org/officeDocument/2006/relationships/hyperlink" Target="mailto:Katherine.armitage@sompar.nhs.uk" TargetMode="External"/><Relationship Id="rId40" Type="http://schemas.openxmlformats.org/officeDocument/2006/relationships/hyperlink" Target="mailto:Miriam.prins@sompar.nhs.uk" TargetMode="External"/><Relationship Id="rId45" Type="http://schemas.openxmlformats.org/officeDocument/2006/relationships/hyperlink" Target="mailto:Shaun.carthew@sompar.nhs.uk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ane.fitzgerald@sompar.nhs.uk" TargetMode="External"/><Relationship Id="rId23" Type="http://schemas.openxmlformats.org/officeDocument/2006/relationships/hyperlink" Target="mailto:Sue.chant@sompar.nhs.uk" TargetMode="External"/><Relationship Id="rId28" Type="http://schemas.openxmlformats.org/officeDocument/2006/relationships/hyperlink" Target="mailto:Clare.marks@sompar.nhs.uk" TargetMode="External"/><Relationship Id="rId36" Type="http://schemas.openxmlformats.org/officeDocument/2006/relationships/hyperlink" Target="mailto:Emma.norton@sompar.nhs.uk" TargetMode="External"/><Relationship Id="rId49" Type="http://schemas.openxmlformats.org/officeDocument/2006/relationships/hyperlink" Target="mailto:Kerry.grimshaw@sompar.nhs.uk" TargetMode="External"/><Relationship Id="rId10" Type="http://schemas.openxmlformats.org/officeDocument/2006/relationships/hyperlink" Target="mailto:Catherine.lewis5@nhs.net" TargetMode="External"/><Relationship Id="rId19" Type="http://schemas.openxmlformats.org/officeDocument/2006/relationships/hyperlink" Target="mailto:John.sutton@sompar.nhs.uk" TargetMode="External"/><Relationship Id="rId31" Type="http://schemas.openxmlformats.org/officeDocument/2006/relationships/hyperlink" Target="mailto:Hollie.camm@sompar.nhs.uk" TargetMode="External"/><Relationship Id="rId44" Type="http://schemas.openxmlformats.org/officeDocument/2006/relationships/hyperlink" Target="mailto:Carolyn.nation@sompar.nhs.uk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eanette.hunt@sompar.nhs.uk" TargetMode="External"/><Relationship Id="rId14" Type="http://schemas.openxmlformats.org/officeDocument/2006/relationships/hyperlink" Target="mailto:Andrew.cole@sompar.nhs.uk" TargetMode="External"/><Relationship Id="rId22" Type="http://schemas.openxmlformats.org/officeDocument/2006/relationships/hyperlink" Target="mailto:Helen.andrew@sompar.nhs.uk" TargetMode="External"/><Relationship Id="rId27" Type="http://schemas.openxmlformats.org/officeDocument/2006/relationships/hyperlink" Target="mailto:Catherine.weller@sompar.nhs.uk" TargetMode="External"/><Relationship Id="rId30" Type="http://schemas.openxmlformats.org/officeDocument/2006/relationships/hyperlink" Target="mailto:Yvonne.barclay@sompar.nhs.uk" TargetMode="External"/><Relationship Id="rId35" Type="http://schemas.openxmlformats.org/officeDocument/2006/relationships/hyperlink" Target="mailto:Emma.norton@sompar.nhs.uk" TargetMode="External"/><Relationship Id="rId43" Type="http://schemas.openxmlformats.org/officeDocument/2006/relationships/hyperlink" Target="mailto:Katherine.armitage@sompar.nhs.uk" TargetMode="External"/><Relationship Id="rId48" Type="http://schemas.openxmlformats.org/officeDocument/2006/relationships/hyperlink" Target="mailto:Oonagh.michelmore@sompar.nhs.uk" TargetMode="External"/><Relationship Id="rId8" Type="http://schemas.openxmlformats.org/officeDocument/2006/relationships/hyperlink" Target="mailto:Katherine.doran@sompar.nhs.uk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B9AAAE9</Template>
  <TotalTime>18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Jongeneel Roanna (Somerset Partnership)</dc:creator>
  <cp:lastModifiedBy>Tucker Julia (Somerset Partnership)</cp:lastModifiedBy>
  <cp:revision>8</cp:revision>
  <cp:lastPrinted>2019-11-18T10:41:00Z</cp:lastPrinted>
  <dcterms:created xsi:type="dcterms:W3CDTF">2019-11-14T09:34:00Z</dcterms:created>
  <dcterms:modified xsi:type="dcterms:W3CDTF">2019-11-18T10:42:00Z</dcterms:modified>
</cp:coreProperties>
</file>