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774"/>
        <w:gridCol w:w="567"/>
        <w:gridCol w:w="4536"/>
        <w:gridCol w:w="236"/>
        <w:gridCol w:w="6000"/>
      </w:tblGrid>
      <w:tr w:rsidR="00233500" w:rsidRPr="00233500" w:rsidTr="00D50EFD">
        <w:trPr>
          <w:trHeight w:val="1418"/>
          <w:jc w:val="center"/>
        </w:trPr>
        <w:tc>
          <w:tcPr>
            <w:tcW w:w="10774" w:type="dxa"/>
            <w:tcBorders>
              <w:top w:val="nil"/>
              <w:left w:val="nil"/>
              <w:bottom w:val="nil"/>
              <w:right w:val="nil"/>
            </w:tcBorders>
          </w:tcPr>
          <w:p w:rsidR="00D67226" w:rsidRPr="00233500" w:rsidRDefault="00D67226" w:rsidP="00D67226">
            <w:pPr>
              <w:spacing w:before="360" w:line="360" w:lineRule="auto"/>
              <w:rPr>
                <w:rFonts w:ascii="Arial" w:hAnsi="Arial" w:cs="Arial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color w:val="FF0000"/>
              </w:rPr>
              <w:t>AS REQUIRED PRN INJECTABLE DRUGS</w:t>
            </w:r>
          </w:p>
          <w:p w:rsidR="00233500" w:rsidRPr="00233500" w:rsidRDefault="00233500" w:rsidP="0023350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233500" w:rsidRPr="00233500" w:rsidRDefault="00233500" w:rsidP="00233500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233500" w:rsidRPr="00CD6E98" w:rsidRDefault="00CD6E98" w:rsidP="00CD6E98">
            <w:pPr>
              <w:spacing w:before="120"/>
              <w:rPr>
                <w:rFonts w:ascii="Arial" w:hAnsi="Arial" w:cs="Arial"/>
                <w:b/>
                <w:color w:val="FF0000"/>
              </w:rPr>
            </w:pPr>
            <w:r w:rsidRPr="00CD6E98">
              <w:rPr>
                <w:rFonts w:ascii="Arial" w:hAnsi="Arial" w:cs="Arial"/>
                <w:b/>
                <w:color w:val="FF0000"/>
              </w:rPr>
              <w:t>PATIENTS NAME:</w:t>
            </w:r>
          </w:p>
          <w:p w:rsidR="00CD6E98" w:rsidRPr="00CD6E98" w:rsidRDefault="00CD6E98" w:rsidP="00233500">
            <w:pPr>
              <w:rPr>
                <w:rFonts w:ascii="Arial" w:hAnsi="Arial" w:cs="Arial"/>
                <w:b/>
                <w:color w:val="FF0000"/>
              </w:rPr>
            </w:pPr>
          </w:p>
          <w:p w:rsidR="00CD6E98" w:rsidRPr="00CD6E98" w:rsidRDefault="00CD6E98" w:rsidP="00233500">
            <w:pPr>
              <w:rPr>
                <w:rFonts w:ascii="Arial" w:hAnsi="Arial" w:cs="Arial"/>
                <w:b/>
                <w:color w:val="FF0000"/>
              </w:rPr>
            </w:pPr>
          </w:p>
          <w:p w:rsidR="00CD6E98" w:rsidRPr="00233500" w:rsidRDefault="00CD6E98" w:rsidP="00233500">
            <w:pPr>
              <w:rPr>
                <w:rFonts w:ascii="Arial" w:hAnsi="Arial" w:cs="Arial"/>
              </w:rPr>
            </w:pPr>
            <w:r w:rsidRPr="00CD6E98">
              <w:rPr>
                <w:rFonts w:ascii="Arial" w:hAnsi="Arial" w:cs="Arial"/>
                <w:b/>
                <w:color w:val="FF0000"/>
              </w:rPr>
              <w:t>NHS No: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233500" w:rsidRPr="00233500" w:rsidRDefault="00233500" w:rsidP="00233500">
            <w:pPr>
              <w:rPr>
                <w:rFonts w:ascii="Arial" w:hAnsi="Arial" w:cs="Arial"/>
              </w:rPr>
            </w:pPr>
          </w:p>
        </w:tc>
        <w:tc>
          <w:tcPr>
            <w:tcW w:w="6000" w:type="dxa"/>
          </w:tcPr>
          <w:p w:rsidR="00233500" w:rsidRPr="00CD6E98" w:rsidRDefault="00CD6E98" w:rsidP="00CD6E98">
            <w:pPr>
              <w:spacing w:before="120"/>
              <w:rPr>
                <w:rFonts w:ascii="Arial" w:hAnsi="Arial" w:cs="Arial"/>
                <w:b/>
              </w:rPr>
            </w:pPr>
            <w:r w:rsidRPr="00CD6E98">
              <w:rPr>
                <w:rFonts w:ascii="Arial" w:hAnsi="Arial" w:cs="Arial"/>
                <w:b/>
                <w:color w:val="FF0000"/>
              </w:rPr>
              <w:t>ALLERGIES:</w:t>
            </w:r>
          </w:p>
        </w:tc>
      </w:tr>
    </w:tbl>
    <w:p w:rsidR="000E069B" w:rsidRPr="00233500" w:rsidRDefault="000E069B" w:rsidP="00233500">
      <w:pPr>
        <w:spacing w:after="0" w:line="240" w:lineRule="auto"/>
        <w:rPr>
          <w:rFonts w:ascii="Arial" w:hAnsi="Arial" w:cs="Arial"/>
          <w:sz w:val="8"/>
        </w:rPr>
      </w:pP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1018"/>
        <w:gridCol w:w="651"/>
        <w:gridCol w:w="50"/>
        <w:gridCol w:w="560"/>
        <w:gridCol w:w="1432"/>
        <w:gridCol w:w="1392"/>
        <w:gridCol w:w="605"/>
        <w:gridCol w:w="606"/>
        <w:gridCol w:w="605"/>
        <w:gridCol w:w="606"/>
        <w:gridCol w:w="605"/>
        <w:gridCol w:w="606"/>
        <w:gridCol w:w="606"/>
        <w:gridCol w:w="605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</w:tblGrid>
      <w:tr w:rsidR="00D67226" w:rsidRPr="00F619BD" w:rsidTr="00AE1398">
        <w:trPr>
          <w:trHeight w:hRule="exact" w:val="454"/>
        </w:trPr>
        <w:tc>
          <w:tcPr>
            <w:tcW w:w="3711" w:type="dxa"/>
            <w:gridSpan w:val="5"/>
            <w:hideMark/>
          </w:tcPr>
          <w:p w:rsidR="00D67226" w:rsidRPr="00F619BD" w:rsidRDefault="00D67226" w:rsidP="00A965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Drug:</w:t>
            </w:r>
          </w:p>
          <w:p w:rsidR="00D67226" w:rsidRPr="00F619BD" w:rsidRDefault="00D67226" w:rsidP="00A965F2">
            <w:pPr>
              <w:rPr>
                <w:sz w:val="20"/>
                <w:szCs w:val="20"/>
              </w:rPr>
            </w:pPr>
          </w:p>
        </w:tc>
        <w:tc>
          <w:tcPr>
            <w:tcW w:w="1392" w:type="dxa"/>
            <w:hideMark/>
          </w:tcPr>
          <w:p w:rsidR="00D67226" w:rsidRPr="00F619BD" w:rsidRDefault="00D67226" w:rsidP="00A965F2">
            <w:pPr>
              <w:rPr>
                <w:sz w:val="20"/>
                <w:szCs w:val="20"/>
              </w:rPr>
            </w:pPr>
            <w:r w:rsidRPr="00F619BD">
              <w:rPr>
                <w:sz w:val="20"/>
                <w:szCs w:val="20"/>
              </w:rPr>
              <w:t>Date:</w:t>
            </w:r>
          </w:p>
        </w:tc>
        <w:tc>
          <w:tcPr>
            <w:tcW w:w="605" w:type="dxa"/>
          </w:tcPr>
          <w:p w:rsidR="00D67226" w:rsidRPr="00F619BD" w:rsidRDefault="00D67226" w:rsidP="00A965F2">
            <w:r w:rsidRPr="00F619BD">
              <w:t xml:space="preserve"> </w:t>
            </w:r>
          </w:p>
        </w:tc>
        <w:tc>
          <w:tcPr>
            <w:tcW w:w="606" w:type="dxa"/>
          </w:tcPr>
          <w:p w:rsidR="00D67226" w:rsidRPr="00F619BD" w:rsidRDefault="00D67226" w:rsidP="00A965F2"/>
        </w:tc>
        <w:tc>
          <w:tcPr>
            <w:tcW w:w="605" w:type="dxa"/>
          </w:tcPr>
          <w:p w:rsidR="00D67226" w:rsidRPr="00F619BD" w:rsidRDefault="00D67226" w:rsidP="00A965F2"/>
        </w:tc>
        <w:tc>
          <w:tcPr>
            <w:tcW w:w="606" w:type="dxa"/>
          </w:tcPr>
          <w:p w:rsidR="00D67226" w:rsidRPr="00F619BD" w:rsidRDefault="00D67226" w:rsidP="00A965F2"/>
        </w:tc>
        <w:tc>
          <w:tcPr>
            <w:tcW w:w="605" w:type="dxa"/>
          </w:tcPr>
          <w:p w:rsidR="00D67226" w:rsidRPr="00F619BD" w:rsidRDefault="00D67226" w:rsidP="00A965F2"/>
        </w:tc>
        <w:tc>
          <w:tcPr>
            <w:tcW w:w="606" w:type="dxa"/>
          </w:tcPr>
          <w:p w:rsidR="00D67226" w:rsidRPr="00F619BD" w:rsidRDefault="00D67226" w:rsidP="00A965F2"/>
        </w:tc>
        <w:tc>
          <w:tcPr>
            <w:tcW w:w="606" w:type="dxa"/>
          </w:tcPr>
          <w:p w:rsidR="00D67226" w:rsidRPr="00F619BD" w:rsidRDefault="00D67226" w:rsidP="00A965F2"/>
        </w:tc>
        <w:tc>
          <w:tcPr>
            <w:tcW w:w="605" w:type="dxa"/>
          </w:tcPr>
          <w:p w:rsidR="00D67226" w:rsidRPr="00F619BD" w:rsidRDefault="00D67226" w:rsidP="00A965F2"/>
        </w:tc>
        <w:tc>
          <w:tcPr>
            <w:tcW w:w="606" w:type="dxa"/>
          </w:tcPr>
          <w:p w:rsidR="00D67226" w:rsidRPr="00F619BD" w:rsidRDefault="00D67226" w:rsidP="00A965F2"/>
        </w:tc>
        <w:tc>
          <w:tcPr>
            <w:tcW w:w="606" w:type="dxa"/>
          </w:tcPr>
          <w:p w:rsidR="00D67226" w:rsidRPr="00F619BD" w:rsidRDefault="00D67226" w:rsidP="00A965F2"/>
        </w:tc>
        <w:tc>
          <w:tcPr>
            <w:tcW w:w="606" w:type="dxa"/>
          </w:tcPr>
          <w:p w:rsidR="00D67226" w:rsidRPr="00F619BD" w:rsidRDefault="00D67226" w:rsidP="00A965F2"/>
        </w:tc>
        <w:tc>
          <w:tcPr>
            <w:tcW w:w="606" w:type="dxa"/>
          </w:tcPr>
          <w:p w:rsidR="00D67226" w:rsidRPr="00F619BD" w:rsidRDefault="00D67226" w:rsidP="00A965F2"/>
        </w:tc>
        <w:tc>
          <w:tcPr>
            <w:tcW w:w="606" w:type="dxa"/>
          </w:tcPr>
          <w:p w:rsidR="00D67226" w:rsidRPr="00F619BD" w:rsidRDefault="00D67226" w:rsidP="00A965F2"/>
        </w:tc>
        <w:tc>
          <w:tcPr>
            <w:tcW w:w="606" w:type="dxa"/>
          </w:tcPr>
          <w:p w:rsidR="00D67226" w:rsidRPr="00F619BD" w:rsidRDefault="00D67226" w:rsidP="00A965F2"/>
        </w:tc>
        <w:tc>
          <w:tcPr>
            <w:tcW w:w="606" w:type="dxa"/>
          </w:tcPr>
          <w:p w:rsidR="00D67226" w:rsidRPr="00F619BD" w:rsidRDefault="00D67226" w:rsidP="00A965F2"/>
        </w:tc>
        <w:tc>
          <w:tcPr>
            <w:tcW w:w="606" w:type="dxa"/>
          </w:tcPr>
          <w:p w:rsidR="00D67226" w:rsidRPr="00F619BD" w:rsidRDefault="00D67226" w:rsidP="00A965F2"/>
        </w:tc>
        <w:tc>
          <w:tcPr>
            <w:tcW w:w="606" w:type="dxa"/>
          </w:tcPr>
          <w:p w:rsidR="00D67226" w:rsidRPr="00F619BD" w:rsidRDefault="00D67226" w:rsidP="00A965F2"/>
        </w:tc>
        <w:tc>
          <w:tcPr>
            <w:tcW w:w="606" w:type="dxa"/>
          </w:tcPr>
          <w:p w:rsidR="00D67226" w:rsidRPr="00F619BD" w:rsidRDefault="00D67226" w:rsidP="00A965F2"/>
        </w:tc>
        <w:tc>
          <w:tcPr>
            <w:tcW w:w="606" w:type="dxa"/>
          </w:tcPr>
          <w:p w:rsidR="00D67226" w:rsidRPr="00F619BD" w:rsidRDefault="00D67226" w:rsidP="00A965F2"/>
        </w:tc>
        <w:tc>
          <w:tcPr>
            <w:tcW w:w="606" w:type="dxa"/>
          </w:tcPr>
          <w:p w:rsidR="00D67226" w:rsidRPr="00F619BD" w:rsidRDefault="00D67226" w:rsidP="00A965F2"/>
        </w:tc>
        <w:tc>
          <w:tcPr>
            <w:tcW w:w="606" w:type="dxa"/>
          </w:tcPr>
          <w:p w:rsidR="00D67226" w:rsidRPr="00F619BD" w:rsidRDefault="00D67226" w:rsidP="00A965F2"/>
        </w:tc>
        <w:tc>
          <w:tcPr>
            <w:tcW w:w="606" w:type="dxa"/>
          </w:tcPr>
          <w:p w:rsidR="00D67226" w:rsidRPr="00F619BD" w:rsidRDefault="00D67226" w:rsidP="00A965F2"/>
        </w:tc>
        <w:tc>
          <w:tcPr>
            <w:tcW w:w="606" w:type="dxa"/>
          </w:tcPr>
          <w:p w:rsidR="00D67226" w:rsidRPr="00F619BD" w:rsidRDefault="00D67226" w:rsidP="00A965F2"/>
        </w:tc>
        <w:tc>
          <w:tcPr>
            <w:tcW w:w="606" w:type="dxa"/>
          </w:tcPr>
          <w:p w:rsidR="00D67226" w:rsidRPr="00F619BD" w:rsidRDefault="00D67226" w:rsidP="00A965F2"/>
        </w:tc>
        <w:tc>
          <w:tcPr>
            <w:tcW w:w="606" w:type="dxa"/>
          </w:tcPr>
          <w:p w:rsidR="00D67226" w:rsidRPr="00F619BD" w:rsidRDefault="00D67226" w:rsidP="00A965F2"/>
        </w:tc>
        <w:tc>
          <w:tcPr>
            <w:tcW w:w="606" w:type="dxa"/>
          </w:tcPr>
          <w:p w:rsidR="00D67226" w:rsidRPr="00F619BD" w:rsidRDefault="00D67226" w:rsidP="00A965F2"/>
        </w:tc>
        <w:tc>
          <w:tcPr>
            <w:tcW w:w="606" w:type="dxa"/>
          </w:tcPr>
          <w:p w:rsidR="00D67226" w:rsidRPr="00F619BD" w:rsidRDefault="00D67226" w:rsidP="00A965F2"/>
        </w:tc>
        <w:tc>
          <w:tcPr>
            <w:tcW w:w="606" w:type="dxa"/>
          </w:tcPr>
          <w:p w:rsidR="00D67226" w:rsidRPr="00F619BD" w:rsidRDefault="00D67226" w:rsidP="00A965F2"/>
        </w:tc>
      </w:tr>
      <w:tr w:rsidR="00D67226" w:rsidRPr="00F619BD" w:rsidTr="00AE1398">
        <w:trPr>
          <w:trHeight w:hRule="exact" w:val="454"/>
        </w:trPr>
        <w:tc>
          <w:tcPr>
            <w:tcW w:w="3711" w:type="dxa"/>
            <w:gridSpan w:val="5"/>
            <w:hideMark/>
          </w:tcPr>
          <w:p w:rsidR="00D67226" w:rsidRPr="00F619BD" w:rsidRDefault="00D67226" w:rsidP="00A965F2">
            <w:pPr>
              <w:rPr>
                <w:sz w:val="20"/>
                <w:szCs w:val="20"/>
              </w:rPr>
            </w:pPr>
            <w:r w:rsidRPr="00F619BD">
              <w:rPr>
                <w:sz w:val="20"/>
                <w:szCs w:val="20"/>
              </w:rPr>
              <w:t xml:space="preserve">Indication: </w:t>
            </w:r>
          </w:p>
          <w:p w:rsidR="00D67226" w:rsidRPr="00F619BD" w:rsidRDefault="00D67226" w:rsidP="00A965F2">
            <w:pPr>
              <w:rPr>
                <w:sz w:val="20"/>
                <w:szCs w:val="20"/>
              </w:rPr>
            </w:pPr>
          </w:p>
          <w:p w:rsidR="00D67226" w:rsidRPr="00F619BD" w:rsidRDefault="00D67226" w:rsidP="00A965F2">
            <w:pPr>
              <w:rPr>
                <w:sz w:val="20"/>
                <w:szCs w:val="20"/>
              </w:rPr>
            </w:pPr>
          </w:p>
        </w:tc>
        <w:tc>
          <w:tcPr>
            <w:tcW w:w="1392" w:type="dxa"/>
            <w:hideMark/>
          </w:tcPr>
          <w:p w:rsidR="00D67226" w:rsidRPr="00F619BD" w:rsidRDefault="00D67226" w:rsidP="00A965F2">
            <w:pPr>
              <w:rPr>
                <w:sz w:val="20"/>
                <w:szCs w:val="20"/>
              </w:rPr>
            </w:pPr>
            <w:r w:rsidRPr="00F619BD">
              <w:rPr>
                <w:sz w:val="20"/>
                <w:szCs w:val="20"/>
              </w:rPr>
              <w:t>Time:</w:t>
            </w:r>
          </w:p>
        </w:tc>
        <w:tc>
          <w:tcPr>
            <w:tcW w:w="605" w:type="dxa"/>
          </w:tcPr>
          <w:p w:rsidR="00D67226" w:rsidRPr="00F619BD" w:rsidRDefault="00D67226" w:rsidP="00A965F2">
            <w:pPr>
              <w:rPr>
                <w:i/>
              </w:rPr>
            </w:pPr>
          </w:p>
        </w:tc>
        <w:tc>
          <w:tcPr>
            <w:tcW w:w="606" w:type="dxa"/>
          </w:tcPr>
          <w:p w:rsidR="00D67226" w:rsidRPr="00F619BD" w:rsidRDefault="00D67226" w:rsidP="00A965F2">
            <w:pPr>
              <w:rPr>
                <w:i/>
              </w:rPr>
            </w:pPr>
          </w:p>
        </w:tc>
        <w:tc>
          <w:tcPr>
            <w:tcW w:w="605" w:type="dxa"/>
          </w:tcPr>
          <w:p w:rsidR="00D67226" w:rsidRPr="00F619BD" w:rsidRDefault="00D67226" w:rsidP="00A965F2">
            <w:pPr>
              <w:rPr>
                <w:i/>
              </w:rPr>
            </w:pPr>
          </w:p>
        </w:tc>
        <w:tc>
          <w:tcPr>
            <w:tcW w:w="606" w:type="dxa"/>
          </w:tcPr>
          <w:p w:rsidR="00D67226" w:rsidRPr="00F619BD" w:rsidRDefault="00D67226" w:rsidP="00A965F2">
            <w:pPr>
              <w:rPr>
                <w:i/>
              </w:rPr>
            </w:pPr>
          </w:p>
        </w:tc>
        <w:tc>
          <w:tcPr>
            <w:tcW w:w="605" w:type="dxa"/>
          </w:tcPr>
          <w:p w:rsidR="00D67226" w:rsidRPr="00F619BD" w:rsidRDefault="00D67226" w:rsidP="00A965F2">
            <w:pPr>
              <w:rPr>
                <w:i/>
              </w:rPr>
            </w:pPr>
          </w:p>
        </w:tc>
        <w:tc>
          <w:tcPr>
            <w:tcW w:w="606" w:type="dxa"/>
          </w:tcPr>
          <w:p w:rsidR="00D67226" w:rsidRPr="00F619BD" w:rsidRDefault="00D67226" w:rsidP="00A965F2">
            <w:pPr>
              <w:rPr>
                <w:i/>
              </w:rPr>
            </w:pPr>
          </w:p>
        </w:tc>
        <w:tc>
          <w:tcPr>
            <w:tcW w:w="606" w:type="dxa"/>
          </w:tcPr>
          <w:p w:rsidR="00D67226" w:rsidRPr="00F619BD" w:rsidRDefault="00D67226" w:rsidP="00A965F2">
            <w:pPr>
              <w:rPr>
                <w:i/>
              </w:rPr>
            </w:pPr>
          </w:p>
        </w:tc>
        <w:tc>
          <w:tcPr>
            <w:tcW w:w="605" w:type="dxa"/>
          </w:tcPr>
          <w:p w:rsidR="00D67226" w:rsidRPr="00F619BD" w:rsidRDefault="00D67226" w:rsidP="00A965F2">
            <w:pPr>
              <w:rPr>
                <w:i/>
              </w:rPr>
            </w:pPr>
          </w:p>
        </w:tc>
        <w:tc>
          <w:tcPr>
            <w:tcW w:w="606" w:type="dxa"/>
          </w:tcPr>
          <w:p w:rsidR="00D67226" w:rsidRPr="00F619BD" w:rsidRDefault="00D67226" w:rsidP="00A965F2">
            <w:pPr>
              <w:rPr>
                <w:i/>
              </w:rPr>
            </w:pPr>
          </w:p>
        </w:tc>
        <w:tc>
          <w:tcPr>
            <w:tcW w:w="606" w:type="dxa"/>
          </w:tcPr>
          <w:p w:rsidR="00D67226" w:rsidRPr="00F619BD" w:rsidRDefault="00D67226" w:rsidP="00A965F2">
            <w:pPr>
              <w:rPr>
                <w:i/>
              </w:rPr>
            </w:pPr>
          </w:p>
        </w:tc>
        <w:tc>
          <w:tcPr>
            <w:tcW w:w="606" w:type="dxa"/>
          </w:tcPr>
          <w:p w:rsidR="00D67226" w:rsidRPr="00F619BD" w:rsidRDefault="00D67226" w:rsidP="00A965F2">
            <w:pPr>
              <w:rPr>
                <w:i/>
              </w:rPr>
            </w:pPr>
          </w:p>
        </w:tc>
        <w:tc>
          <w:tcPr>
            <w:tcW w:w="606" w:type="dxa"/>
          </w:tcPr>
          <w:p w:rsidR="00D67226" w:rsidRPr="00F619BD" w:rsidRDefault="00D67226" w:rsidP="00A965F2">
            <w:pPr>
              <w:rPr>
                <w:i/>
              </w:rPr>
            </w:pPr>
          </w:p>
        </w:tc>
        <w:tc>
          <w:tcPr>
            <w:tcW w:w="606" w:type="dxa"/>
          </w:tcPr>
          <w:p w:rsidR="00D67226" w:rsidRPr="00F619BD" w:rsidRDefault="00D67226" w:rsidP="00A965F2">
            <w:pPr>
              <w:rPr>
                <w:i/>
              </w:rPr>
            </w:pPr>
          </w:p>
        </w:tc>
        <w:tc>
          <w:tcPr>
            <w:tcW w:w="606" w:type="dxa"/>
          </w:tcPr>
          <w:p w:rsidR="00D67226" w:rsidRPr="00F619BD" w:rsidRDefault="00D67226" w:rsidP="00A965F2">
            <w:pPr>
              <w:rPr>
                <w:i/>
              </w:rPr>
            </w:pPr>
          </w:p>
        </w:tc>
        <w:tc>
          <w:tcPr>
            <w:tcW w:w="606" w:type="dxa"/>
          </w:tcPr>
          <w:p w:rsidR="00D67226" w:rsidRPr="00F619BD" w:rsidRDefault="00D67226" w:rsidP="00A965F2">
            <w:pPr>
              <w:rPr>
                <w:i/>
              </w:rPr>
            </w:pPr>
          </w:p>
        </w:tc>
        <w:tc>
          <w:tcPr>
            <w:tcW w:w="606" w:type="dxa"/>
          </w:tcPr>
          <w:p w:rsidR="00D67226" w:rsidRPr="00F619BD" w:rsidRDefault="00D67226" w:rsidP="00A965F2">
            <w:pPr>
              <w:rPr>
                <w:i/>
              </w:rPr>
            </w:pPr>
          </w:p>
        </w:tc>
        <w:tc>
          <w:tcPr>
            <w:tcW w:w="606" w:type="dxa"/>
          </w:tcPr>
          <w:p w:rsidR="00D67226" w:rsidRPr="00F619BD" w:rsidRDefault="00D67226" w:rsidP="00A965F2">
            <w:pPr>
              <w:rPr>
                <w:i/>
              </w:rPr>
            </w:pPr>
          </w:p>
        </w:tc>
        <w:tc>
          <w:tcPr>
            <w:tcW w:w="606" w:type="dxa"/>
          </w:tcPr>
          <w:p w:rsidR="00D67226" w:rsidRPr="00F619BD" w:rsidRDefault="00D67226" w:rsidP="00A965F2">
            <w:pPr>
              <w:rPr>
                <w:i/>
              </w:rPr>
            </w:pPr>
          </w:p>
        </w:tc>
        <w:tc>
          <w:tcPr>
            <w:tcW w:w="606" w:type="dxa"/>
          </w:tcPr>
          <w:p w:rsidR="00D67226" w:rsidRPr="00F619BD" w:rsidRDefault="00D67226" w:rsidP="00A965F2">
            <w:pPr>
              <w:rPr>
                <w:i/>
              </w:rPr>
            </w:pPr>
          </w:p>
        </w:tc>
        <w:tc>
          <w:tcPr>
            <w:tcW w:w="606" w:type="dxa"/>
          </w:tcPr>
          <w:p w:rsidR="00D67226" w:rsidRPr="00F619BD" w:rsidRDefault="00D67226" w:rsidP="00A965F2">
            <w:pPr>
              <w:rPr>
                <w:i/>
              </w:rPr>
            </w:pPr>
          </w:p>
        </w:tc>
        <w:tc>
          <w:tcPr>
            <w:tcW w:w="606" w:type="dxa"/>
          </w:tcPr>
          <w:p w:rsidR="00D67226" w:rsidRPr="00F619BD" w:rsidRDefault="00D67226" w:rsidP="00A965F2">
            <w:pPr>
              <w:rPr>
                <w:i/>
              </w:rPr>
            </w:pPr>
          </w:p>
        </w:tc>
        <w:tc>
          <w:tcPr>
            <w:tcW w:w="606" w:type="dxa"/>
          </w:tcPr>
          <w:p w:rsidR="00D67226" w:rsidRPr="00F619BD" w:rsidRDefault="00D67226" w:rsidP="00A965F2">
            <w:pPr>
              <w:rPr>
                <w:i/>
              </w:rPr>
            </w:pPr>
          </w:p>
        </w:tc>
        <w:tc>
          <w:tcPr>
            <w:tcW w:w="606" w:type="dxa"/>
          </w:tcPr>
          <w:p w:rsidR="00D67226" w:rsidRPr="00F619BD" w:rsidRDefault="00D67226" w:rsidP="00A965F2">
            <w:pPr>
              <w:rPr>
                <w:i/>
              </w:rPr>
            </w:pPr>
          </w:p>
        </w:tc>
        <w:tc>
          <w:tcPr>
            <w:tcW w:w="606" w:type="dxa"/>
          </w:tcPr>
          <w:p w:rsidR="00D67226" w:rsidRPr="00F619BD" w:rsidRDefault="00D67226" w:rsidP="00A965F2">
            <w:pPr>
              <w:rPr>
                <w:i/>
              </w:rPr>
            </w:pPr>
          </w:p>
        </w:tc>
        <w:tc>
          <w:tcPr>
            <w:tcW w:w="606" w:type="dxa"/>
          </w:tcPr>
          <w:p w:rsidR="00D67226" w:rsidRPr="00F619BD" w:rsidRDefault="00D67226" w:rsidP="00A965F2">
            <w:pPr>
              <w:rPr>
                <w:i/>
              </w:rPr>
            </w:pPr>
          </w:p>
        </w:tc>
        <w:tc>
          <w:tcPr>
            <w:tcW w:w="606" w:type="dxa"/>
          </w:tcPr>
          <w:p w:rsidR="00D67226" w:rsidRPr="00F619BD" w:rsidRDefault="00D67226" w:rsidP="00A965F2">
            <w:pPr>
              <w:rPr>
                <w:i/>
              </w:rPr>
            </w:pPr>
          </w:p>
        </w:tc>
        <w:tc>
          <w:tcPr>
            <w:tcW w:w="606" w:type="dxa"/>
          </w:tcPr>
          <w:p w:rsidR="00D67226" w:rsidRPr="00F619BD" w:rsidRDefault="00D67226" w:rsidP="00A965F2">
            <w:pPr>
              <w:rPr>
                <w:i/>
              </w:rPr>
            </w:pPr>
          </w:p>
        </w:tc>
        <w:tc>
          <w:tcPr>
            <w:tcW w:w="606" w:type="dxa"/>
          </w:tcPr>
          <w:p w:rsidR="00D67226" w:rsidRPr="00F619BD" w:rsidRDefault="00D67226" w:rsidP="00A965F2">
            <w:pPr>
              <w:rPr>
                <w:i/>
              </w:rPr>
            </w:pPr>
          </w:p>
        </w:tc>
      </w:tr>
      <w:tr w:rsidR="00D67226" w:rsidRPr="00F619BD" w:rsidTr="00AE1398">
        <w:trPr>
          <w:trHeight w:hRule="exact" w:val="454"/>
        </w:trPr>
        <w:tc>
          <w:tcPr>
            <w:tcW w:w="1669" w:type="dxa"/>
            <w:gridSpan w:val="2"/>
            <w:hideMark/>
          </w:tcPr>
          <w:p w:rsidR="00D67226" w:rsidRPr="00F619BD" w:rsidRDefault="00D67226" w:rsidP="00A965F2">
            <w:pPr>
              <w:rPr>
                <w:sz w:val="20"/>
                <w:szCs w:val="20"/>
              </w:rPr>
            </w:pPr>
            <w:r w:rsidRPr="00F619BD">
              <w:rPr>
                <w:sz w:val="20"/>
                <w:szCs w:val="20"/>
              </w:rPr>
              <w:t xml:space="preserve">Dose Range: </w:t>
            </w:r>
          </w:p>
          <w:p w:rsidR="00D67226" w:rsidRPr="00F619BD" w:rsidRDefault="00D67226" w:rsidP="00A965F2">
            <w:pPr>
              <w:rPr>
                <w:sz w:val="20"/>
                <w:szCs w:val="20"/>
              </w:rPr>
            </w:pPr>
          </w:p>
        </w:tc>
        <w:tc>
          <w:tcPr>
            <w:tcW w:w="2042" w:type="dxa"/>
            <w:gridSpan w:val="3"/>
            <w:hideMark/>
          </w:tcPr>
          <w:p w:rsidR="00D67226" w:rsidRPr="00F619BD" w:rsidRDefault="00D67226" w:rsidP="00A965F2">
            <w:pPr>
              <w:rPr>
                <w:sz w:val="20"/>
                <w:szCs w:val="20"/>
              </w:rPr>
            </w:pPr>
            <w:r w:rsidRPr="00F619BD">
              <w:rPr>
                <w:sz w:val="20"/>
                <w:szCs w:val="20"/>
              </w:rPr>
              <w:t xml:space="preserve">Max Frequency: </w:t>
            </w:r>
          </w:p>
          <w:p w:rsidR="00D67226" w:rsidRPr="00F619BD" w:rsidRDefault="00D67226" w:rsidP="00A965F2">
            <w:pPr>
              <w:rPr>
                <w:sz w:val="20"/>
                <w:szCs w:val="20"/>
              </w:rPr>
            </w:pPr>
          </w:p>
        </w:tc>
        <w:tc>
          <w:tcPr>
            <w:tcW w:w="1392" w:type="dxa"/>
            <w:hideMark/>
          </w:tcPr>
          <w:p w:rsidR="00D67226" w:rsidRPr="00F619BD" w:rsidRDefault="00D67226" w:rsidP="00A965F2">
            <w:pPr>
              <w:rPr>
                <w:sz w:val="20"/>
                <w:szCs w:val="20"/>
              </w:rPr>
            </w:pPr>
            <w:r w:rsidRPr="00F619BD">
              <w:rPr>
                <w:sz w:val="20"/>
                <w:szCs w:val="20"/>
              </w:rPr>
              <w:t>Dose:</w:t>
            </w:r>
          </w:p>
        </w:tc>
        <w:tc>
          <w:tcPr>
            <w:tcW w:w="605" w:type="dxa"/>
          </w:tcPr>
          <w:p w:rsidR="00D67226" w:rsidRPr="00F619BD" w:rsidRDefault="00D67226" w:rsidP="00A965F2"/>
        </w:tc>
        <w:tc>
          <w:tcPr>
            <w:tcW w:w="606" w:type="dxa"/>
          </w:tcPr>
          <w:p w:rsidR="00D67226" w:rsidRPr="00F619BD" w:rsidRDefault="00D67226" w:rsidP="00A965F2"/>
        </w:tc>
        <w:tc>
          <w:tcPr>
            <w:tcW w:w="605" w:type="dxa"/>
          </w:tcPr>
          <w:p w:rsidR="00D67226" w:rsidRPr="00F619BD" w:rsidRDefault="00D67226" w:rsidP="00A965F2"/>
        </w:tc>
        <w:tc>
          <w:tcPr>
            <w:tcW w:w="606" w:type="dxa"/>
          </w:tcPr>
          <w:p w:rsidR="00D67226" w:rsidRPr="00F619BD" w:rsidRDefault="00D67226" w:rsidP="00A965F2"/>
        </w:tc>
        <w:tc>
          <w:tcPr>
            <w:tcW w:w="605" w:type="dxa"/>
          </w:tcPr>
          <w:p w:rsidR="00D67226" w:rsidRPr="00F619BD" w:rsidRDefault="00D67226" w:rsidP="00A965F2"/>
        </w:tc>
        <w:tc>
          <w:tcPr>
            <w:tcW w:w="606" w:type="dxa"/>
          </w:tcPr>
          <w:p w:rsidR="00D67226" w:rsidRPr="00F619BD" w:rsidRDefault="00D67226" w:rsidP="00A965F2"/>
        </w:tc>
        <w:tc>
          <w:tcPr>
            <w:tcW w:w="606" w:type="dxa"/>
          </w:tcPr>
          <w:p w:rsidR="00D67226" w:rsidRPr="00F619BD" w:rsidRDefault="00D67226" w:rsidP="00A965F2"/>
        </w:tc>
        <w:tc>
          <w:tcPr>
            <w:tcW w:w="605" w:type="dxa"/>
          </w:tcPr>
          <w:p w:rsidR="00D67226" w:rsidRPr="00F619BD" w:rsidRDefault="00D67226" w:rsidP="00A965F2"/>
        </w:tc>
        <w:tc>
          <w:tcPr>
            <w:tcW w:w="606" w:type="dxa"/>
          </w:tcPr>
          <w:p w:rsidR="00D67226" w:rsidRPr="00F619BD" w:rsidRDefault="00D67226" w:rsidP="00A965F2"/>
        </w:tc>
        <w:tc>
          <w:tcPr>
            <w:tcW w:w="606" w:type="dxa"/>
          </w:tcPr>
          <w:p w:rsidR="00D67226" w:rsidRPr="00F619BD" w:rsidRDefault="00D67226" w:rsidP="00A965F2"/>
        </w:tc>
        <w:tc>
          <w:tcPr>
            <w:tcW w:w="606" w:type="dxa"/>
          </w:tcPr>
          <w:p w:rsidR="00D67226" w:rsidRPr="00F619BD" w:rsidRDefault="00D67226" w:rsidP="00A965F2"/>
        </w:tc>
        <w:tc>
          <w:tcPr>
            <w:tcW w:w="606" w:type="dxa"/>
          </w:tcPr>
          <w:p w:rsidR="00D67226" w:rsidRPr="00F619BD" w:rsidRDefault="00D67226" w:rsidP="00A965F2"/>
        </w:tc>
        <w:tc>
          <w:tcPr>
            <w:tcW w:w="606" w:type="dxa"/>
          </w:tcPr>
          <w:p w:rsidR="00D67226" w:rsidRPr="00F619BD" w:rsidRDefault="00D67226" w:rsidP="00A965F2"/>
        </w:tc>
        <w:tc>
          <w:tcPr>
            <w:tcW w:w="606" w:type="dxa"/>
          </w:tcPr>
          <w:p w:rsidR="00D67226" w:rsidRPr="00F619BD" w:rsidRDefault="00D67226" w:rsidP="00A965F2"/>
        </w:tc>
        <w:tc>
          <w:tcPr>
            <w:tcW w:w="606" w:type="dxa"/>
          </w:tcPr>
          <w:p w:rsidR="00D67226" w:rsidRPr="00F619BD" w:rsidRDefault="00D67226" w:rsidP="00A965F2"/>
        </w:tc>
        <w:tc>
          <w:tcPr>
            <w:tcW w:w="606" w:type="dxa"/>
          </w:tcPr>
          <w:p w:rsidR="00D67226" w:rsidRPr="00F619BD" w:rsidRDefault="00D67226" w:rsidP="00A965F2"/>
        </w:tc>
        <w:tc>
          <w:tcPr>
            <w:tcW w:w="606" w:type="dxa"/>
          </w:tcPr>
          <w:p w:rsidR="00D67226" w:rsidRPr="00F619BD" w:rsidRDefault="00D67226" w:rsidP="00A965F2"/>
        </w:tc>
        <w:tc>
          <w:tcPr>
            <w:tcW w:w="606" w:type="dxa"/>
          </w:tcPr>
          <w:p w:rsidR="00D67226" w:rsidRPr="00F619BD" w:rsidRDefault="00D67226" w:rsidP="00A965F2"/>
        </w:tc>
        <w:tc>
          <w:tcPr>
            <w:tcW w:w="606" w:type="dxa"/>
          </w:tcPr>
          <w:p w:rsidR="00D67226" w:rsidRPr="00F619BD" w:rsidRDefault="00D67226" w:rsidP="00A965F2"/>
        </w:tc>
        <w:tc>
          <w:tcPr>
            <w:tcW w:w="606" w:type="dxa"/>
          </w:tcPr>
          <w:p w:rsidR="00D67226" w:rsidRPr="00F619BD" w:rsidRDefault="00D67226" w:rsidP="00A965F2"/>
        </w:tc>
        <w:tc>
          <w:tcPr>
            <w:tcW w:w="606" w:type="dxa"/>
          </w:tcPr>
          <w:p w:rsidR="00D67226" w:rsidRPr="00F619BD" w:rsidRDefault="00D67226" w:rsidP="00A965F2"/>
        </w:tc>
        <w:tc>
          <w:tcPr>
            <w:tcW w:w="606" w:type="dxa"/>
          </w:tcPr>
          <w:p w:rsidR="00D67226" w:rsidRPr="00F619BD" w:rsidRDefault="00D67226" w:rsidP="00A965F2"/>
        </w:tc>
        <w:tc>
          <w:tcPr>
            <w:tcW w:w="606" w:type="dxa"/>
          </w:tcPr>
          <w:p w:rsidR="00D67226" w:rsidRPr="00F619BD" w:rsidRDefault="00D67226" w:rsidP="00A965F2"/>
        </w:tc>
        <w:tc>
          <w:tcPr>
            <w:tcW w:w="606" w:type="dxa"/>
          </w:tcPr>
          <w:p w:rsidR="00D67226" w:rsidRPr="00F619BD" w:rsidRDefault="00D67226" w:rsidP="00A965F2"/>
        </w:tc>
        <w:tc>
          <w:tcPr>
            <w:tcW w:w="606" w:type="dxa"/>
          </w:tcPr>
          <w:p w:rsidR="00D67226" w:rsidRPr="00F619BD" w:rsidRDefault="00D67226" w:rsidP="00A965F2"/>
        </w:tc>
        <w:tc>
          <w:tcPr>
            <w:tcW w:w="606" w:type="dxa"/>
          </w:tcPr>
          <w:p w:rsidR="00D67226" w:rsidRPr="00F619BD" w:rsidRDefault="00D67226" w:rsidP="00A965F2"/>
        </w:tc>
        <w:tc>
          <w:tcPr>
            <w:tcW w:w="606" w:type="dxa"/>
          </w:tcPr>
          <w:p w:rsidR="00D67226" w:rsidRPr="00F619BD" w:rsidRDefault="00D67226" w:rsidP="00A965F2"/>
        </w:tc>
        <w:tc>
          <w:tcPr>
            <w:tcW w:w="606" w:type="dxa"/>
          </w:tcPr>
          <w:p w:rsidR="00D67226" w:rsidRPr="00F619BD" w:rsidRDefault="00D67226" w:rsidP="00A965F2"/>
        </w:tc>
      </w:tr>
      <w:tr w:rsidR="00D67226" w:rsidRPr="00F619BD" w:rsidTr="00AE1398">
        <w:trPr>
          <w:trHeight w:hRule="exact" w:val="510"/>
        </w:trPr>
        <w:tc>
          <w:tcPr>
            <w:tcW w:w="1018" w:type="dxa"/>
            <w:hideMark/>
          </w:tcPr>
          <w:p w:rsidR="00D67226" w:rsidRPr="00F619BD" w:rsidRDefault="00D67226" w:rsidP="00A965F2">
            <w:pPr>
              <w:rPr>
                <w:sz w:val="20"/>
                <w:szCs w:val="20"/>
              </w:rPr>
            </w:pPr>
            <w:r w:rsidRPr="00F619BD">
              <w:rPr>
                <w:sz w:val="20"/>
                <w:szCs w:val="20"/>
              </w:rPr>
              <w:t xml:space="preserve">Route: </w:t>
            </w:r>
          </w:p>
          <w:p w:rsidR="00D67226" w:rsidRPr="00F66394" w:rsidRDefault="00D67226" w:rsidP="00A965F2">
            <w:pPr>
              <w:rPr>
                <w:b/>
                <w:sz w:val="20"/>
                <w:szCs w:val="20"/>
              </w:rPr>
            </w:pPr>
            <w:r w:rsidRPr="00F66394">
              <w:rPr>
                <w:b/>
                <w:color w:val="FF0000"/>
                <w:sz w:val="24"/>
                <w:szCs w:val="20"/>
              </w:rPr>
              <w:t>S</w:t>
            </w:r>
            <w:r>
              <w:rPr>
                <w:b/>
                <w:color w:val="FF0000"/>
                <w:sz w:val="24"/>
                <w:szCs w:val="20"/>
              </w:rPr>
              <w:t>/C</w:t>
            </w:r>
          </w:p>
        </w:tc>
        <w:tc>
          <w:tcPr>
            <w:tcW w:w="2693" w:type="dxa"/>
            <w:gridSpan w:val="4"/>
            <w:hideMark/>
          </w:tcPr>
          <w:p w:rsidR="00D67226" w:rsidRPr="00F619BD" w:rsidRDefault="00D67226" w:rsidP="00A965F2">
            <w:pPr>
              <w:rPr>
                <w:sz w:val="20"/>
                <w:szCs w:val="20"/>
              </w:rPr>
            </w:pPr>
            <w:r w:rsidRPr="00F619BD">
              <w:rPr>
                <w:sz w:val="20"/>
                <w:szCs w:val="20"/>
              </w:rPr>
              <w:t xml:space="preserve">Max in 24hrs including </w:t>
            </w:r>
            <w:r>
              <w:rPr>
                <w:sz w:val="20"/>
                <w:szCs w:val="20"/>
              </w:rPr>
              <w:t>pump</w:t>
            </w:r>
            <w:r w:rsidRPr="00F619BD">
              <w:rPr>
                <w:sz w:val="20"/>
                <w:szCs w:val="20"/>
              </w:rPr>
              <w:t>:</w:t>
            </w:r>
          </w:p>
          <w:p w:rsidR="00D67226" w:rsidRPr="00F619BD" w:rsidRDefault="00D67226" w:rsidP="00A965F2">
            <w:pPr>
              <w:rPr>
                <w:sz w:val="20"/>
                <w:szCs w:val="20"/>
              </w:rPr>
            </w:pPr>
            <w:r w:rsidRPr="00F619B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92" w:type="dxa"/>
            <w:hideMark/>
          </w:tcPr>
          <w:p w:rsidR="00D67226" w:rsidRPr="00F619BD" w:rsidRDefault="00D67226" w:rsidP="00A965F2">
            <w:pPr>
              <w:rPr>
                <w:sz w:val="20"/>
                <w:szCs w:val="20"/>
              </w:rPr>
            </w:pPr>
            <w:r w:rsidRPr="00F619BD">
              <w:rPr>
                <w:sz w:val="20"/>
                <w:szCs w:val="20"/>
              </w:rPr>
              <w:t>Route:</w:t>
            </w:r>
          </w:p>
        </w:tc>
        <w:tc>
          <w:tcPr>
            <w:tcW w:w="605" w:type="dxa"/>
          </w:tcPr>
          <w:p w:rsidR="00D67226" w:rsidRPr="00F619BD" w:rsidRDefault="00D67226" w:rsidP="00A965F2"/>
        </w:tc>
        <w:tc>
          <w:tcPr>
            <w:tcW w:w="606" w:type="dxa"/>
          </w:tcPr>
          <w:p w:rsidR="00D67226" w:rsidRPr="00F619BD" w:rsidRDefault="00D67226" w:rsidP="00A965F2"/>
        </w:tc>
        <w:tc>
          <w:tcPr>
            <w:tcW w:w="605" w:type="dxa"/>
          </w:tcPr>
          <w:p w:rsidR="00D67226" w:rsidRPr="00F619BD" w:rsidRDefault="00D67226" w:rsidP="00A965F2"/>
        </w:tc>
        <w:tc>
          <w:tcPr>
            <w:tcW w:w="606" w:type="dxa"/>
          </w:tcPr>
          <w:p w:rsidR="00D67226" w:rsidRPr="00F619BD" w:rsidRDefault="00D67226" w:rsidP="00A965F2"/>
        </w:tc>
        <w:tc>
          <w:tcPr>
            <w:tcW w:w="605" w:type="dxa"/>
          </w:tcPr>
          <w:p w:rsidR="00D67226" w:rsidRPr="00F619BD" w:rsidRDefault="00D67226" w:rsidP="00A965F2"/>
        </w:tc>
        <w:tc>
          <w:tcPr>
            <w:tcW w:w="606" w:type="dxa"/>
          </w:tcPr>
          <w:p w:rsidR="00D67226" w:rsidRPr="00F619BD" w:rsidRDefault="00D67226" w:rsidP="00A965F2"/>
        </w:tc>
        <w:tc>
          <w:tcPr>
            <w:tcW w:w="606" w:type="dxa"/>
          </w:tcPr>
          <w:p w:rsidR="00D67226" w:rsidRPr="00F619BD" w:rsidRDefault="00D67226" w:rsidP="00A965F2"/>
        </w:tc>
        <w:tc>
          <w:tcPr>
            <w:tcW w:w="605" w:type="dxa"/>
          </w:tcPr>
          <w:p w:rsidR="00D67226" w:rsidRPr="00F619BD" w:rsidRDefault="00D67226" w:rsidP="00A965F2"/>
        </w:tc>
        <w:tc>
          <w:tcPr>
            <w:tcW w:w="606" w:type="dxa"/>
          </w:tcPr>
          <w:p w:rsidR="00D67226" w:rsidRPr="00F619BD" w:rsidRDefault="00D67226" w:rsidP="00A965F2"/>
        </w:tc>
        <w:tc>
          <w:tcPr>
            <w:tcW w:w="606" w:type="dxa"/>
          </w:tcPr>
          <w:p w:rsidR="00D67226" w:rsidRPr="00F619BD" w:rsidRDefault="00D67226" w:rsidP="00A965F2"/>
        </w:tc>
        <w:tc>
          <w:tcPr>
            <w:tcW w:w="606" w:type="dxa"/>
          </w:tcPr>
          <w:p w:rsidR="00D67226" w:rsidRPr="00F619BD" w:rsidRDefault="00D67226" w:rsidP="00A965F2"/>
        </w:tc>
        <w:tc>
          <w:tcPr>
            <w:tcW w:w="606" w:type="dxa"/>
          </w:tcPr>
          <w:p w:rsidR="00D67226" w:rsidRPr="00F619BD" w:rsidRDefault="00D67226" w:rsidP="00A965F2"/>
        </w:tc>
        <w:tc>
          <w:tcPr>
            <w:tcW w:w="606" w:type="dxa"/>
          </w:tcPr>
          <w:p w:rsidR="00D67226" w:rsidRPr="00F619BD" w:rsidRDefault="00D67226" w:rsidP="00A965F2"/>
        </w:tc>
        <w:tc>
          <w:tcPr>
            <w:tcW w:w="606" w:type="dxa"/>
          </w:tcPr>
          <w:p w:rsidR="00D67226" w:rsidRPr="00F619BD" w:rsidRDefault="00D67226" w:rsidP="00A965F2"/>
        </w:tc>
        <w:tc>
          <w:tcPr>
            <w:tcW w:w="606" w:type="dxa"/>
          </w:tcPr>
          <w:p w:rsidR="00D67226" w:rsidRPr="00F619BD" w:rsidRDefault="00D67226" w:rsidP="00A965F2"/>
        </w:tc>
        <w:tc>
          <w:tcPr>
            <w:tcW w:w="606" w:type="dxa"/>
          </w:tcPr>
          <w:p w:rsidR="00D67226" w:rsidRPr="00F619BD" w:rsidRDefault="00D67226" w:rsidP="00A965F2"/>
        </w:tc>
        <w:tc>
          <w:tcPr>
            <w:tcW w:w="606" w:type="dxa"/>
          </w:tcPr>
          <w:p w:rsidR="00D67226" w:rsidRPr="00F619BD" w:rsidRDefault="00D67226" w:rsidP="00A965F2"/>
        </w:tc>
        <w:tc>
          <w:tcPr>
            <w:tcW w:w="606" w:type="dxa"/>
          </w:tcPr>
          <w:p w:rsidR="00D67226" w:rsidRPr="00F619BD" w:rsidRDefault="00D67226" w:rsidP="00A965F2"/>
        </w:tc>
        <w:tc>
          <w:tcPr>
            <w:tcW w:w="606" w:type="dxa"/>
          </w:tcPr>
          <w:p w:rsidR="00D67226" w:rsidRPr="00F619BD" w:rsidRDefault="00D67226" w:rsidP="00A965F2"/>
        </w:tc>
        <w:tc>
          <w:tcPr>
            <w:tcW w:w="606" w:type="dxa"/>
          </w:tcPr>
          <w:p w:rsidR="00D67226" w:rsidRPr="00F619BD" w:rsidRDefault="00D67226" w:rsidP="00A965F2"/>
        </w:tc>
        <w:tc>
          <w:tcPr>
            <w:tcW w:w="606" w:type="dxa"/>
          </w:tcPr>
          <w:p w:rsidR="00D67226" w:rsidRPr="00F619BD" w:rsidRDefault="00D67226" w:rsidP="00A965F2"/>
        </w:tc>
        <w:tc>
          <w:tcPr>
            <w:tcW w:w="606" w:type="dxa"/>
          </w:tcPr>
          <w:p w:rsidR="00D67226" w:rsidRPr="00F619BD" w:rsidRDefault="00D67226" w:rsidP="00A965F2"/>
        </w:tc>
        <w:tc>
          <w:tcPr>
            <w:tcW w:w="606" w:type="dxa"/>
          </w:tcPr>
          <w:p w:rsidR="00D67226" w:rsidRPr="00F619BD" w:rsidRDefault="00D67226" w:rsidP="00A965F2"/>
        </w:tc>
        <w:tc>
          <w:tcPr>
            <w:tcW w:w="606" w:type="dxa"/>
          </w:tcPr>
          <w:p w:rsidR="00D67226" w:rsidRPr="00F619BD" w:rsidRDefault="00D67226" w:rsidP="00A965F2"/>
        </w:tc>
        <w:tc>
          <w:tcPr>
            <w:tcW w:w="606" w:type="dxa"/>
          </w:tcPr>
          <w:p w:rsidR="00D67226" w:rsidRPr="00F619BD" w:rsidRDefault="00D67226" w:rsidP="00A965F2"/>
        </w:tc>
        <w:tc>
          <w:tcPr>
            <w:tcW w:w="606" w:type="dxa"/>
          </w:tcPr>
          <w:p w:rsidR="00D67226" w:rsidRPr="00F619BD" w:rsidRDefault="00D67226" w:rsidP="00A965F2"/>
        </w:tc>
        <w:tc>
          <w:tcPr>
            <w:tcW w:w="606" w:type="dxa"/>
          </w:tcPr>
          <w:p w:rsidR="00D67226" w:rsidRPr="00F619BD" w:rsidRDefault="00D67226" w:rsidP="00A965F2"/>
        </w:tc>
        <w:tc>
          <w:tcPr>
            <w:tcW w:w="606" w:type="dxa"/>
          </w:tcPr>
          <w:p w:rsidR="00D67226" w:rsidRPr="00F619BD" w:rsidRDefault="00D67226" w:rsidP="00A965F2"/>
        </w:tc>
      </w:tr>
      <w:tr w:rsidR="00D67226" w:rsidRPr="00F619BD" w:rsidTr="00AE1398">
        <w:trPr>
          <w:trHeight w:hRule="exact" w:val="454"/>
        </w:trPr>
        <w:tc>
          <w:tcPr>
            <w:tcW w:w="2279" w:type="dxa"/>
            <w:gridSpan w:val="4"/>
          </w:tcPr>
          <w:p w:rsidR="00D67226" w:rsidRPr="00F619BD" w:rsidRDefault="00D67226" w:rsidP="00A965F2">
            <w:pPr>
              <w:rPr>
                <w:sz w:val="20"/>
                <w:szCs w:val="20"/>
              </w:rPr>
            </w:pPr>
            <w:r w:rsidRPr="00F619BD">
              <w:rPr>
                <w:sz w:val="20"/>
                <w:szCs w:val="20"/>
              </w:rPr>
              <w:t xml:space="preserve">Prescriber Signature: </w:t>
            </w:r>
          </w:p>
          <w:p w:rsidR="00D67226" w:rsidRPr="00F619BD" w:rsidRDefault="00D67226" w:rsidP="00A965F2">
            <w:pPr>
              <w:rPr>
                <w:sz w:val="20"/>
                <w:szCs w:val="20"/>
              </w:rPr>
            </w:pPr>
          </w:p>
        </w:tc>
        <w:tc>
          <w:tcPr>
            <w:tcW w:w="1432" w:type="dxa"/>
            <w:hideMark/>
          </w:tcPr>
          <w:p w:rsidR="00D67226" w:rsidRPr="00F619BD" w:rsidRDefault="00D67226" w:rsidP="00A965F2">
            <w:pPr>
              <w:rPr>
                <w:sz w:val="20"/>
                <w:szCs w:val="20"/>
              </w:rPr>
            </w:pPr>
            <w:r w:rsidRPr="00F619BD">
              <w:rPr>
                <w:sz w:val="20"/>
                <w:szCs w:val="20"/>
              </w:rPr>
              <w:t xml:space="preserve">Date: </w:t>
            </w:r>
          </w:p>
        </w:tc>
        <w:tc>
          <w:tcPr>
            <w:tcW w:w="1392" w:type="dxa"/>
            <w:hideMark/>
          </w:tcPr>
          <w:p w:rsidR="00D67226" w:rsidRPr="00F619BD" w:rsidRDefault="00D67226" w:rsidP="00A965F2">
            <w:pPr>
              <w:rPr>
                <w:sz w:val="20"/>
                <w:szCs w:val="20"/>
              </w:rPr>
            </w:pPr>
            <w:r w:rsidRPr="00F619BD">
              <w:rPr>
                <w:sz w:val="20"/>
                <w:szCs w:val="20"/>
              </w:rPr>
              <w:t>Initials:</w:t>
            </w:r>
          </w:p>
        </w:tc>
        <w:tc>
          <w:tcPr>
            <w:tcW w:w="605" w:type="dxa"/>
          </w:tcPr>
          <w:p w:rsidR="00D67226" w:rsidRPr="00F619BD" w:rsidRDefault="00D67226" w:rsidP="00A965F2"/>
        </w:tc>
        <w:tc>
          <w:tcPr>
            <w:tcW w:w="606" w:type="dxa"/>
          </w:tcPr>
          <w:p w:rsidR="00D67226" w:rsidRPr="00F619BD" w:rsidRDefault="00D67226" w:rsidP="00A965F2"/>
        </w:tc>
        <w:tc>
          <w:tcPr>
            <w:tcW w:w="605" w:type="dxa"/>
          </w:tcPr>
          <w:p w:rsidR="00D67226" w:rsidRPr="00F619BD" w:rsidRDefault="00D67226" w:rsidP="00A965F2"/>
        </w:tc>
        <w:tc>
          <w:tcPr>
            <w:tcW w:w="606" w:type="dxa"/>
          </w:tcPr>
          <w:p w:rsidR="00D67226" w:rsidRPr="00F619BD" w:rsidRDefault="00D67226" w:rsidP="00A965F2"/>
        </w:tc>
        <w:tc>
          <w:tcPr>
            <w:tcW w:w="605" w:type="dxa"/>
          </w:tcPr>
          <w:p w:rsidR="00D67226" w:rsidRPr="00F619BD" w:rsidRDefault="00D67226" w:rsidP="00A965F2"/>
        </w:tc>
        <w:tc>
          <w:tcPr>
            <w:tcW w:w="606" w:type="dxa"/>
          </w:tcPr>
          <w:p w:rsidR="00D67226" w:rsidRPr="00F619BD" w:rsidRDefault="00D67226" w:rsidP="00A965F2"/>
        </w:tc>
        <w:tc>
          <w:tcPr>
            <w:tcW w:w="606" w:type="dxa"/>
          </w:tcPr>
          <w:p w:rsidR="00D67226" w:rsidRPr="00F619BD" w:rsidRDefault="00D67226" w:rsidP="00A965F2"/>
        </w:tc>
        <w:tc>
          <w:tcPr>
            <w:tcW w:w="605" w:type="dxa"/>
          </w:tcPr>
          <w:p w:rsidR="00D67226" w:rsidRPr="00F619BD" w:rsidRDefault="00D67226" w:rsidP="00A965F2"/>
        </w:tc>
        <w:tc>
          <w:tcPr>
            <w:tcW w:w="606" w:type="dxa"/>
          </w:tcPr>
          <w:p w:rsidR="00D67226" w:rsidRPr="00F619BD" w:rsidRDefault="00D67226" w:rsidP="00A965F2"/>
        </w:tc>
        <w:tc>
          <w:tcPr>
            <w:tcW w:w="606" w:type="dxa"/>
          </w:tcPr>
          <w:p w:rsidR="00D67226" w:rsidRPr="00F619BD" w:rsidRDefault="00D67226" w:rsidP="00A965F2"/>
        </w:tc>
        <w:tc>
          <w:tcPr>
            <w:tcW w:w="606" w:type="dxa"/>
          </w:tcPr>
          <w:p w:rsidR="00D67226" w:rsidRPr="00F619BD" w:rsidRDefault="00D67226" w:rsidP="00A965F2"/>
        </w:tc>
        <w:tc>
          <w:tcPr>
            <w:tcW w:w="606" w:type="dxa"/>
          </w:tcPr>
          <w:p w:rsidR="00D67226" w:rsidRPr="00F619BD" w:rsidRDefault="00D67226" w:rsidP="00A965F2"/>
        </w:tc>
        <w:tc>
          <w:tcPr>
            <w:tcW w:w="606" w:type="dxa"/>
          </w:tcPr>
          <w:p w:rsidR="00D67226" w:rsidRPr="00F619BD" w:rsidRDefault="00D67226" w:rsidP="00A965F2"/>
        </w:tc>
        <w:tc>
          <w:tcPr>
            <w:tcW w:w="606" w:type="dxa"/>
          </w:tcPr>
          <w:p w:rsidR="00D67226" w:rsidRPr="00F619BD" w:rsidRDefault="00D67226" w:rsidP="00A965F2"/>
        </w:tc>
        <w:tc>
          <w:tcPr>
            <w:tcW w:w="606" w:type="dxa"/>
          </w:tcPr>
          <w:p w:rsidR="00D67226" w:rsidRPr="00F619BD" w:rsidRDefault="00D67226" w:rsidP="00A965F2"/>
        </w:tc>
        <w:tc>
          <w:tcPr>
            <w:tcW w:w="606" w:type="dxa"/>
          </w:tcPr>
          <w:p w:rsidR="00D67226" w:rsidRPr="00F619BD" w:rsidRDefault="00D67226" w:rsidP="00A965F2"/>
        </w:tc>
        <w:tc>
          <w:tcPr>
            <w:tcW w:w="606" w:type="dxa"/>
          </w:tcPr>
          <w:p w:rsidR="00D67226" w:rsidRPr="00F619BD" w:rsidRDefault="00D67226" w:rsidP="00A965F2"/>
        </w:tc>
        <w:tc>
          <w:tcPr>
            <w:tcW w:w="606" w:type="dxa"/>
          </w:tcPr>
          <w:p w:rsidR="00D67226" w:rsidRPr="00F619BD" w:rsidRDefault="00D67226" w:rsidP="00A965F2"/>
        </w:tc>
        <w:tc>
          <w:tcPr>
            <w:tcW w:w="606" w:type="dxa"/>
          </w:tcPr>
          <w:p w:rsidR="00D67226" w:rsidRPr="00F619BD" w:rsidRDefault="00D67226" w:rsidP="00A965F2"/>
        </w:tc>
        <w:tc>
          <w:tcPr>
            <w:tcW w:w="606" w:type="dxa"/>
          </w:tcPr>
          <w:p w:rsidR="00D67226" w:rsidRPr="00F619BD" w:rsidRDefault="00D67226" w:rsidP="00A965F2"/>
        </w:tc>
        <w:tc>
          <w:tcPr>
            <w:tcW w:w="606" w:type="dxa"/>
          </w:tcPr>
          <w:p w:rsidR="00D67226" w:rsidRPr="00F619BD" w:rsidRDefault="00D67226" w:rsidP="00A965F2"/>
        </w:tc>
        <w:tc>
          <w:tcPr>
            <w:tcW w:w="606" w:type="dxa"/>
          </w:tcPr>
          <w:p w:rsidR="00D67226" w:rsidRPr="00F619BD" w:rsidRDefault="00D67226" w:rsidP="00A965F2"/>
        </w:tc>
        <w:tc>
          <w:tcPr>
            <w:tcW w:w="606" w:type="dxa"/>
          </w:tcPr>
          <w:p w:rsidR="00D67226" w:rsidRPr="00F619BD" w:rsidRDefault="00D67226" w:rsidP="00A965F2"/>
        </w:tc>
        <w:tc>
          <w:tcPr>
            <w:tcW w:w="606" w:type="dxa"/>
          </w:tcPr>
          <w:p w:rsidR="00D67226" w:rsidRPr="00F619BD" w:rsidRDefault="00D67226" w:rsidP="00A965F2"/>
        </w:tc>
        <w:tc>
          <w:tcPr>
            <w:tcW w:w="606" w:type="dxa"/>
          </w:tcPr>
          <w:p w:rsidR="00D67226" w:rsidRPr="00F619BD" w:rsidRDefault="00D67226" w:rsidP="00A965F2"/>
        </w:tc>
        <w:tc>
          <w:tcPr>
            <w:tcW w:w="606" w:type="dxa"/>
          </w:tcPr>
          <w:p w:rsidR="00D67226" w:rsidRPr="00F619BD" w:rsidRDefault="00D67226" w:rsidP="00A965F2"/>
        </w:tc>
        <w:tc>
          <w:tcPr>
            <w:tcW w:w="606" w:type="dxa"/>
          </w:tcPr>
          <w:p w:rsidR="00D67226" w:rsidRPr="00F619BD" w:rsidRDefault="00D67226" w:rsidP="00A965F2"/>
        </w:tc>
        <w:tc>
          <w:tcPr>
            <w:tcW w:w="606" w:type="dxa"/>
          </w:tcPr>
          <w:p w:rsidR="00D67226" w:rsidRPr="00F619BD" w:rsidRDefault="00D67226" w:rsidP="00A965F2"/>
        </w:tc>
      </w:tr>
      <w:tr w:rsidR="00D67226" w:rsidRPr="007C6286" w:rsidTr="00AE1398">
        <w:trPr>
          <w:trHeight w:hRule="exact" w:val="454"/>
        </w:trPr>
        <w:tc>
          <w:tcPr>
            <w:tcW w:w="3711" w:type="dxa"/>
            <w:gridSpan w:val="5"/>
            <w:shd w:val="clear" w:color="auto" w:fill="E5DFEC"/>
            <w:hideMark/>
          </w:tcPr>
          <w:p w:rsidR="00D67226" w:rsidRPr="00F619BD" w:rsidRDefault="00D67226" w:rsidP="00A965F2">
            <w:pPr>
              <w:rPr>
                <w:sz w:val="20"/>
                <w:szCs w:val="20"/>
              </w:rPr>
            </w:pPr>
            <w:r w:rsidRPr="00F619BD">
              <w:rPr>
                <w:sz w:val="20"/>
                <w:szCs w:val="20"/>
              </w:rPr>
              <w:t xml:space="preserve">Drug: </w:t>
            </w:r>
          </w:p>
          <w:p w:rsidR="00D67226" w:rsidRPr="00F619BD" w:rsidRDefault="00D67226" w:rsidP="00A965F2">
            <w:pPr>
              <w:rPr>
                <w:sz w:val="20"/>
                <w:szCs w:val="20"/>
              </w:rPr>
            </w:pPr>
          </w:p>
          <w:p w:rsidR="00D67226" w:rsidRPr="00F619BD" w:rsidRDefault="00D67226" w:rsidP="00A965F2">
            <w:pPr>
              <w:rPr>
                <w:sz w:val="20"/>
                <w:szCs w:val="20"/>
              </w:rPr>
            </w:pPr>
          </w:p>
        </w:tc>
        <w:tc>
          <w:tcPr>
            <w:tcW w:w="1392" w:type="dxa"/>
            <w:shd w:val="clear" w:color="auto" w:fill="E5DFEC"/>
            <w:hideMark/>
          </w:tcPr>
          <w:p w:rsidR="00D67226" w:rsidRPr="00F619BD" w:rsidRDefault="00D67226" w:rsidP="00A965F2">
            <w:pPr>
              <w:rPr>
                <w:sz w:val="20"/>
                <w:szCs w:val="20"/>
              </w:rPr>
            </w:pPr>
            <w:r w:rsidRPr="00F619BD">
              <w:rPr>
                <w:sz w:val="20"/>
                <w:szCs w:val="20"/>
              </w:rPr>
              <w:t>Date:</w:t>
            </w:r>
          </w:p>
        </w:tc>
        <w:tc>
          <w:tcPr>
            <w:tcW w:w="605" w:type="dxa"/>
            <w:shd w:val="clear" w:color="auto" w:fill="E5DFEC"/>
          </w:tcPr>
          <w:p w:rsidR="00D67226" w:rsidRPr="007C6286" w:rsidRDefault="00D67226" w:rsidP="00A965F2">
            <w:pPr>
              <w:rPr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E5DFEC"/>
          </w:tcPr>
          <w:p w:rsidR="00D67226" w:rsidRPr="007C6286" w:rsidRDefault="00D67226" w:rsidP="00A965F2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E5DFEC"/>
          </w:tcPr>
          <w:p w:rsidR="00D67226" w:rsidRPr="007C6286" w:rsidRDefault="00D67226" w:rsidP="00A965F2">
            <w:pPr>
              <w:rPr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E5DFEC"/>
          </w:tcPr>
          <w:p w:rsidR="00D67226" w:rsidRPr="007C6286" w:rsidRDefault="00D67226" w:rsidP="00A965F2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E5DFEC"/>
          </w:tcPr>
          <w:p w:rsidR="00D67226" w:rsidRPr="007C6286" w:rsidRDefault="00D67226" w:rsidP="00A965F2">
            <w:pPr>
              <w:rPr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E5DFEC"/>
          </w:tcPr>
          <w:p w:rsidR="00D67226" w:rsidRPr="007C6286" w:rsidRDefault="00D67226" w:rsidP="00A965F2">
            <w:pPr>
              <w:rPr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E5DFEC"/>
          </w:tcPr>
          <w:p w:rsidR="00D67226" w:rsidRPr="007C6286" w:rsidRDefault="00D67226" w:rsidP="00A965F2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E5DFEC"/>
          </w:tcPr>
          <w:p w:rsidR="00D67226" w:rsidRPr="007C6286" w:rsidRDefault="00D67226" w:rsidP="00A965F2">
            <w:pPr>
              <w:rPr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E5DFEC"/>
          </w:tcPr>
          <w:p w:rsidR="00D67226" w:rsidRPr="007C6286" w:rsidRDefault="00D67226" w:rsidP="00A965F2">
            <w:pPr>
              <w:rPr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E5DFEC"/>
          </w:tcPr>
          <w:p w:rsidR="00D67226" w:rsidRPr="007C6286" w:rsidRDefault="00D67226" w:rsidP="00A965F2">
            <w:pPr>
              <w:rPr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E5DFEC"/>
          </w:tcPr>
          <w:p w:rsidR="00D67226" w:rsidRPr="007C6286" w:rsidRDefault="00D67226" w:rsidP="00A965F2">
            <w:pPr>
              <w:rPr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E5DFEC"/>
          </w:tcPr>
          <w:p w:rsidR="00D67226" w:rsidRPr="007C6286" w:rsidRDefault="00D67226" w:rsidP="00A965F2">
            <w:pPr>
              <w:rPr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E5DFEC"/>
          </w:tcPr>
          <w:p w:rsidR="00D67226" w:rsidRPr="007C6286" w:rsidRDefault="00D67226" w:rsidP="00A965F2">
            <w:pPr>
              <w:rPr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E5DFEC"/>
          </w:tcPr>
          <w:p w:rsidR="00D67226" w:rsidRPr="007C6286" w:rsidRDefault="00D67226" w:rsidP="00A965F2">
            <w:pPr>
              <w:rPr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E5DFEC"/>
          </w:tcPr>
          <w:p w:rsidR="00D67226" w:rsidRPr="007C6286" w:rsidRDefault="00D67226" w:rsidP="00A965F2">
            <w:pPr>
              <w:rPr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E5DFEC"/>
          </w:tcPr>
          <w:p w:rsidR="00D67226" w:rsidRPr="007C6286" w:rsidRDefault="00D67226" w:rsidP="00A965F2">
            <w:pPr>
              <w:rPr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E5DFEC"/>
          </w:tcPr>
          <w:p w:rsidR="00D67226" w:rsidRPr="007C6286" w:rsidRDefault="00D67226" w:rsidP="00A965F2">
            <w:pPr>
              <w:rPr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E5DFEC"/>
          </w:tcPr>
          <w:p w:rsidR="00D67226" w:rsidRPr="007C6286" w:rsidRDefault="00D67226" w:rsidP="00A965F2">
            <w:pPr>
              <w:rPr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E5DFEC"/>
          </w:tcPr>
          <w:p w:rsidR="00D67226" w:rsidRPr="007C6286" w:rsidRDefault="00D67226" w:rsidP="00A965F2">
            <w:pPr>
              <w:rPr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E5DFEC"/>
          </w:tcPr>
          <w:p w:rsidR="00D67226" w:rsidRPr="007C6286" w:rsidRDefault="00D67226" w:rsidP="00A965F2">
            <w:pPr>
              <w:rPr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E5DFEC"/>
          </w:tcPr>
          <w:p w:rsidR="00D67226" w:rsidRPr="007C6286" w:rsidRDefault="00D67226" w:rsidP="00A965F2">
            <w:pPr>
              <w:rPr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E5DFEC"/>
          </w:tcPr>
          <w:p w:rsidR="00D67226" w:rsidRPr="007C6286" w:rsidRDefault="00D67226" w:rsidP="00A965F2">
            <w:pPr>
              <w:rPr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E5DFEC"/>
          </w:tcPr>
          <w:p w:rsidR="00D67226" w:rsidRPr="007C6286" w:rsidRDefault="00D67226" w:rsidP="00A965F2">
            <w:pPr>
              <w:rPr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E5DFEC"/>
          </w:tcPr>
          <w:p w:rsidR="00D67226" w:rsidRPr="007C6286" w:rsidRDefault="00D67226" w:rsidP="00A965F2">
            <w:pPr>
              <w:rPr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E5DFEC"/>
          </w:tcPr>
          <w:p w:rsidR="00D67226" w:rsidRPr="007C6286" w:rsidRDefault="00D67226" w:rsidP="00A965F2">
            <w:pPr>
              <w:rPr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E5DFEC"/>
          </w:tcPr>
          <w:p w:rsidR="00D67226" w:rsidRPr="007C6286" w:rsidRDefault="00D67226" w:rsidP="00A965F2">
            <w:pPr>
              <w:rPr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E5DFEC"/>
          </w:tcPr>
          <w:p w:rsidR="00D67226" w:rsidRPr="007C6286" w:rsidRDefault="00D67226" w:rsidP="00A965F2">
            <w:pPr>
              <w:rPr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E5DFEC"/>
          </w:tcPr>
          <w:p w:rsidR="00D67226" w:rsidRPr="007C6286" w:rsidRDefault="00D67226" w:rsidP="00A965F2">
            <w:pPr>
              <w:rPr>
                <w:sz w:val="20"/>
                <w:szCs w:val="20"/>
              </w:rPr>
            </w:pPr>
          </w:p>
        </w:tc>
      </w:tr>
      <w:tr w:rsidR="00D67226" w:rsidTr="00AE1398">
        <w:trPr>
          <w:trHeight w:hRule="exact" w:val="510"/>
        </w:trPr>
        <w:tc>
          <w:tcPr>
            <w:tcW w:w="3711" w:type="dxa"/>
            <w:gridSpan w:val="5"/>
            <w:shd w:val="clear" w:color="auto" w:fill="E5DFEC"/>
            <w:hideMark/>
          </w:tcPr>
          <w:p w:rsidR="00D67226" w:rsidRPr="00F619BD" w:rsidRDefault="00D67226" w:rsidP="00A965F2">
            <w:pPr>
              <w:rPr>
                <w:sz w:val="20"/>
                <w:szCs w:val="20"/>
              </w:rPr>
            </w:pPr>
            <w:r w:rsidRPr="00F619BD">
              <w:rPr>
                <w:sz w:val="20"/>
                <w:szCs w:val="20"/>
              </w:rPr>
              <w:t xml:space="preserve">Indication: </w:t>
            </w:r>
          </w:p>
          <w:p w:rsidR="00D67226" w:rsidRDefault="00D67226" w:rsidP="00A965F2"/>
        </w:tc>
        <w:tc>
          <w:tcPr>
            <w:tcW w:w="1392" w:type="dxa"/>
            <w:shd w:val="clear" w:color="auto" w:fill="E5DFEC"/>
            <w:hideMark/>
          </w:tcPr>
          <w:p w:rsidR="00D67226" w:rsidRDefault="00D67226" w:rsidP="00A965F2">
            <w:r w:rsidRPr="00F619BD">
              <w:rPr>
                <w:sz w:val="20"/>
                <w:szCs w:val="20"/>
              </w:rPr>
              <w:t>Time:</w:t>
            </w:r>
          </w:p>
        </w:tc>
        <w:tc>
          <w:tcPr>
            <w:tcW w:w="605" w:type="dxa"/>
            <w:shd w:val="clear" w:color="auto" w:fill="E5DFEC"/>
          </w:tcPr>
          <w:p w:rsidR="00D67226" w:rsidRDefault="00D67226" w:rsidP="00A965F2"/>
        </w:tc>
        <w:tc>
          <w:tcPr>
            <w:tcW w:w="606" w:type="dxa"/>
            <w:shd w:val="clear" w:color="auto" w:fill="E5DFEC"/>
          </w:tcPr>
          <w:p w:rsidR="00D67226" w:rsidRDefault="00D67226" w:rsidP="00A965F2"/>
        </w:tc>
        <w:tc>
          <w:tcPr>
            <w:tcW w:w="605" w:type="dxa"/>
            <w:shd w:val="clear" w:color="auto" w:fill="E5DFEC"/>
          </w:tcPr>
          <w:p w:rsidR="00D67226" w:rsidRDefault="00D67226" w:rsidP="00A965F2"/>
        </w:tc>
        <w:tc>
          <w:tcPr>
            <w:tcW w:w="606" w:type="dxa"/>
            <w:shd w:val="clear" w:color="auto" w:fill="E5DFEC"/>
          </w:tcPr>
          <w:p w:rsidR="00D67226" w:rsidRDefault="00D67226" w:rsidP="00A965F2"/>
        </w:tc>
        <w:tc>
          <w:tcPr>
            <w:tcW w:w="605" w:type="dxa"/>
            <w:shd w:val="clear" w:color="auto" w:fill="E5DFEC"/>
          </w:tcPr>
          <w:p w:rsidR="00D67226" w:rsidRDefault="00D67226" w:rsidP="00A965F2"/>
        </w:tc>
        <w:tc>
          <w:tcPr>
            <w:tcW w:w="606" w:type="dxa"/>
            <w:shd w:val="clear" w:color="auto" w:fill="E5DFEC"/>
          </w:tcPr>
          <w:p w:rsidR="00D67226" w:rsidRDefault="00D67226" w:rsidP="00A965F2"/>
        </w:tc>
        <w:tc>
          <w:tcPr>
            <w:tcW w:w="606" w:type="dxa"/>
            <w:shd w:val="clear" w:color="auto" w:fill="E5DFEC"/>
          </w:tcPr>
          <w:p w:rsidR="00D67226" w:rsidRDefault="00D67226" w:rsidP="00A965F2"/>
        </w:tc>
        <w:tc>
          <w:tcPr>
            <w:tcW w:w="605" w:type="dxa"/>
            <w:shd w:val="clear" w:color="auto" w:fill="E5DFEC"/>
          </w:tcPr>
          <w:p w:rsidR="00D67226" w:rsidRDefault="00D67226" w:rsidP="00A965F2"/>
        </w:tc>
        <w:tc>
          <w:tcPr>
            <w:tcW w:w="606" w:type="dxa"/>
            <w:shd w:val="clear" w:color="auto" w:fill="E5DFEC"/>
          </w:tcPr>
          <w:p w:rsidR="00D67226" w:rsidRDefault="00D67226" w:rsidP="00A965F2"/>
        </w:tc>
        <w:tc>
          <w:tcPr>
            <w:tcW w:w="606" w:type="dxa"/>
            <w:shd w:val="clear" w:color="auto" w:fill="E5DFEC"/>
          </w:tcPr>
          <w:p w:rsidR="00D67226" w:rsidRDefault="00D67226" w:rsidP="00A965F2"/>
        </w:tc>
        <w:tc>
          <w:tcPr>
            <w:tcW w:w="606" w:type="dxa"/>
            <w:shd w:val="clear" w:color="auto" w:fill="E5DFEC"/>
          </w:tcPr>
          <w:p w:rsidR="00D67226" w:rsidRDefault="00D67226" w:rsidP="00A965F2"/>
        </w:tc>
        <w:tc>
          <w:tcPr>
            <w:tcW w:w="606" w:type="dxa"/>
            <w:shd w:val="clear" w:color="auto" w:fill="E5DFEC"/>
          </w:tcPr>
          <w:p w:rsidR="00D67226" w:rsidRDefault="00D67226" w:rsidP="00A965F2"/>
        </w:tc>
        <w:tc>
          <w:tcPr>
            <w:tcW w:w="606" w:type="dxa"/>
            <w:shd w:val="clear" w:color="auto" w:fill="E5DFEC"/>
          </w:tcPr>
          <w:p w:rsidR="00D67226" w:rsidRDefault="00D67226" w:rsidP="00A965F2"/>
        </w:tc>
        <w:tc>
          <w:tcPr>
            <w:tcW w:w="606" w:type="dxa"/>
            <w:shd w:val="clear" w:color="auto" w:fill="E5DFEC"/>
          </w:tcPr>
          <w:p w:rsidR="00D67226" w:rsidRDefault="00D67226" w:rsidP="00A965F2"/>
        </w:tc>
        <w:tc>
          <w:tcPr>
            <w:tcW w:w="606" w:type="dxa"/>
            <w:shd w:val="clear" w:color="auto" w:fill="E5DFEC"/>
          </w:tcPr>
          <w:p w:rsidR="00D67226" w:rsidRDefault="00D67226" w:rsidP="00A965F2"/>
        </w:tc>
        <w:tc>
          <w:tcPr>
            <w:tcW w:w="606" w:type="dxa"/>
            <w:shd w:val="clear" w:color="auto" w:fill="E5DFEC"/>
          </w:tcPr>
          <w:p w:rsidR="00D67226" w:rsidRDefault="00D67226" w:rsidP="00A965F2"/>
        </w:tc>
        <w:tc>
          <w:tcPr>
            <w:tcW w:w="606" w:type="dxa"/>
            <w:shd w:val="clear" w:color="auto" w:fill="E5DFEC"/>
          </w:tcPr>
          <w:p w:rsidR="00D67226" w:rsidRDefault="00D67226" w:rsidP="00A965F2"/>
        </w:tc>
        <w:tc>
          <w:tcPr>
            <w:tcW w:w="606" w:type="dxa"/>
            <w:shd w:val="clear" w:color="auto" w:fill="E5DFEC"/>
          </w:tcPr>
          <w:p w:rsidR="00D67226" w:rsidRDefault="00D67226" w:rsidP="00A965F2"/>
        </w:tc>
        <w:tc>
          <w:tcPr>
            <w:tcW w:w="606" w:type="dxa"/>
            <w:shd w:val="clear" w:color="auto" w:fill="E5DFEC"/>
          </w:tcPr>
          <w:p w:rsidR="00D67226" w:rsidRDefault="00D67226" w:rsidP="00A965F2"/>
        </w:tc>
        <w:tc>
          <w:tcPr>
            <w:tcW w:w="606" w:type="dxa"/>
            <w:shd w:val="clear" w:color="auto" w:fill="E5DFEC"/>
          </w:tcPr>
          <w:p w:rsidR="00D67226" w:rsidRDefault="00D67226" w:rsidP="00A965F2"/>
        </w:tc>
        <w:tc>
          <w:tcPr>
            <w:tcW w:w="606" w:type="dxa"/>
            <w:shd w:val="clear" w:color="auto" w:fill="E5DFEC"/>
          </w:tcPr>
          <w:p w:rsidR="00D67226" w:rsidRDefault="00D67226" w:rsidP="00A965F2"/>
        </w:tc>
        <w:tc>
          <w:tcPr>
            <w:tcW w:w="606" w:type="dxa"/>
            <w:shd w:val="clear" w:color="auto" w:fill="E5DFEC"/>
          </w:tcPr>
          <w:p w:rsidR="00D67226" w:rsidRDefault="00D67226" w:rsidP="00A965F2"/>
        </w:tc>
        <w:tc>
          <w:tcPr>
            <w:tcW w:w="606" w:type="dxa"/>
            <w:shd w:val="clear" w:color="auto" w:fill="E5DFEC"/>
          </w:tcPr>
          <w:p w:rsidR="00D67226" w:rsidRDefault="00D67226" w:rsidP="00A965F2"/>
        </w:tc>
        <w:tc>
          <w:tcPr>
            <w:tcW w:w="606" w:type="dxa"/>
            <w:shd w:val="clear" w:color="auto" w:fill="E5DFEC"/>
          </w:tcPr>
          <w:p w:rsidR="00D67226" w:rsidRDefault="00D67226" w:rsidP="00A965F2"/>
        </w:tc>
        <w:tc>
          <w:tcPr>
            <w:tcW w:w="606" w:type="dxa"/>
            <w:shd w:val="clear" w:color="auto" w:fill="E5DFEC"/>
          </w:tcPr>
          <w:p w:rsidR="00D67226" w:rsidRDefault="00D67226" w:rsidP="00A965F2"/>
        </w:tc>
        <w:tc>
          <w:tcPr>
            <w:tcW w:w="606" w:type="dxa"/>
            <w:shd w:val="clear" w:color="auto" w:fill="E5DFEC"/>
          </w:tcPr>
          <w:p w:rsidR="00D67226" w:rsidRDefault="00D67226" w:rsidP="00A965F2"/>
        </w:tc>
        <w:tc>
          <w:tcPr>
            <w:tcW w:w="606" w:type="dxa"/>
            <w:shd w:val="clear" w:color="auto" w:fill="E5DFEC"/>
          </w:tcPr>
          <w:p w:rsidR="00D67226" w:rsidRDefault="00D67226" w:rsidP="00A965F2"/>
        </w:tc>
        <w:tc>
          <w:tcPr>
            <w:tcW w:w="606" w:type="dxa"/>
            <w:shd w:val="clear" w:color="auto" w:fill="E5DFEC"/>
          </w:tcPr>
          <w:p w:rsidR="00D67226" w:rsidRDefault="00D67226" w:rsidP="00A965F2"/>
        </w:tc>
      </w:tr>
      <w:tr w:rsidR="00D67226" w:rsidRPr="00645E97" w:rsidTr="00AE1398">
        <w:trPr>
          <w:trHeight w:hRule="exact" w:val="510"/>
        </w:trPr>
        <w:tc>
          <w:tcPr>
            <w:tcW w:w="1719" w:type="dxa"/>
            <w:gridSpan w:val="3"/>
            <w:shd w:val="clear" w:color="auto" w:fill="E5DFEC"/>
            <w:hideMark/>
          </w:tcPr>
          <w:p w:rsidR="00D67226" w:rsidRPr="00645E97" w:rsidRDefault="00D67226" w:rsidP="00A965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Dose Range:</w:t>
            </w:r>
          </w:p>
        </w:tc>
        <w:tc>
          <w:tcPr>
            <w:tcW w:w="1992" w:type="dxa"/>
            <w:gridSpan w:val="2"/>
            <w:shd w:val="clear" w:color="auto" w:fill="E5DFEC"/>
            <w:hideMark/>
          </w:tcPr>
          <w:p w:rsidR="00D67226" w:rsidRPr="00645E97" w:rsidRDefault="00D67226" w:rsidP="00A965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Max Frequency</w:t>
            </w:r>
          </w:p>
        </w:tc>
        <w:tc>
          <w:tcPr>
            <w:tcW w:w="1392" w:type="dxa"/>
            <w:shd w:val="clear" w:color="auto" w:fill="E5DFEC"/>
            <w:hideMark/>
          </w:tcPr>
          <w:p w:rsidR="00D67226" w:rsidRPr="00645E97" w:rsidRDefault="00D67226" w:rsidP="00A965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Dose</w:t>
            </w:r>
          </w:p>
        </w:tc>
        <w:tc>
          <w:tcPr>
            <w:tcW w:w="605" w:type="dxa"/>
            <w:shd w:val="clear" w:color="auto" w:fill="E5DFEC"/>
          </w:tcPr>
          <w:p w:rsidR="00D67226" w:rsidRPr="00645E97" w:rsidRDefault="00D67226" w:rsidP="00A965F2">
            <w:pPr>
              <w:rPr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E5DFEC"/>
          </w:tcPr>
          <w:p w:rsidR="00D67226" w:rsidRPr="00645E97" w:rsidRDefault="00D67226" w:rsidP="00A965F2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E5DFEC"/>
          </w:tcPr>
          <w:p w:rsidR="00D67226" w:rsidRPr="00645E97" w:rsidRDefault="00D67226" w:rsidP="00A965F2">
            <w:pPr>
              <w:rPr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E5DFEC"/>
          </w:tcPr>
          <w:p w:rsidR="00D67226" w:rsidRPr="00645E97" w:rsidRDefault="00D67226" w:rsidP="00A965F2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E5DFEC"/>
          </w:tcPr>
          <w:p w:rsidR="00D67226" w:rsidRPr="00645E97" w:rsidRDefault="00D67226" w:rsidP="00A965F2">
            <w:pPr>
              <w:rPr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E5DFEC"/>
          </w:tcPr>
          <w:p w:rsidR="00D67226" w:rsidRPr="00645E97" w:rsidRDefault="00D67226" w:rsidP="00A965F2">
            <w:pPr>
              <w:rPr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E5DFEC"/>
          </w:tcPr>
          <w:p w:rsidR="00D67226" w:rsidRPr="00645E97" w:rsidRDefault="00D67226" w:rsidP="00A965F2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E5DFEC"/>
          </w:tcPr>
          <w:p w:rsidR="00D67226" w:rsidRPr="00645E97" w:rsidRDefault="00D67226" w:rsidP="00A965F2">
            <w:pPr>
              <w:rPr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E5DFEC"/>
          </w:tcPr>
          <w:p w:rsidR="00D67226" w:rsidRPr="00645E97" w:rsidRDefault="00D67226" w:rsidP="00A965F2">
            <w:pPr>
              <w:rPr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E5DFEC"/>
          </w:tcPr>
          <w:p w:rsidR="00D67226" w:rsidRPr="00645E97" w:rsidRDefault="00D67226" w:rsidP="00A965F2">
            <w:pPr>
              <w:rPr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E5DFEC"/>
          </w:tcPr>
          <w:p w:rsidR="00D67226" w:rsidRPr="00645E97" w:rsidRDefault="00D67226" w:rsidP="00A965F2">
            <w:pPr>
              <w:rPr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E5DFEC"/>
          </w:tcPr>
          <w:p w:rsidR="00D67226" w:rsidRPr="00645E97" w:rsidRDefault="00D67226" w:rsidP="00A965F2">
            <w:pPr>
              <w:rPr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E5DFEC"/>
          </w:tcPr>
          <w:p w:rsidR="00D67226" w:rsidRPr="00645E97" w:rsidRDefault="00D67226" w:rsidP="00A965F2">
            <w:pPr>
              <w:rPr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E5DFEC"/>
          </w:tcPr>
          <w:p w:rsidR="00D67226" w:rsidRPr="00645E97" w:rsidRDefault="00D67226" w:rsidP="00A965F2">
            <w:pPr>
              <w:rPr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E5DFEC"/>
          </w:tcPr>
          <w:p w:rsidR="00D67226" w:rsidRPr="00645E97" w:rsidRDefault="00D67226" w:rsidP="00A965F2">
            <w:pPr>
              <w:rPr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E5DFEC"/>
          </w:tcPr>
          <w:p w:rsidR="00D67226" w:rsidRPr="00645E97" w:rsidRDefault="00D67226" w:rsidP="00A965F2">
            <w:pPr>
              <w:rPr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E5DFEC"/>
          </w:tcPr>
          <w:p w:rsidR="00D67226" w:rsidRPr="00645E97" w:rsidRDefault="00D67226" w:rsidP="00A965F2">
            <w:pPr>
              <w:rPr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E5DFEC"/>
          </w:tcPr>
          <w:p w:rsidR="00D67226" w:rsidRPr="00645E97" w:rsidRDefault="00D67226" w:rsidP="00A965F2">
            <w:pPr>
              <w:rPr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E5DFEC"/>
          </w:tcPr>
          <w:p w:rsidR="00D67226" w:rsidRPr="00645E97" w:rsidRDefault="00D67226" w:rsidP="00A965F2">
            <w:pPr>
              <w:rPr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E5DFEC"/>
          </w:tcPr>
          <w:p w:rsidR="00D67226" w:rsidRPr="00645E97" w:rsidRDefault="00D67226" w:rsidP="00A965F2">
            <w:pPr>
              <w:rPr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E5DFEC"/>
          </w:tcPr>
          <w:p w:rsidR="00D67226" w:rsidRPr="00645E97" w:rsidRDefault="00D67226" w:rsidP="00A965F2">
            <w:pPr>
              <w:rPr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E5DFEC"/>
          </w:tcPr>
          <w:p w:rsidR="00D67226" w:rsidRPr="00645E97" w:rsidRDefault="00D67226" w:rsidP="00A965F2">
            <w:pPr>
              <w:rPr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E5DFEC"/>
          </w:tcPr>
          <w:p w:rsidR="00D67226" w:rsidRPr="00645E97" w:rsidRDefault="00D67226" w:rsidP="00A965F2">
            <w:pPr>
              <w:rPr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E5DFEC"/>
          </w:tcPr>
          <w:p w:rsidR="00D67226" w:rsidRPr="00645E97" w:rsidRDefault="00D67226" w:rsidP="00A965F2">
            <w:pPr>
              <w:rPr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E5DFEC"/>
          </w:tcPr>
          <w:p w:rsidR="00D67226" w:rsidRPr="00645E97" w:rsidRDefault="00D67226" w:rsidP="00A965F2">
            <w:pPr>
              <w:rPr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E5DFEC"/>
          </w:tcPr>
          <w:p w:rsidR="00D67226" w:rsidRPr="00645E97" w:rsidRDefault="00D67226" w:rsidP="00A965F2">
            <w:pPr>
              <w:rPr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E5DFEC"/>
          </w:tcPr>
          <w:p w:rsidR="00D67226" w:rsidRPr="00645E97" w:rsidRDefault="00D67226" w:rsidP="00A965F2">
            <w:pPr>
              <w:rPr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E5DFEC"/>
          </w:tcPr>
          <w:p w:rsidR="00D67226" w:rsidRPr="00645E97" w:rsidRDefault="00D67226" w:rsidP="00A965F2">
            <w:pPr>
              <w:rPr>
                <w:sz w:val="20"/>
                <w:szCs w:val="20"/>
              </w:rPr>
            </w:pPr>
          </w:p>
        </w:tc>
      </w:tr>
      <w:tr w:rsidR="00D67226" w:rsidRPr="007C6286" w:rsidTr="00AE1398">
        <w:trPr>
          <w:trHeight w:hRule="exact" w:val="510"/>
        </w:trPr>
        <w:tc>
          <w:tcPr>
            <w:tcW w:w="1018" w:type="dxa"/>
            <w:shd w:val="clear" w:color="auto" w:fill="E5DFEC"/>
            <w:hideMark/>
          </w:tcPr>
          <w:p w:rsidR="00D67226" w:rsidRPr="00F619BD" w:rsidRDefault="00D67226" w:rsidP="00A965F2">
            <w:pPr>
              <w:rPr>
                <w:sz w:val="20"/>
                <w:szCs w:val="20"/>
              </w:rPr>
            </w:pPr>
            <w:r w:rsidRPr="00F619BD">
              <w:rPr>
                <w:sz w:val="20"/>
                <w:szCs w:val="20"/>
              </w:rPr>
              <w:t xml:space="preserve">Route: </w:t>
            </w:r>
          </w:p>
          <w:p w:rsidR="00D67226" w:rsidRPr="00F619BD" w:rsidRDefault="00D67226" w:rsidP="00A965F2">
            <w:pPr>
              <w:rPr>
                <w:sz w:val="20"/>
                <w:szCs w:val="20"/>
              </w:rPr>
            </w:pPr>
            <w:r w:rsidRPr="00F66394">
              <w:rPr>
                <w:b/>
                <w:color w:val="FF0000"/>
                <w:sz w:val="24"/>
                <w:szCs w:val="20"/>
              </w:rPr>
              <w:t>S</w:t>
            </w:r>
            <w:r>
              <w:rPr>
                <w:b/>
                <w:color w:val="FF0000"/>
                <w:sz w:val="24"/>
                <w:szCs w:val="20"/>
              </w:rPr>
              <w:t>/</w:t>
            </w:r>
            <w:r w:rsidRPr="00F66394">
              <w:rPr>
                <w:b/>
                <w:color w:val="FF0000"/>
                <w:sz w:val="24"/>
                <w:szCs w:val="20"/>
              </w:rPr>
              <w:t>C</w:t>
            </w:r>
          </w:p>
        </w:tc>
        <w:tc>
          <w:tcPr>
            <w:tcW w:w="2693" w:type="dxa"/>
            <w:gridSpan w:val="4"/>
            <w:shd w:val="clear" w:color="auto" w:fill="E5DFEC"/>
            <w:hideMark/>
          </w:tcPr>
          <w:p w:rsidR="00D67226" w:rsidRPr="00F619BD" w:rsidRDefault="00D67226" w:rsidP="00A965F2">
            <w:pPr>
              <w:rPr>
                <w:sz w:val="20"/>
                <w:szCs w:val="20"/>
              </w:rPr>
            </w:pPr>
            <w:r w:rsidRPr="00F619BD">
              <w:rPr>
                <w:sz w:val="20"/>
                <w:szCs w:val="20"/>
              </w:rPr>
              <w:t xml:space="preserve">Max in 24hrs including </w:t>
            </w:r>
            <w:r>
              <w:rPr>
                <w:sz w:val="20"/>
                <w:szCs w:val="20"/>
              </w:rPr>
              <w:t>pump</w:t>
            </w:r>
            <w:r w:rsidRPr="00F619BD">
              <w:rPr>
                <w:sz w:val="20"/>
                <w:szCs w:val="20"/>
              </w:rPr>
              <w:t>:</w:t>
            </w:r>
          </w:p>
          <w:p w:rsidR="00D67226" w:rsidRPr="00F619BD" w:rsidRDefault="00D67226" w:rsidP="00A965F2">
            <w:pPr>
              <w:rPr>
                <w:sz w:val="20"/>
                <w:szCs w:val="20"/>
              </w:rPr>
            </w:pPr>
          </w:p>
        </w:tc>
        <w:tc>
          <w:tcPr>
            <w:tcW w:w="1392" w:type="dxa"/>
            <w:shd w:val="clear" w:color="auto" w:fill="E5DFEC"/>
            <w:hideMark/>
          </w:tcPr>
          <w:p w:rsidR="00D67226" w:rsidRPr="00F619BD" w:rsidRDefault="00D67226" w:rsidP="00A965F2">
            <w:pPr>
              <w:rPr>
                <w:sz w:val="20"/>
                <w:szCs w:val="20"/>
              </w:rPr>
            </w:pPr>
            <w:r w:rsidRPr="00F619BD">
              <w:rPr>
                <w:sz w:val="20"/>
                <w:szCs w:val="20"/>
              </w:rPr>
              <w:t>Route:</w:t>
            </w:r>
          </w:p>
        </w:tc>
        <w:tc>
          <w:tcPr>
            <w:tcW w:w="605" w:type="dxa"/>
            <w:shd w:val="clear" w:color="auto" w:fill="E5DFEC"/>
          </w:tcPr>
          <w:p w:rsidR="00D67226" w:rsidRPr="007C6286" w:rsidRDefault="00D67226" w:rsidP="00A965F2">
            <w:pPr>
              <w:rPr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E5DFEC"/>
          </w:tcPr>
          <w:p w:rsidR="00D67226" w:rsidRPr="007C6286" w:rsidRDefault="00D67226" w:rsidP="00A965F2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E5DFEC"/>
          </w:tcPr>
          <w:p w:rsidR="00D67226" w:rsidRPr="007C6286" w:rsidRDefault="00D67226" w:rsidP="00A965F2">
            <w:pPr>
              <w:rPr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E5DFEC"/>
          </w:tcPr>
          <w:p w:rsidR="00D67226" w:rsidRPr="007C6286" w:rsidRDefault="00D67226" w:rsidP="00A965F2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E5DFEC"/>
          </w:tcPr>
          <w:p w:rsidR="00D67226" w:rsidRPr="007C6286" w:rsidRDefault="00D67226" w:rsidP="00A965F2">
            <w:pPr>
              <w:rPr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E5DFEC"/>
          </w:tcPr>
          <w:p w:rsidR="00D67226" w:rsidRPr="007C6286" w:rsidRDefault="00D67226" w:rsidP="00A965F2">
            <w:pPr>
              <w:rPr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E5DFEC"/>
          </w:tcPr>
          <w:p w:rsidR="00D67226" w:rsidRPr="007C6286" w:rsidRDefault="00D67226" w:rsidP="00A965F2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E5DFEC"/>
          </w:tcPr>
          <w:p w:rsidR="00D67226" w:rsidRPr="007C6286" w:rsidRDefault="00D67226" w:rsidP="00A965F2">
            <w:pPr>
              <w:rPr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E5DFEC"/>
          </w:tcPr>
          <w:p w:rsidR="00D67226" w:rsidRPr="007C6286" w:rsidRDefault="00D67226" w:rsidP="00A965F2">
            <w:pPr>
              <w:rPr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E5DFEC"/>
          </w:tcPr>
          <w:p w:rsidR="00D67226" w:rsidRPr="007C6286" w:rsidRDefault="00D67226" w:rsidP="00A965F2">
            <w:pPr>
              <w:rPr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E5DFEC"/>
          </w:tcPr>
          <w:p w:rsidR="00D67226" w:rsidRPr="007C6286" w:rsidRDefault="00D67226" w:rsidP="00A965F2">
            <w:pPr>
              <w:rPr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E5DFEC"/>
          </w:tcPr>
          <w:p w:rsidR="00D67226" w:rsidRPr="007C6286" w:rsidRDefault="00D67226" w:rsidP="00A965F2">
            <w:pPr>
              <w:rPr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E5DFEC"/>
          </w:tcPr>
          <w:p w:rsidR="00D67226" w:rsidRPr="007C6286" w:rsidRDefault="00D67226" w:rsidP="00A965F2">
            <w:pPr>
              <w:rPr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E5DFEC"/>
          </w:tcPr>
          <w:p w:rsidR="00D67226" w:rsidRPr="007C6286" w:rsidRDefault="00D67226" w:rsidP="00A965F2">
            <w:pPr>
              <w:rPr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E5DFEC"/>
          </w:tcPr>
          <w:p w:rsidR="00D67226" w:rsidRPr="007C6286" w:rsidRDefault="00D67226" w:rsidP="00A965F2">
            <w:pPr>
              <w:rPr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E5DFEC"/>
          </w:tcPr>
          <w:p w:rsidR="00D67226" w:rsidRPr="007C6286" w:rsidRDefault="00D67226" w:rsidP="00A965F2">
            <w:pPr>
              <w:rPr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E5DFEC"/>
          </w:tcPr>
          <w:p w:rsidR="00D67226" w:rsidRPr="007C6286" w:rsidRDefault="00D67226" w:rsidP="00A965F2">
            <w:pPr>
              <w:rPr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E5DFEC"/>
          </w:tcPr>
          <w:p w:rsidR="00D67226" w:rsidRPr="007C6286" w:rsidRDefault="00D67226" w:rsidP="00A965F2">
            <w:pPr>
              <w:rPr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E5DFEC"/>
          </w:tcPr>
          <w:p w:rsidR="00D67226" w:rsidRPr="007C6286" w:rsidRDefault="00D67226" w:rsidP="00A965F2">
            <w:pPr>
              <w:rPr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E5DFEC"/>
          </w:tcPr>
          <w:p w:rsidR="00D67226" w:rsidRPr="007C6286" w:rsidRDefault="00D67226" w:rsidP="00A965F2">
            <w:pPr>
              <w:rPr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E5DFEC"/>
          </w:tcPr>
          <w:p w:rsidR="00D67226" w:rsidRPr="007C6286" w:rsidRDefault="00D67226" w:rsidP="00A965F2">
            <w:pPr>
              <w:rPr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E5DFEC"/>
          </w:tcPr>
          <w:p w:rsidR="00D67226" w:rsidRPr="007C6286" w:rsidRDefault="00D67226" w:rsidP="00A965F2">
            <w:pPr>
              <w:rPr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E5DFEC"/>
          </w:tcPr>
          <w:p w:rsidR="00D67226" w:rsidRPr="007C6286" w:rsidRDefault="00D67226" w:rsidP="00A965F2">
            <w:pPr>
              <w:rPr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E5DFEC"/>
          </w:tcPr>
          <w:p w:rsidR="00D67226" w:rsidRPr="007C6286" w:rsidRDefault="00D67226" w:rsidP="00A965F2">
            <w:pPr>
              <w:rPr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E5DFEC"/>
          </w:tcPr>
          <w:p w:rsidR="00D67226" w:rsidRPr="007C6286" w:rsidRDefault="00D67226" w:rsidP="00A965F2">
            <w:pPr>
              <w:rPr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E5DFEC"/>
          </w:tcPr>
          <w:p w:rsidR="00D67226" w:rsidRPr="007C6286" w:rsidRDefault="00D67226" w:rsidP="00A965F2">
            <w:pPr>
              <w:rPr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E5DFEC"/>
          </w:tcPr>
          <w:p w:rsidR="00D67226" w:rsidRPr="007C6286" w:rsidRDefault="00D67226" w:rsidP="00A965F2">
            <w:pPr>
              <w:rPr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E5DFEC"/>
          </w:tcPr>
          <w:p w:rsidR="00D67226" w:rsidRPr="007C6286" w:rsidRDefault="00D67226" w:rsidP="00A965F2">
            <w:pPr>
              <w:rPr>
                <w:sz w:val="20"/>
                <w:szCs w:val="20"/>
              </w:rPr>
            </w:pPr>
          </w:p>
        </w:tc>
      </w:tr>
      <w:tr w:rsidR="00D67226" w:rsidRPr="007C6286" w:rsidTr="00AE1398">
        <w:trPr>
          <w:trHeight w:hRule="exact" w:val="454"/>
        </w:trPr>
        <w:tc>
          <w:tcPr>
            <w:tcW w:w="2279" w:type="dxa"/>
            <w:gridSpan w:val="4"/>
            <w:shd w:val="clear" w:color="auto" w:fill="E5DFEC"/>
          </w:tcPr>
          <w:p w:rsidR="00D67226" w:rsidRPr="00F619BD" w:rsidRDefault="00D67226" w:rsidP="00A965F2">
            <w:pPr>
              <w:rPr>
                <w:sz w:val="20"/>
                <w:szCs w:val="20"/>
              </w:rPr>
            </w:pPr>
            <w:r w:rsidRPr="00F619BD">
              <w:rPr>
                <w:sz w:val="20"/>
                <w:szCs w:val="20"/>
              </w:rPr>
              <w:t>Prescriber Signature:</w:t>
            </w:r>
          </w:p>
          <w:p w:rsidR="00D67226" w:rsidRPr="00F619BD" w:rsidRDefault="00D67226" w:rsidP="00A965F2">
            <w:pPr>
              <w:rPr>
                <w:sz w:val="20"/>
                <w:szCs w:val="20"/>
              </w:rPr>
            </w:pPr>
            <w:r w:rsidRPr="00F619BD">
              <w:rPr>
                <w:sz w:val="20"/>
                <w:szCs w:val="20"/>
              </w:rPr>
              <w:t xml:space="preserve"> </w:t>
            </w:r>
          </w:p>
          <w:p w:rsidR="00D67226" w:rsidRPr="00F619BD" w:rsidRDefault="00D67226" w:rsidP="00A965F2">
            <w:pPr>
              <w:rPr>
                <w:sz w:val="20"/>
                <w:szCs w:val="20"/>
              </w:rPr>
            </w:pPr>
          </w:p>
        </w:tc>
        <w:tc>
          <w:tcPr>
            <w:tcW w:w="1432" w:type="dxa"/>
            <w:shd w:val="clear" w:color="auto" w:fill="E5DFEC"/>
            <w:hideMark/>
          </w:tcPr>
          <w:p w:rsidR="00D67226" w:rsidRPr="00F619BD" w:rsidRDefault="00D67226" w:rsidP="00A965F2">
            <w:pPr>
              <w:rPr>
                <w:sz w:val="20"/>
                <w:szCs w:val="20"/>
              </w:rPr>
            </w:pPr>
            <w:r w:rsidRPr="00F619BD">
              <w:rPr>
                <w:sz w:val="20"/>
                <w:szCs w:val="20"/>
              </w:rPr>
              <w:t>Date:</w:t>
            </w:r>
          </w:p>
          <w:p w:rsidR="00D67226" w:rsidRPr="00F619BD" w:rsidRDefault="00D67226" w:rsidP="00A965F2">
            <w:pPr>
              <w:rPr>
                <w:sz w:val="20"/>
                <w:szCs w:val="20"/>
              </w:rPr>
            </w:pPr>
            <w:r w:rsidRPr="00F619B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92" w:type="dxa"/>
            <w:shd w:val="clear" w:color="auto" w:fill="E5DFEC"/>
            <w:hideMark/>
          </w:tcPr>
          <w:p w:rsidR="00D67226" w:rsidRPr="00F619BD" w:rsidRDefault="00D67226" w:rsidP="00A965F2">
            <w:pPr>
              <w:rPr>
                <w:sz w:val="20"/>
                <w:szCs w:val="20"/>
              </w:rPr>
            </w:pPr>
            <w:r w:rsidRPr="00F619BD">
              <w:rPr>
                <w:sz w:val="20"/>
                <w:szCs w:val="20"/>
              </w:rPr>
              <w:t>Initials:</w:t>
            </w:r>
          </w:p>
        </w:tc>
        <w:tc>
          <w:tcPr>
            <w:tcW w:w="605" w:type="dxa"/>
            <w:shd w:val="clear" w:color="auto" w:fill="E5DFEC"/>
          </w:tcPr>
          <w:p w:rsidR="00D67226" w:rsidRPr="007C6286" w:rsidRDefault="00D67226" w:rsidP="00A965F2">
            <w:pPr>
              <w:rPr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E5DFEC"/>
          </w:tcPr>
          <w:p w:rsidR="00D67226" w:rsidRPr="007C6286" w:rsidRDefault="00D67226" w:rsidP="00A965F2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E5DFEC"/>
          </w:tcPr>
          <w:p w:rsidR="00D67226" w:rsidRPr="007C6286" w:rsidRDefault="00D67226" w:rsidP="00A965F2">
            <w:pPr>
              <w:rPr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E5DFEC"/>
          </w:tcPr>
          <w:p w:rsidR="00D67226" w:rsidRPr="007C6286" w:rsidRDefault="00D67226" w:rsidP="00A965F2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E5DFEC"/>
          </w:tcPr>
          <w:p w:rsidR="00D67226" w:rsidRPr="007C6286" w:rsidRDefault="00D67226" w:rsidP="00A965F2">
            <w:pPr>
              <w:rPr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E5DFEC"/>
          </w:tcPr>
          <w:p w:rsidR="00D67226" w:rsidRPr="007C6286" w:rsidRDefault="00D67226" w:rsidP="00A965F2">
            <w:pPr>
              <w:rPr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E5DFEC"/>
          </w:tcPr>
          <w:p w:rsidR="00D67226" w:rsidRPr="007C6286" w:rsidRDefault="00D67226" w:rsidP="00A965F2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E5DFEC"/>
          </w:tcPr>
          <w:p w:rsidR="00D67226" w:rsidRPr="007C6286" w:rsidRDefault="00D67226" w:rsidP="00A965F2">
            <w:pPr>
              <w:rPr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E5DFEC"/>
          </w:tcPr>
          <w:p w:rsidR="00D67226" w:rsidRPr="007C6286" w:rsidRDefault="00D67226" w:rsidP="00A965F2">
            <w:pPr>
              <w:rPr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E5DFEC"/>
          </w:tcPr>
          <w:p w:rsidR="00D67226" w:rsidRPr="007C6286" w:rsidRDefault="00D67226" w:rsidP="00A965F2">
            <w:pPr>
              <w:rPr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E5DFEC"/>
          </w:tcPr>
          <w:p w:rsidR="00D67226" w:rsidRPr="007C6286" w:rsidRDefault="00D67226" w:rsidP="00A965F2">
            <w:pPr>
              <w:rPr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E5DFEC"/>
          </w:tcPr>
          <w:p w:rsidR="00D67226" w:rsidRPr="007C6286" w:rsidRDefault="00D67226" w:rsidP="00A965F2">
            <w:pPr>
              <w:rPr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E5DFEC"/>
          </w:tcPr>
          <w:p w:rsidR="00D67226" w:rsidRPr="007C6286" w:rsidRDefault="00D67226" w:rsidP="00A965F2">
            <w:pPr>
              <w:rPr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E5DFEC"/>
          </w:tcPr>
          <w:p w:rsidR="00D67226" w:rsidRPr="007C6286" w:rsidRDefault="00D67226" w:rsidP="00A965F2">
            <w:pPr>
              <w:rPr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E5DFEC"/>
          </w:tcPr>
          <w:p w:rsidR="00D67226" w:rsidRPr="007C6286" w:rsidRDefault="00D67226" w:rsidP="00A965F2">
            <w:pPr>
              <w:rPr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E5DFEC"/>
          </w:tcPr>
          <w:p w:rsidR="00D67226" w:rsidRPr="007C6286" w:rsidRDefault="00D67226" w:rsidP="00A965F2">
            <w:pPr>
              <w:rPr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E5DFEC"/>
          </w:tcPr>
          <w:p w:rsidR="00D67226" w:rsidRPr="007C6286" w:rsidRDefault="00D67226" w:rsidP="00A965F2">
            <w:pPr>
              <w:rPr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E5DFEC"/>
          </w:tcPr>
          <w:p w:rsidR="00D67226" w:rsidRPr="007C6286" w:rsidRDefault="00D67226" w:rsidP="00A965F2">
            <w:pPr>
              <w:rPr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E5DFEC"/>
          </w:tcPr>
          <w:p w:rsidR="00D67226" w:rsidRPr="007C6286" w:rsidRDefault="00D67226" w:rsidP="00A965F2">
            <w:pPr>
              <w:rPr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E5DFEC"/>
          </w:tcPr>
          <w:p w:rsidR="00D67226" w:rsidRPr="007C6286" w:rsidRDefault="00D67226" w:rsidP="00A965F2">
            <w:pPr>
              <w:rPr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E5DFEC"/>
          </w:tcPr>
          <w:p w:rsidR="00D67226" w:rsidRPr="007C6286" w:rsidRDefault="00D67226" w:rsidP="00A965F2">
            <w:pPr>
              <w:rPr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E5DFEC"/>
          </w:tcPr>
          <w:p w:rsidR="00D67226" w:rsidRPr="007C6286" w:rsidRDefault="00D67226" w:rsidP="00A965F2">
            <w:pPr>
              <w:rPr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E5DFEC"/>
          </w:tcPr>
          <w:p w:rsidR="00D67226" w:rsidRPr="007C6286" w:rsidRDefault="00D67226" w:rsidP="00A965F2">
            <w:pPr>
              <w:rPr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E5DFEC"/>
          </w:tcPr>
          <w:p w:rsidR="00D67226" w:rsidRPr="007C6286" w:rsidRDefault="00D67226" w:rsidP="00A965F2">
            <w:pPr>
              <w:rPr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E5DFEC"/>
          </w:tcPr>
          <w:p w:rsidR="00D67226" w:rsidRPr="007C6286" w:rsidRDefault="00D67226" w:rsidP="00A965F2">
            <w:pPr>
              <w:rPr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E5DFEC"/>
          </w:tcPr>
          <w:p w:rsidR="00D67226" w:rsidRPr="007C6286" w:rsidRDefault="00D67226" w:rsidP="00A965F2">
            <w:pPr>
              <w:rPr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E5DFEC"/>
          </w:tcPr>
          <w:p w:rsidR="00D67226" w:rsidRPr="007C6286" w:rsidRDefault="00D67226" w:rsidP="00A965F2">
            <w:pPr>
              <w:rPr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E5DFEC"/>
          </w:tcPr>
          <w:p w:rsidR="00D67226" w:rsidRPr="007C6286" w:rsidRDefault="00D67226" w:rsidP="00A965F2">
            <w:pPr>
              <w:rPr>
                <w:sz w:val="20"/>
                <w:szCs w:val="20"/>
              </w:rPr>
            </w:pPr>
          </w:p>
        </w:tc>
      </w:tr>
      <w:tr w:rsidR="00D67226" w:rsidRPr="00F619BD" w:rsidTr="00AE1398">
        <w:trPr>
          <w:trHeight w:hRule="exact" w:val="454"/>
        </w:trPr>
        <w:tc>
          <w:tcPr>
            <w:tcW w:w="3711" w:type="dxa"/>
            <w:gridSpan w:val="5"/>
            <w:hideMark/>
          </w:tcPr>
          <w:p w:rsidR="00D67226" w:rsidRPr="00F619BD" w:rsidRDefault="00D67226" w:rsidP="00A965F2">
            <w:pPr>
              <w:rPr>
                <w:sz w:val="20"/>
                <w:szCs w:val="20"/>
              </w:rPr>
            </w:pPr>
            <w:r w:rsidRPr="00F619BD">
              <w:rPr>
                <w:sz w:val="20"/>
                <w:szCs w:val="20"/>
              </w:rPr>
              <w:t>Drug:</w:t>
            </w:r>
          </w:p>
          <w:p w:rsidR="00D67226" w:rsidRPr="00F619BD" w:rsidRDefault="00D67226" w:rsidP="00A965F2">
            <w:pPr>
              <w:rPr>
                <w:sz w:val="20"/>
                <w:szCs w:val="20"/>
              </w:rPr>
            </w:pPr>
            <w:r w:rsidRPr="00F619BD">
              <w:rPr>
                <w:sz w:val="20"/>
                <w:szCs w:val="20"/>
              </w:rPr>
              <w:t xml:space="preserve"> </w:t>
            </w:r>
          </w:p>
          <w:p w:rsidR="00D67226" w:rsidRPr="00F619BD" w:rsidRDefault="00D67226" w:rsidP="00A965F2">
            <w:pPr>
              <w:rPr>
                <w:sz w:val="20"/>
                <w:szCs w:val="20"/>
              </w:rPr>
            </w:pPr>
          </w:p>
        </w:tc>
        <w:tc>
          <w:tcPr>
            <w:tcW w:w="1392" w:type="dxa"/>
          </w:tcPr>
          <w:p w:rsidR="00D67226" w:rsidRPr="00F619BD" w:rsidRDefault="00D67226" w:rsidP="00A965F2">
            <w:pPr>
              <w:rPr>
                <w:sz w:val="20"/>
                <w:szCs w:val="20"/>
              </w:rPr>
            </w:pPr>
            <w:r w:rsidRPr="00F619BD">
              <w:rPr>
                <w:sz w:val="20"/>
                <w:szCs w:val="20"/>
              </w:rPr>
              <w:t>Date:</w:t>
            </w:r>
          </w:p>
        </w:tc>
        <w:tc>
          <w:tcPr>
            <w:tcW w:w="605" w:type="dxa"/>
          </w:tcPr>
          <w:p w:rsidR="00D67226" w:rsidRPr="00F619BD" w:rsidRDefault="00D67226" w:rsidP="00A965F2"/>
        </w:tc>
        <w:tc>
          <w:tcPr>
            <w:tcW w:w="606" w:type="dxa"/>
          </w:tcPr>
          <w:p w:rsidR="00D67226" w:rsidRPr="00F619BD" w:rsidRDefault="00D67226" w:rsidP="00A965F2"/>
        </w:tc>
        <w:tc>
          <w:tcPr>
            <w:tcW w:w="605" w:type="dxa"/>
          </w:tcPr>
          <w:p w:rsidR="00D67226" w:rsidRPr="00F619BD" w:rsidRDefault="00D67226" w:rsidP="00A965F2"/>
        </w:tc>
        <w:tc>
          <w:tcPr>
            <w:tcW w:w="606" w:type="dxa"/>
          </w:tcPr>
          <w:p w:rsidR="00D67226" w:rsidRPr="00F619BD" w:rsidRDefault="00D67226" w:rsidP="00A965F2"/>
        </w:tc>
        <w:tc>
          <w:tcPr>
            <w:tcW w:w="605" w:type="dxa"/>
          </w:tcPr>
          <w:p w:rsidR="00D67226" w:rsidRPr="00F619BD" w:rsidRDefault="00D67226" w:rsidP="00A965F2"/>
        </w:tc>
        <w:tc>
          <w:tcPr>
            <w:tcW w:w="606" w:type="dxa"/>
          </w:tcPr>
          <w:p w:rsidR="00D67226" w:rsidRPr="00F619BD" w:rsidRDefault="00D67226" w:rsidP="00A965F2"/>
        </w:tc>
        <w:tc>
          <w:tcPr>
            <w:tcW w:w="606" w:type="dxa"/>
          </w:tcPr>
          <w:p w:rsidR="00D67226" w:rsidRPr="00F619BD" w:rsidRDefault="00D67226" w:rsidP="00A965F2"/>
        </w:tc>
        <w:tc>
          <w:tcPr>
            <w:tcW w:w="605" w:type="dxa"/>
          </w:tcPr>
          <w:p w:rsidR="00D67226" w:rsidRPr="00F619BD" w:rsidRDefault="00D67226" w:rsidP="00A965F2"/>
        </w:tc>
        <w:tc>
          <w:tcPr>
            <w:tcW w:w="606" w:type="dxa"/>
          </w:tcPr>
          <w:p w:rsidR="00D67226" w:rsidRPr="00F619BD" w:rsidRDefault="00D67226" w:rsidP="00A965F2"/>
        </w:tc>
        <w:tc>
          <w:tcPr>
            <w:tcW w:w="606" w:type="dxa"/>
          </w:tcPr>
          <w:p w:rsidR="00D67226" w:rsidRPr="00F619BD" w:rsidRDefault="00D67226" w:rsidP="00A965F2"/>
        </w:tc>
        <w:tc>
          <w:tcPr>
            <w:tcW w:w="606" w:type="dxa"/>
          </w:tcPr>
          <w:p w:rsidR="00D67226" w:rsidRPr="00F619BD" w:rsidRDefault="00D67226" w:rsidP="00A965F2"/>
        </w:tc>
        <w:tc>
          <w:tcPr>
            <w:tcW w:w="606" w:type="dxa"/>
          </w:tcPr>
          <w:p w:rsidR="00D67226" w:rsidRPr="00F619BD" w:rsidRDefault="00D67226" w:rsidP="00A965F2"/>
        </w:tc>
        <w:tc>
          <w:tcPr>
            <w:tcW w:w="606" w:type="dxa"/>
          </w:tcPr>
          <w:p w:rsidR="00D67226" w:rsidRPr="00F619BD" w:rsidRDefault="00D67226" w:rsidP="00A965F2"/>
        </w:tc>
        <w:tc>
          <w:tcPr>
            <w:tcW w:w="606" w:type="dxa"/>
          </w:tcPr>
          <w:p w:rsidR="00D67226" w:rsidRPr="00F619BD" w:rsidRDefault="00D67226" w:rsidP="00A965F2"/>
        </w:tc>
        <w:tc>
          <w:tcPr>
            <w:tcW w:w="606" w:type="dxa"/>
          </w:tcPr>
          <w:p w:rsidR="00D67226" w:rsidRPr="00F619BD" w:rsidRDefault="00D67226" w:rsidP="00A965F2"/>
        </w:tc>
        <w:tc>
          <w:tcPr>
            <w:tcW w:w="606" w:type="dxa"/>
          </w:tcPr>
          <w:p w:rsidR="00D67226" w:rsidRPr="00F619BD" w:rsidRDefault="00D67226" w:rsidP="00A965F2"/>
        </w:tc>
        <w:tc>
          <w:tcPr>
            <w:tcW w:w="606" w:type="dxa"/>
          </w:tcPr>
          <w:p w:rsidR="00D67226" w:rsidRPr="00F619BD" w:rsidRDefault="00D67226" w:rsidP="00A965F2"/>
        </w:tc>
        <w:tc>
          <w:tcPr>
            <w:tcW w:w="606" w:type="dxa"/>
          </w:tcPr>
          <w:p w:rsidR="00D67226" w:rsidRPr="00F619BD" w:rsidRDefault="00D67226" w:rsidP="00A965F2"/>
        </w:tc>
        <w:tc>
          <w:tcPr>
            <w:tcW w:w="606" w:type="dxa"/>
          </w:tcPr>
          <w:p w:rsidR="00D67226" w:rsidRPr="00F619BD" w:rsidRDefault="00D67226" w:rsidP="00A965F2"/>
        </w:tc>
        <w:tc>
          <w:tcPr>
            <w:tcW w:w="606" w:type="dxa"/>
          </w:tcPr>
          <w:p w:rsidR="00D67226" w:rsidRPr="00F619BD" w:rsidRDefault="00D67226" w:rsidP="00A965F2"/>
        </w:tc>
        <w:tc>
          <w:tcPr>
            <w:tcW w:w="606" w:type="dxa"/>
          </w:tcPr>
          <w:p w:rsidR="00D67226" w:rsidRPr="00F619BD" w:rsidRDefault="00D67226" w:rsidP="00A965F2"/>
        </w:tc>
        <w:tc>
          <w:tcPr>
            <w:tcW w:w="606" w:type="dxa"/>
          </w:tcPr>
          <w:p w:rsidR="00D67226" w:rsidRPr="00F619BD" w:rsidRDefault="00D67226" w:rsidP="00A965F2"/>
        </w:tc>
        <w:tc>
          <w:tcPr>
            <w:tcW w:w="606" w:type="dxa"/>
          </w:tcPr>
          <w:p w:rsidR="00D67226" w:rsidRPr="00F619BD" w:rsidRDefault="00D67226" w:rsidP="00A965F2"/>
        </w:tc>
        <w:tc>
          <w:tcPr>
            <w:tcW w:w="606" w:type="dxa"/>
          </w:tcPr>
          <w:p w:rsidR="00D67226" w:rsidRPr="00F619BD" w:rsidRDefault="00D67226" w:rsidP="00A965F2"/>
        </w:tc>
        <w:tc>
          <w:tcPr>
            <w:tcW w:w="606" w:type="dxa"/>
          </w:tcPr>
          <w:p w:rsidR="00D67226" w:rsidRPr="00F619BD" w:rsidRDefault="00D67226" w:rsidP="00A965F2"/>
        </w:tc>
        <w:tc>
          <w:tcPr>
            <w:tcW w:w="606" w:type="dxa"/>
          </w:tcPr>
          <w:p w:rsidR="00D67226" w:rsidRPr="00F619BD" w:rsidRDefault="00D67226" w:rsidP="00A965F2"/>
        </w:tc>
        <w:tc>
          <w:tcPr>
            <w:tcW w:w="606" w:type="dxa"/>
          </w:tcPr>
          <w:p w:rsidR="00D67226" w:rsidRPr="00F619BD" w:rsidRDefault="00D67226" w:rsidP="00A965F2"/>
        </w:tc>
        <w:tc>
          <w:tcPr>
            <w:tcW w:w="606" w:type="dxa"/>
          </w:tcPr>
          <w:p w:rsidR="00D67226" w:rsidRPr="00F619BD" w:rsidRDefault="00D67226" w:rsidP="00A965F2"/>
        </w:tc>
      </w:tr>
      <w:tr w:rsidR="00D67226" w:rsidRPr="00F619BD" w:rsidTr="00AE1398">
        <w:trPr>
          <w:trHeight w:hRule="exact" w:val="510"/>
        </w:trPr>
        <w:tc>
          <w:tcPr>
            <w:tcW w:w="3711" w:type="dxa"/>
            <w:gridSpan w:val="5"/>
            <w:hideMark/>
          </w:tcPr>
          <w:p w:rsidR="00D67226" w:rsidRPr="00F619BD" w:rsidRDefault="00D67226" w:rsidP="00A965F2">
            <w:pPr>
              <w:rPr>
                <w:sz w:val="20"/>
                <w:szCs w:val="20"/>
              </w:rPr>
            </w:pPr>
            <w:r w:rsidRPr="00F619BD">
              <w:rPr>
                <w:sz w:val="20"/>
                <w:szCs w:val="20"/>
              </w:rPr>
              <w:t>Indication:</w:t>
            </w:r>
          </w:p>
          <w:p w:rsidR="00D67226" w:rsidRPr="00F619BD" w:rsidRDefault="00D67226" w:rsidP="00A965F2">
            <w:pPr>
              <w:rPr>
                <w:sz w:val="20"/>
                <w:szCs w:val="20"/>
              </w:rPr>
            </w:pPr>
          </w:p>
          <w:p w:rsidR="00D67226" w:rsidRPr="00F619BD" w:rsidRDefault="00D67226" w:rsidP="00A965F2">
            <w:pPr>
              <w:rPr>
                <w:sz w:val="20"/>
                <w:szCs w:val="20"/>
              </w:rPr>
            </w:pPr>
            <w:r w:rsidRPr="00F619B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92" w:type="dxa"/>
            <w:hideMark/>
          </w:tcPr>
          <w:p w:rsidR="00D67226" w:rsidRPr="00F619BD" w:rsidRDefault="00D67226" w:rsidP="00A965F2">
            <w:pPr>
              <w:rPr>
                <w:sz w:val="20"/>
                <w:szCs w:val="20"/>
              </w:rPr>
            </w:pPr>
            <w:r w:rsidRPr="00F619BD">
              <w:rPr>
                <w:sz w:val="20"/>
                <w:szCs w:val="20"/>
              </w:rPr>
              <w:t>Time:</w:t>
            </w:r>
          </w:p>
        </w:tc>
        <w:tc>
          <w:tcPr>
            <w:tcW w:w="605" w:type="dxa"/>
          </w:tcPr>
          <w:p w:rsidR="00D67226" w:rsidRPr="00F619BD" w:rsidRDefault="00D67226" w:rsidP="00A965F2"/>
        </w:tc>
        <w:tc>
          <w:tcPr>
            <w:tcW w:w="606" w:type="dxa"/>
          </w:tcPr>
          <w:p w:rsidR="00D67226" w:rsidRPr="00F619BD" w:rsidRDefault="00D67226" w:rsidP="00A965F2"/>
        </w:tc>
        <w:tc>
          <w:tcPr>
            <w:tcW w:w="605" w:type="dxa"/>
          </w:tcPr>
          <w:p w:rsidR="00D67226" w:rsidRPr="00F619BD" w:rsidRDefault="00D67226" w:rsidP="00A965F2"/>
        </w:tc>
        <w:tc>
          <w:tcPr>
            <w:tcW w:w="606" w:type="dxa"/>
          </w:tcPr>
          <w:p w:rsidR="00D67226" w:rsidRPr="00F619BD" w:rsidRDefault="00D67226" w:rsidP="00A965F2"/>
        </w:tc>
        <w:tc>
          <w:tcPr>
            <w:tcW w:w="605" w:type="dxa"/>
          </w:tcPr>
          <w:p w:rsidR="00D67226" w:rsidRPr="00F619BD" w:rsidRDefault="00D67226" w:rsidP="00A965F2"/>
        </w:tc>
        <w:tc>
          <w:tcPr>
            <w:tcW w:w="606" w:type="dxa"/>
          </w:tcPr>
          <w:p w:rsidR="00D67226" w:rsidRPr="00F619BD" w:rsidRDefault="00D67226" w:rsidP="00A965F2"/>
        </w:tc>
        <w:tc>
          <w:tcPr>
            <w:tcW w:w="606" w:type="dxa"/>
          </w:tcPr>
          <w:p w:rsidR="00D67226" w:rsidRPr="00F619BD" w:rsidRDefault="00D67226" w:rsidP="00A965F2"/>
        </w:tc>
        <w:tc>
          <w:tcPr>
            <w:tcW w:w="605" w:type="dxa"/>
          </w:tcPr>
          <w:p w:rsidR="00D67226" w:rsidRPr="00F619BD" w:rsidRDefault="00D67226" w:rsidP="00A965F2"/>
        </w:tc>
        <w:tc>
          <w:tcPr>
            <w:tcW w:w="606" w:type="dxa"/>
          </w:tcPr>
          <w:p w:rsidR="00D67226" w:rsidRPr="00F619BD" w:rsidRDefault="00D67226" w:rsidP="00A965F2"/>
        </w:tc>
        <w:tc>
          <w:tcPr>
            <w:tcW w:w="606" w:type="dxa"/>
          </w:tcPr>
          <w:p w:rsidR="00D67226" w:rsidRPr="00F619BD" w:rsidRDefault="00D67226" w:rsidP="00A965F2"/>
        </w:tc>
        <w:tc>
          <w:tcPr>
            <w:tcW w:w="606" w:type="dxa"/>
          </w:tcPr>
          <w:p w:rsidR="00D67226" w:rsidRPr="00F619BD" w:rsidRDefault="00D67226" w:rsidP="00A965F2"/>
        </w:tc>
        <w:tc>
          <w:tcPr>
            <w:tcW w:w="606" w:type="dxa"/>
          </w:tcPr>
          <w:p w:rsidR="00D67226" w:rsidRPr="00F619BD" w:rsidRDefault="00D67226" w:rsidP="00A965F2"/>
        </w:tc>
        <w:tc>
          <w:tcPr>
            <w:tcW w:w="606" w:type="dxa"/>
          </w:tcPr>
          <w:p w:rsidR="00D67226" w:rsidRPr="00F619BD" w:rsidRDefault="00D67226" w:rsidP="00A965F2"/>
        </w:tc>
        <w:tc>
          <w:tcPr>
            <w:tcW w:w="606" w:type="dxa"/>
          </w:tcPr>
          <w:p w:rsidR="00D67226" w:rsidRPr="00F619BD" w:rsidRDefault="00D67226" w:rsidP="00A965F2"/>
        </w:tc>
        <w:tc>
          <w:tcPr>
            <w:tcW w:w="606" w:type="dxa"/>
          </w:tcPr>
          <w:p w:rsidR="00D67226" w:rsidRPr="00F619BD" w:rsidRDefault="00D67226" w:rsidP="00A965F2"/>
        </w:tc>
        <w:tc>
          <w:tcPr>
            <w:tcW w:w="606" w:type="dxa"/>
          </w:tcPr>
          <w:p w:rsidR="00D67226" w:rsidRPr="00F619BD" w:rsidRDefault="00D67226" w:rsidP="00A965F2"/>
        </w:tc>
        <w:tc>
          <w:tcPr>
            <w:tcW w:w="606" w:type="dxa"/>
          </w:tcPr>
          <w:p w:rsidR="00D67226" w:rsidRPr="00F619BD" w:rsidRDefault="00D67226" w:rsidP="00A965F2"/>
        </w:tc>
        <w:tc>
          <w:tcPr>
            <w:tcW w:w="606" w:type="dxa"/>
          </w:tcPr>
          <w:p w:rsidR="00D67226" w:rsidRPr="00F619BD" w:rsidRDefault="00D67226" w:rsidP="00A965F2"/>
        </w:tc>
        <w:tc>
          <w:tcPr>
            <w:tcW w:w="606" w:type="dxa"/>
          </w:tcPr>
          <w:p w:rsidR="00D67226" w:rsidRPr="00F619BD" w:rsidRDefault="00D67226" w:rsidP="00A965F2"/>
        </w:tc>
        <w:tc>
          <w:tcPr>
            <w:tcW w:w="606" w:type="dxa"/>
          </w:tcPr>
          <w:p w:rsidR="00D67226" w:rsidRPr="00F619BD" w:rsidRDefault="00D67226" w:rsidP="00A965F2"/>
        </w:tc>
        <w:tc>
          <w:tcPr>
            <w:tcW w:w="606" w:type="dxa"/>
          </w:tcPr>
          <w:p w:rsidR="00D67226" w:rsidRPr="00F619BD" w:rsidRDefault="00D67226" w:rsidP="00A965F2"/>
        </w:tc>
        <w:tc>
          <w:tcPr>
            <w:tcW w:w="606" w:type="dxa"/>
          </w:tcPr>
          <w:p w:rsidR="00D67226" w:rsidRPr="00F619BD" w:rsidRDefault="00D67226" w:rsidP="00A965F2"/>
        </w:tc>
        <w:tc>
          <w:tcPr>
            <w:tcW w:w="606" w:type="dxa"/>
          </w:tcPr>
          <w:p w:rsidR="00D67226" w:rsidRPr="00F619BD" w:rsidRDefault="00D67226" w:rsidP="00A965F2"/>
        </w:tc>
        <w:tc>
          <w:tcPr>
            <w:tcW w:w="606" w:type="dxa"/>
          </w:tcPr>
          <w:p w:rsidR="00D67226" w:rsidRPr="00F619BD" w:rsidRDefault="00D67226" w:rsidP="00A965F2"/>
        </w:tc>
        <w:tc>
          <w:tcPr>
            <w:tcW w:w="606" w:type="dxa"/>
          </w:tcPr>
          <w:p w:rsidR="00D67226" w:rsidRPr="00F619BD" w:rsidRDefault="00D67226" w:rsidP="00A965F2"/>
        </w:tc>
        <w:tc>
          <w:tcPr>
            <w:tcW w:w="606" w:type="dxa"/>
          </w:tcPr>
          <w:p w:rsidR="00D67226" w:rsidRPr="00F619BD" w:rsidRDefault="00D67226" w:rsidP="00A965F2"/>
        </w:tc>
        <w:tc>
          <w:tcPr>
            <w:tcW w:w="606" w:type="dxa"/>
          </w:tcPr>
          <w:p w:rsidR="00D67226" w:rsidRPr="00F619BD" w:rsidRDefault="00D67226" w:rsidP="00A965F2"/>
        </w:tc>
        <w:tc>
          <w:tcPr>
            <w:tcW w:w="606" w:type="dxa"/>
          </w:tcPr>
          <w:p w:rsidR="00D67226" w:rsidRPr="00F619BD" w:rsidRDefault="00D67226" w:rsidP="00A965F2"/>
        </w:tc>
      </w:tr>
      <w:tr w:rsidR="00D67226" w:rsidRPr="00F619BD" w:rsidTr="00AE1398">
        <w:trPr>
          <w:trHeight w:hRule="exact" w:val="510"/>
        </w:trPr>
        <w:tc>
          <w:tcPr>
            <w:tcW w:w="1719" w:type="dxa"/>
            <w:gridSpan w:val="3"/>
            <w:hideMark/>
          </w:tcPr>
          <w:p w:rsidR="00D67226" w:rsidRPr="00F619BD" w:rsidRDefault="00D67226" w:rsidP="00A965F2">
            <w:pPr>
              <w:rPr>
                <w:sz w:val="20"/>
                <w:szCs w:val="20"/>
              </w:rPr>
            </w:pPr>
            <w:r w:rsidRPr="00F619BD">
              <w:rPr>
                <w:sz w:val="20"/>
                <w:szCs w:val="20"/>
              </w:rPr>
              <w:t xml:space="preserve">Dose Range: </w:t>
            </w:r>
          </w:p>
          <w:p w:rsidR="00D67226" w:rsidRPr="00F619BD" w:rsidRDefault="00D67226" w:rsidP="00A965F2">
            <w:pPr>
              <w:rPr>
                <w:sz w:val="20"/>
                <w:szCs w:val="20"/>
              </w:rPr>
            </w:pPr>
          </w:p>
        </w:tc>
        <w:tc>
          <w:tcPr>
            <w:tcW w:w="1992" w:type="dxa"/>
            <w:gridSpan w:val="2"/>
            <w:hideMark/>
          </w:tcPr>
          <w:p w:rsidR="00D67226" w:rsidRPr="00F619BD" w:rsidRDefault="00D67226" w:rsidP="00A965F2">
            <w:pPr>
              <w:rPr>
                <w:sz w:val="20"/>
                <w:szCs w:val="20"/>
              </w:rPr>
            </w:pPr>
            <w:r w:rsidRPr="00F619BD">
              <w:rPr>
                <w:sz w:val="20"/>
                <w:szCs w:val="20"/>
              </w:rPr>
              <w:t xml:space="preserve">Max Frequency: </w:t>
            </w:r>
          </w:p>
          <w:p w:rsidR="00D67226" w:rsidRPr="00F619BD" w:rsidRDefault="00D67226" w:rsidP="00A965F2">
            <w:pPr>
              <w:rPr>
                <w:sz w:val="20"/>
                <w:szCs w:val="20"/>
              </w:rPr>
            </w:pPr>
          </w:p>
        </w:tc>
        <w:tc>
          <w:tcPr>
            <w:tcW w:w="1392" w:type="dxa"/>
            <w:hideMark/>
          </w:tcPr>
          <w:p w:rsidR="00D67226" w:rsidRPr="00F619BD" w:rsidRDefault="00D67226" w:rsidP="00A965F2">
            <w:pPr>
              <w:rPr>
                <w:sz w:val="20"/>
                <w:szCs w:val="20"/>
              </w:rPr>
            </w:pPr>
            <w:r w:rsidRPr="00F619BD">
              <w:rPr>
                <w:sz w:val="20"/>
                <w:szCs w:val="20"/>
              </w:rPr>
              <w:t>Dose:</w:t>
            </w:r>
          </w:p>
        </w:tc>
        <w:tc>
          <w:tcPr>
            <w:tcW w:w="605" w:type="dxa"/>
          </w:tcPr>
          <w:p w:rsidR="00D67226" w:rsidRPr="00F619BD" w:rsidRDefault="00D67226" w:rsidP="00A965F2"/>
        </w:tc>
        <w:tc>
          <w:tcPr>
            <w:tcW w:w="606" w:type="dxa"/>
          </w:tcPr>
          <w:p w:rsidR="00D67226" w:rsidRPr="00F619BD" w:rsidRDefault="00D67226" w:rsidP="00A965F2"/>
        </w:tc>
        <w:tc>
          <w:tcPr>
            <w:tcW w:w="605" w:type="dxa"/>
          </w:tcPr>
          <w:p w:rsidR="00D67226" w:rsidRPr="00F619BD" w:rsidRDefault="00D67226" w:rsidP="00A965F2"/>
        </w:tc>
        <w:tc>
          <w:tcPr>
            <w:tcW w:w="606" w:type="dxa"/>
          </w:tcPr>
          <w:p w:rsidR="00D67226" w:rsidRPr="00F619BD" w:rsidRDefault="00D67226" w:rsidP="00A965F2"/>
        </w:tc>
        <w:tc>
          <w:tcPr>
            <w:tcW w:w="605" w:type="dxa"/>
          </w:tcPr>
          <w:p w:rsidR="00D67226" w:rsidRPr="00F619BD" w:rsidRDefault="00D67226" w:rsidP="00A965F2"/>
        </w:tc>
        <w:tc>
          <w:tcPr>
            <w:tcW w:w="606" w:type="dxa"/>
          </w:tcPr>
          <w:p w:rsidR="00D67226" w:rsidRPr="00F619BD" w:rsidRDefault="00D67226" w:rsidP="00A965F2"/>
        </w:tc>
        <w:tc>
          <w:tcPr>
            <w:tcW w:w="606" w:type="dxa"/>
          </w:tcPr>
          <w:p w:rsidR="00D67226" w:rsidRPr="00F619BD" w:rsidRDefault="00D67226" w:rsidP="00A965F2"/>
        </w:tc>
        <w:tc>
          <w:tcPr>
            <w:tcW w:w="605" w:type="dxa"/>
          </w:tcPr>
          <w:p w:rsidR="00D67226" w:rsidRPr="00F619BD" w:rsidRDefault="00D67226" w:rsidP="00A965F2"/>
        </w:tc>
        <w:tc>
          <w:tcPr>
            <w:tcW w:w="606" w:type="dxa"/>
          </w:tcPr>
          <w:p w:rsidR="00D67226" w:rsidRPr="00F619BD" w:rsidRDefault="00D67226" w:rsidP="00A965F2"/>
        </w:tc>
        <w:tc>
          <w:tcPr>
            <w:tcW w:w="606" w:type="dxa"/>
          </w:tcPr>
          <w:p w:rsidR="00D67226" w:rsidRPr="00F619BD" w:rsidRDefault="00D67226" w:rsidP="00A965F2"/>
        </w:tc>
        <w:tc>
          <w:tcPr>
            <w:tcW w:w="606" w:type="dxa"/>
          </w:tcPr>
          <w:p w:rsidR="00D67226" w:rsidRPr="00F619BD" w:rsidRDefault="00D67226" w:rsidP="00A965F2"/>
        </w:tc>
        <w:tc>
          <w:tcPr>
            <w:tcW w:w="606" w:type="dxa"/>
          </w:tcPr>
          <w:p w:rsidR="00D67226" w:rsidRPr="00F619BD" w:rsidRDefault="00D67226" w:rsidP="00A965F2"/>
        </w:tc>
        <w:tc>
          <w:tcPr>
            <w:tcW w:w="606" w:type="dxa"/>
          </w:tcPr>
          <w:p w:rsidR="00D67226" w:rsidRPr="00F619BD" w:rsidRDefault="00D67226" w:rsidP="00A965F2"/>
        </w:tc>
        <w:tc>
          <w:tcPr>
            <w:tcW w:w="606" w:type="dxa"/>
          </w:tcPr>
          <w:p w:rsidR="00D67226" w:rsidRPr="00F619BD" w:rsidRDefault="00D67226" w:rsidP="00A965F2"/>
        </w:tc>
        <w:tc>
          <w:tcPr>
            <w:tcW w:w="606" w:type="dxa"/>
          </w:tcPr>
          <w:p w:rsidR="00D67226" w:rsidRPr="00F619BD" w:rsidRDefault="00D67226" w:rsidP="00A965F2"/>
        </w:tc>
        <w:tc>
          <w:tcPr>
            <w:tcW w:w="606" w:type="dxa"/>
          </w:tcPr>
          <w:p w:rsidR="00D67226" w:rsidRPr="00F619BD" w:rsidRDefault="00D67226" w:rsidP="00A965F2"/>
        </w:tc>
        <w:tc>
          <w:tcPr>
            <w:tcW w:w="606" w:type="dxa"/>
          </w:tcPr>
          <w:p w:rsidR="00D67226" w:rsidRPr="00F619BD" w:rsidRDefault="00D67226" w:rsidP="00A965F2"/>
        </w:tc>
        <w:tc>
          <w:tcPr>
            <w:tcW w:w="606" w:type="dxa"/>
          </w:tcPr>
          <w:p w:rsidR="00D67226" w:rsidRPr="00F619BD" w:rsidRDefault="00D67226" w:rsidP="00A965F2"/>
        </w:tc>
        <w:tc>
          <w:tcPr>
            <w:tcW w:w="606" w:type="dxa"/>
          </w:tcPr>
          <w:p w:rsidR="00D67226" w:rsidRPr="00F619BD" w:rsidRDefault="00D67226" w:rsidP="00A965F2"/>
        </w:tc>
        <w:tc>
          <w:tcPr>
            <w:tcW w:w="606" w:type="dxa"/>
          </w:tcPr>
          <w:p w:rsidR="00D67226" w:rsidRPr="00F619BD" w:rsidRDefault="00D67226" w:rsidP="00A965F2"/>
        </w:tc>
        <w:tc>
          <w:tcPr>
            <w:tcW w:w="606" w:type="dxa"/>
          </w:tcPr>
          <w:p w:rsidR="00D67226" w:rsidRPr="00F619BD" w:rsidRDefault="00D67226" w:rsidP="00A965F2"/>
        </w:tc>
        <w:tc>
          <w:tcPr>
            <w:tcW w:w="606" w:type="dxa"/>
          </w:tcPr>
          <w:p w:rsidR="00D67226" w:rsidRPr="00F619BD" w:rsidRDefault="00D67226" w:rsidP="00A965F2"/>
        </w:tc>
        <w:tc>
          <w:tcPr>
            <w:tcW w:w="606" w:type="dxa"/>
          </w:tcPr>
          <w:p w:rsidR="00D67226" w:rsidRPr="00F619BD" w:rsidRDefault="00D67226" w:rsidP="00A965F2"/>
        </w:tc>
        <w:tc>
          <w:tcPr>
            <w:tcW w:w="606" w:type="dxa"/>
          </w:tcPr>
          <w:p w:rsidR="00D67226" w:rsidRPr="00F619BD" w:rsidRDefault="00D67226" w:rsidP="00A965F2"/>
        </w:tc>
        <w:tc>
          <w:tcPr>
            <w:tcW w:w="606" w:type="dxa"/>
          </w:tcPr>
          <w:p w:rsidR="00D67226" w:rsidRPr="00F619BD" w:rsidRDefault="00D67226" w:rsidP="00A965F2"/>
        </w:tc>
        <w:tc>
          <w:tcPr>
            <w:tcW w:w="606" w:type="dxa"/>
          </w:tcPr>
          <w:p w:rsidR="00D67226" w:rsidRPr="00F619BD" w:rsidRDefault="00D67226" w:rsidP="00A965F2"/>
        </w:tc>
        <w:tc>
          <w:tcPr>
            <w:tcW w:w="606" w:type="dxa"/>
          </w:tcPr>
          <w:p w:rsidR="00D67226" w:rsidRPr="00F619BD" w:rsidRDefault="00D67226" w:rsidP="00A965F2"/>
        </w:tc>
        <w:tc>
          <w:tcPr>
            <w:tcW w:w="606" w:type="dxa"/>
          </w:tcPr>
          <w:p w:rsidR="00D67226" w:rsidRPr="00F619BD" w:rsidRDefault="00D67226" w:rsidP="00A965F2"/>
        </w:tc>
      </w:tr>
      <w:tr w:rsidR="00D67226" w:rsidRPr="00F619BD" w:rsidTr="00AE1398">
        <w:trPr>
          <w:trHeight w:hRule="exact" w:val="510"/>
        </w:trPr>
        <w:tc>
          <w:tcPr>
            <w:tcW w:w="1018" w:type="dxa"/>
            <w:hideMark/>
          </w:tcPr>
          <w:p w:rsidR="00D67226" w:rsidRPr="00F619BD" w:rsidRDefault="00D67226" w:rsidP="00A965F2">
            <w:pPr>
              <w:rPr>
                <w:sz w:val="20"/>
                <w:szCs w:val="20"/>
              </w:rPr>
            </w:pPr>
            <w:r w:rsidRPr="00F619BD">
              <w:rPr>
                <w:sz w:val="20"/>
                <w:szCs w:val="20"/>
              </w:rPr>
              <w:t xml:space="preserve">Route: </w:t>
            </w:r>
          </w:p>
          <w:p w:rsidR="00D67226" w:rsidRPr="00F619BD" w:rsidRDefault="00D67226" w:rsidP="00A965F2">
            <w:pPr>
              <w:rPr>
                <w:sz w:val="20"/>
                <w:szCs w:val="20"/>
              </w:rPr>
            </w:pPr>
            <w:r w:rsidRPr="00F66394">
              <w:rPr>
                <w:b/>
                <w:color w:val="FF0000"/>
                <w:sz w:val="24"/>
                <w:szCs w:val="20"/>
              </w:rPr>
              <w:t>S</w:t>
            </w:r>
            <w:r>
              <w:rPr>
                <w:b/>
                <w:color w:val="FF0000"/>
                <w:sz w:val="24"/>
                <w:szCs w:val="20"/>
              </w:rPr>
              <w:t>/</w:t>
            </w:r>
            <w:r w:rsidRPr="00F66394">
              <w:rPr>
                <w:b/>
                <w:color w:val="FF0000"/>
                <w:sz w:val="24"/>
                <w:szCs w:val="20"/>
              </w:rPr>
              <w:t>C</w:t>
            </w:r>
          </w:p>
        </w:tc>
        <w:tc>
          <w:tcPr>
            <w:tcW w:w="2693" w:type="dxa"/>
            <w:gridSpan w:val="4"/>
            <w:hideMark/>
          </w:tcPr>
          <w:p w:rsidR="00D67226" w:rsidRPr="00F619BD" w:rsidRDefault="00D67226" w:rsidP="00A965F2">
            <w:pPr>
              <w:rPr>
                <w:sz w:val="20"/>
                <w:szCs w:val="20"/>
              </w:rPr>
            </w:pPr>
            <w:r w:rsidRPr="00F619BD">
              <w:rPr>
                <w:sz w:val="20"/>
                <w:szCs w:val="20"/>
              </w:rPr>
              <w:t xml:space="preserve">Max in 24hrs including </w:t>
            </w:r>
            <w:r>
              <w:rPr>
                <w:sz w:val="20"/>
                <w:szCs w:val="20"/>
              </w:rPr>
              <w:t>pump</w:t>
            </w:r>
            <w:r w:rsidRPr="00F619BD">
              <w:rPr>
                <w:sz w:val="20"/>
                <w:szCs w:val="20"/>
              </w:rPr>
              <w:t>:</w:t>
            </w:r>
          </w:p>
          <w:p w:rsidR="00D67226" w:rsidRPr="00F619BD" w:rsidRDefault="00D67226" w:rsidP="00A965F2">
            <w:pPr>
              <w:rPr>
                <w:sz w:val="20"/>
                <w:szCs w:val="20"/>
              </w:rPr>
            </w:pPr>
          </w:p>
        </w:tc>
        <w:tc>
          <w:tcPr>
            <w:tcW w:w="1392" w:type="dxa"/>
            <w:hideMark/>
          </w:tcPr>
          <w:p w:rsidR="00D67226" w:rsidRPr="00F619BD" w:rsidRDefault="00D67226" w:rsidP="00A965F2">
            <w:pPr>
              <w:rPr>
                <w:sz w:val="20"/>
                <w:szCs w:val="20"/>
              </w:rPr>
            </w:pPr>
            <w:r w:rsidRPr="00F619BD">
              <w:rPr>
                <w:sz w:val="20"/>
                <w:szCs w:val="20"/>
              </w:rPr>
              <w:t>Route:</w:t>
            </w:r>
          </w:p>
        </w:tc>
        <w:tc>
          <w:tcPr>
            <w:tcW w:w="605" w:type="dxa"/>
          </w:tcPr>
          <w:p w:rsidR="00D67226" w:rsidRPr="00F619BD" w:rsidRDefault="00D67226" w:rsidP="00A965F2"/>
        </w:tc>
        <w:tc>
          <w:tcPr>
            <w:tcW w:w="606" w:type="dxa"/>
          </w:tcPr>
          <w:p w:rsidR="00D67226" w:rsidRPr="00F619BD" w:rsidRDefault="00D67226" w:rsidP="00A965F2"/>
        </w:tc>
        <w:tc>
          <w:tcPr>
            <w:tcW w:w="605" w:type="dxa"/>
          </w:tcPr>
          <w:p w:rsidR="00D67226" w:rsidRPr="00F619BD" w:rsidRDefault="00D67226" w:rsidP="00A965F2"/>
        </w:tc>
        <w:tc>
          <w:tcPr>
            <w:tcW w:w="606" w:type="dxa"/>
          </w:tcPr>
          <w:p w:rsidR="00D67226" w:rsidRPr="00F619BD" w:rsidRDefault="00D67226" w:rsidP="00A965F2"/>
        </w:tc>
        <w:tc>
          <w:tcPr>
            <w:tcW w:w="605" w:type="dxa"/>
          </w:tcPr>
          <w:p w:rsidR="00D67226" w:rsidRPr="00F619BD" w:rsidRDefault="00D67226" w:rsidP="00A965F2"/>
        </w:tc>
        <w:tc>
          <w:tcPr>
            <w:tcW w:w="606" w:type="dxa"/>
          </w:tcPr>
          <w:p w:rsidR="00D67226" w:rsidRPr="00F619BD" w:rsidRDefault="00D67226" w:rsidP="00A965F2"/>
        </w:tc>
        <w:tc>
          <w:tcPr>
            <w:tcW w:w="606" w:type="dxa"/>
          </w:tcPr>
          <w:p w:rsidR="00D67226" w:rsidRPr="00F619BD" w:rsidRDefault="00D67226" w:rsidP="00A965F2"/>
        </w:tc>
        <w:tc>
          <w:tcPr>
            <w:tcW w:w="605" w:type="dxa"/>
          </w:tcPr>
          <w:p w:rsidR="00D67226" w:rsidRPr="00F619BD" w:rsidRDefault="00D67226" w:rsidP="00A965F2"/>
        </w:tc>
        <w:tc>
          <w:tcPr>
            <w:tcW w:w="606" w:type="dxa"/>
          </w:tcPr>
          <w:p w:rsidR="00D67226" w:rsidRPr="00F619BD" w:rsidRDefault="00D67226" w:rsidP="00A965F2"/>
        </w:tc>
        <w:tc>
          <w:tcPr>
            <w:tcW w:w="606" w:type="dxa"/>
          </w:tcPr>
          <w:p w:rsidR="00D67226" w:rsidRPr="00F619BD" w:rsidRDefault="00D67226" w:rsidP="00A965F2"/>
        </w:tc>
        <w:tc>
          <w:tcPr>
            <w:tcW w:w="606" w:type="dxa"/>
          </w:tcPr>
          <w:p w:rsidR="00D67226" w:rsidRPr="00F619BD" w:rsidRDefault="00D67226" w:rsidP="00A965F2"/>
        </w:tc>
        <w:tc>
          <w:tcPr>
            <w:tcW w:w="606" w:type="dxa"/>
          </w:tcPr>
          <w:p w:rsidR="00D67226" w:rsidRPr="00F619BD" w:rsidRDefault="00D67226" w:rsidP="00A965F2"/>
        </w:tc>
        <w:tc>
          <w:tcPr>
            <w:tcW w:w="606" w:type="dxa"/>
          </w:tcPr>
          <w:p w:rsidR="00D67226" w:rsidRPr="00F619BD" w:rsidRDefault="00D67226" w:rsidP="00A965F2"/>
        </w:tc>
        <w:tc>
          <w:tcPr>
            <w:tcW w:w="606" w:type="dxa"/>
          </w:tcPr>
          <w:p w:rsidR="00D67226" w:rsidRPr="00F619BD" w:rsidRDefault="00D67226" w:rsidP="00A965F2"/>
        </w:tc>
        <w:tc>
          <w:tcPr>
            <w:tcW w:w="606" w:type="dxa"/>
          </w:tcPr>
          <w:p w:rsidR="00D67226" w:rsidRPr="00F619BD" w:rsidRDefault="00D67226" w:rsidP="00A965F2"/>
        </w:tc>
        <w:tc>
          <w:tcPr>
            <w:tcW w:w="606" w:type="dxa"/>
          </w:tcPr>
          <w:p w:rsidR="00D67226" w:rsidRPr="00F619BD" w:rsidRDefault="00D67226" w:rsidP="00A965F2"/>
        </w:tc>
        <w:tc>
          <w:tcPr>
            <w:tcW w:w="606" w:type="dxa"/>
          </w:tcPr>
          <w:p w:rsidR="00D67226" w:rsidRPr="00F619BD" w:rsidRDefault="00D67226" w:rsidP="00A965F2"/>
        </w:tc>
        <w:tc>
          <w:tcPr>
            <w:tcW w:w="606" w:type="dxa"/>
          </w:tcPr>
          <w:p w:rsidR="00D67226" w:rsidRPr="00F619BD" w:rsidRDefault="00D67226" w:rsidP="00A965F2"/>
        </w:tc>
        <w:tc>
          <w:tcPr>
            <w:tcW w:w="606" w:type="dxa"/>
          </w:tcPr>
          <w:p w:rsidR="00D67226" w:rsidRPr="00F619BD" w:rsidRDefault="00D67226" w:rsidP="00A965F2"/>
        </w:tc>
        <w:tc>
          <w:tcPr>
            <w:tcW w:w="606" w:type="dxa"/>
          </w:tcPr>
          <w:p w:rsidR="00D67226" w:rsidRPr="00F619BD" w:rsidRDefault="00D67226" w:rsidP="00A965F2"/>
        </w:tc>
        <w:tc>
          <w:tcPr>
            <w:tcW w:w="606" w:type="dxa"/>
          </w:tcPr>
          <w:p w:rsidR="00D67226" w:rsidRPr="00F619BD" w:rsidRDefault="00D67226" w:rsidP="00A965F2"/>
        </w:tc>
        <w:tc>
          <w:tcPr>
            <w:tcW w:w="606" w:type="dxa"/>
          </w:tcPr>
          <w:p w:rsidR="00D67226" w:rsidRPr="00F619BD" w:rsidRDefault="00D67226" w:rsidP="00A965F2"/>
        </w:tc>
        <w:tc>
          <w:tcPr>
            <w:tcW w:w="606" w:type="dxa"/>
          </w:tcPr>
          <w:p w:rsidR="00D67226" w:rsidRPr="00F619BD" w:rsidRDefault="00D67226" w:rsidP="00A965F2"/>
        </w:tc>
        <w:tc>
          <w:tcPr>
            <w:tcW w:w="606" w:type="dxa"/>
          </w:tcPr>
          <w:p w:rsidR="00D67226" w:rsidRPr="00F619BD" w:rsidRDefault="00D67226" w:rsidP="00A965F2"/>
        </w:tc>
        <w:tc>
          <w:tcPr>
            <w:tcW w:w="606" w:type="dxa"/>
          </w:tcPr>
          <w:p w:rsidR="00D67226" w:rsidRPr="00F619BD" w:rsidRDefault="00D67226" w:rsidP="00A965F2"/>
        </w:tc>
        <w:tc>
          <w:tcPr>
            <w:tcW w:w="606" w:type="dxa"/>
          </w:tcPr>
          <w:p w:rsidR="00D67226" w:rsidRPr="00F619BD" w:rsidRDefault="00D67226" w:rsidP="00A965F2"/>
        </w:tc>
        <w:tc>
          <w:tcPr>
            <w:tcW w:w="606" w:type="dxa"/>
          </w:tcPr>
          <w:p w:rsidR="00D67226" w:rsidRPr="00F619BD" w:rsidRDefault="00D67226" w:rsidP="00A965F2"/>
        </w:tc>
        <w:tc>
          <w:tcPr>
            <w:tcW w:w="606" w:type="dxa"/>
          </w:tcPr>
          <w:p w:rsidR="00D67226" w:rsidRPr="00F619BD" w:rsidRDefault="00D67226" w:rsidP="00A965F2"/>
        </w:tc>
      </w:tr>
      <w:tr w:rsidR="00D67226" w:rsidRPr="00F619BD" w:rsidTr="00AE1398">
        <w:trPr>
          <w:trHeight w:hRule="exact" w:val="454"/>
        </w:trPr>
        <w:tc>
          <w:tcPr>
            <w:tcW w:w="2279" w:type="dxa"/>
            <w:gridSpan w:val="4"/>
          </w:tcPr>
          <w:p w:rsidR="00D67226" w:rsidRPr="00F619BD" w:rsidRDefault="00D67226" w:rsidP="00A965F2">
            <w:pPr>
              <w:rPr>
                <w:sz w:val="20"/>
                <w:szCs w:val="20"/>
              </w:rPr>
            </w:pPr>
            <w:r w:rsidRPr="00F619BD">
              <w:rPr>
                <w:sz w:val="20"/>
                <w:szCs w:val="20"/>
              </w:rPr>
              <w:t xml:space="preserve">Prescriber Signature: </w:t>
            </w:r>
          </w:p>
          <w:p w:rsidR="00D67226" w:rsidRPr="00F619BD" w:rsidRDefault="00D67226" w:rsidP="00A965F2">
            <w:pPr>
              <w:rPr>
                <w:sz w:val="20"/>
                <w:szCs w:val="20"/>
              </w:rPr>
            </w:pPr>
          </w:p>
          <w:p w:rsidR="00D67226" w:rsidRPr="00F619BD" w:rsidRDefault="00D67226" w:rsidP="00A965F2">
            <w:pPr>
              <w:rPr>
                <w:sz w:val="20"/>
                <w:szCs w:val="20"/>
              </w:rPr>
            </w:pPr>
          </w:p>
        </w:tc>
        <w:tc>
          <w:tcPr>
            <w:tcW w:w="1432" w:type="dxa"/>
            <w:hideMark/>
          </w:tcPr>
          <w:p w:rsidR="00D67226" w:rsidRPr="00F619BD" w:rsidRDefault="00D67226" w:rsidP="00A965F2">
            <w:pPr>
              <w:rPr>
                <w:sz w:val="20"/>
                <w:szCs w:val="20"/>
              </w:rPr>
            </w:pPr>
            <w:r w:rsidRPr="00F619BD">
              <w:rPr>
                <w:sz w:val="20"/>
                <w:szCs w:val="20"/>
              </w:rPr>
              <w:t>Date:</w:t>
            </w:r>
          </w:p>
          <w:p w:rsidR="00D67226" w:rsidRPr="00F619BD" w:rsidRDefault="00D67226" w:rsidP="00A965F2">
            <w:pPr>
              <w:rPr>
                <w:sz w:val="20"/>
                <w:szCs w:val="20"/>
              </w:rPr>
            </w:pPr>
            <w:r w:rsidRPr="00F619B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92" w:type="dxa"/>
            <w:hideMark/>
          </w:tcPr>
          <w:p w:rsidR="00D67226" w:rsidRPr="00F619BD" w:rsidRDefault="00D67226" w:rsidP="00A965F2">
            <w:pPr>
              <w:rPr>
                <w:sz w:val="20"/>
                <w:szCs w:val="20"/>
              </w:rPr>
            </w:pPr>
            <w:r w:rsidRPr="00F619BD">
              <w:rPr>
                <w:sz w:val="20"/>
                <w:szCs w:val="20"/>
              </w:rPr>
              <w:t>Initials:</w:t>
            </w:r>
          </w:p>
        </w:tc>
        <w:tc>
          <w:tcPr>
            <w:tcW w:w="605" w:type="dxa"/>
          </w:tcPr>
          <w:p w:rsidR="00D67226" w:rsidRPr="00F619BD" w:rsidRDefault="00D67226" w:rsidP="00A965F2"/>
        </w:tc>
        <w:tc>
          <w:tcPr>
            <w:tcW w:w="606" w:type="dxa"/>
          </w:tcPr>
          <w:p w:rsidR="00D67226" w:rsidRPr="00F619BD" w:rsidRDefault="00D67226" w:rsidP="00A965F2"/>
        </w:tc>
        <w:tc>
          <w:tcPr>
            <w:tcW w:w="605" w:type="dxa"/>
          </w:tcPr>
          <w:p w:rsidR="00D67226" w:rsidRPr="00F619BD" w:rsidRDefault="00D67226" w:rsidP="00A965F2"/>
        </w:tc>
        <w:tc>
          <w:tcPr>
            <w:tcW w:w="606" w:type="dxa"/>
          </w:tcPr>
          <w:p w:rsidR="00D67226" w:rsidRPr="00F619BD" w:rsidRDefault="00D67226" w:rsidP="00A965F2"/>
        </w:tc>
        <w:tc>
          <w:tcPr>
            <w:tcW w:w="605" w:type="dxa"/>
          </w:tcPr>
          <w:p w:rsidR="00D67226" w:rsidRPr="00F619BD" w:rsidRDefault="00D67226" w:rsidP="00A965F2"/>
        </w:tc>
        <w:tc>
          <w:tcPr>
            <w:tcW w:w="606" w:type="dxa"/>
          </w:tcPr>
          <w:p w:rsidR="00D67226" w:rsidRPr="00F619BD" w:rsidRDefault="00D67226" w:rsidP="00A965F2"/>
        </w:tc>
        <w:tc>
          <w:tcPr>
            <w:tcW w:w="606" w:type="dxa"/>
          </w:tcPr>
          <w:p w:rsidR="00D67226" w:rsidRPr="00F619BD" w:rsidRDefault="00D67226" w:rsidP="00A965F2"/>
        </w:tc>
        <w:tc>
          <w:tcPr>
            <w:tcW w:w="605" w:type="dxa"/>
          </w:tcPr>
          <w:p w:rsidR="00D67226" w:rsidRPr="00F619BD" w:rsidRDefault="00D67226" w:rsidP="00A965F2"/>
        </w:tc>
        <w:tc>
          <w:tcPr>
            <w:tcW w:w="606" w:type="dxa"/>
          </w:tcPr>
          <w:p w:rsidR="00D67226" w:rsidRPr="00F619BD" w:rsidRDefault="00D67226" w:rsidP="00A965F2"/>
        </w:tc>
        <w:tc>
          <w:tcPr>
            <w:tcW w:w="606" w:type="dxa"/>
          </w:tcPr>
          <w:p w:rsidR="00D67226" w:rsidRPr="00F619BD" w:rsidRDefault="00D67226" w:rsidP="00A965F2"/>
        </w:tc>
        <w:tc>
          <w:tcPr>
            <w:tcW w:w="606" w:type="dxa"/>
          </w:tcPr>
          <w:p w:rsidR="00D67226" w:rsidRPr="00F619BD" w:rsidRDefault="00D67226" w:rsidP="00A965F2"/>
        </w:tc>
        <w:tc>
          <w:tcPr>
            <w:tcW w:w="606" w:type="dxa"/>
          </w:tcPr>
          <w:p w:rsidR="00D67226" w:rsidRPr="00F619BD" w:rsidRDefault="00D67226" w:rsidP="00A965F2"/>
        </w:tc>
        <w:tc>
          <w:tcPr>
            <w:tcW w:w="606" w:type="dxa"/>
          </w:tcPr>
          <w:p w:rsidR="00D67226" w:rsidRPr="00F619BD" w:rsidRDefault="00D67226" w:rsidP="00A965F2"/>
        </w:tc>
        <w:tc>
          <w:tcPr>
            <w:tcW w:w="606" w:type="dxa"/>
          </w:tcPr>
          <w:p w:rsidR="00D67226" w:rsidRPr="00F619BD" w:rsidRDefault="00D67226" w:rsidP="00A965F2"/>
        </w:tc>
        <w:tc>
          <w:tcPr>
            <w:tcW w:w="606" w:type="dxa"/>
          </w:tcPr>
          <w:p w:rsidR="00D67226" w:rsidRPr="00F619BD" w:rsidRDefault="00D67226" w:rsidP="00A965F2"/>
        </w:tc>
        <w:tc>
          <w:tcPr>
            <w:tcW w:w="606" w:type="dxa"/>
          </w:tcPr>
          <w:p w:rsidR="00D67226" w:rsidRPr="00F619BD" w:rsidRDefault="00D67226" w:rsidP="00A965F2"/>
        </w:tc>
        <w:tc>
          <w:tcPr>
            <w:tcW w:w="606" w:type="dxa"/>
          </w:tcPr>
          <w:p w:rsidR="00D67226" w:rsidRPr="00F619BD" w:rsidRDefault="00D67226" w:rsidP="00A965F2"/>
        </w:tc>
        <w:tc>
          <w:tcPr>
            <w:tcW w:w="606" w:type="dxa"/>
          </w:tcPr>
          <w:p w:rsidR="00D67226" w:rsidRPr="00F619BD" w:rsidRDefault="00D67226" w:rsidP="00A965F2"/>
        </w:tc>
        <w:tc>
          <w:tcPr>
            <w:tcW w:w="606" w:type="dxa"/>
          </w:tcPr>
          <w:p w:rsidR="00D67226" w:rsidRPr="00F619BD" w:rsidRDefault="00D67226" w:rsidP="00A965F2"/>
        </w:tc>
        <w:tc>
          <w:tcPr>
            <w:tcW w:w="606" w:type="dxa"/>
          </w:tcPr>
          <w:p w:rsidR="00D67226" w:rsidRPr="00F619BD" w:rsidRDefault="00D67226" w:rsidP="00A965F2"/>
        </w:tc>
        <w:tc>
          <w:tcPr>
            <w:tcW w:w="606" w:type="dxa"/>
          </w:tcPr>
          <w:p w:rsidR="00D67226" w:rsidRPr="00F619BD" w:rsidRDefault="00D67226" w:rsidP="00A965F2"/>
        </w:tc>
        <w:tc>
          <w:tcPr>
            <w:tcW w:w="606" w:type="dxa"/>
          </w:tcPr>
          <w:p w:rsidR="00D67226" w:rsidRPr="00F619BD" w:rsidRDefault="00D67226" w:rsidP="00A965F2"/>
        </w:tc>
        <w:tc>
          <w:tcPr>
            <w:tcW w:w="606" w:type="dxa"/>
          </w:tcPr>
          <w:p w:rsidR="00D67226" w:rsidRPr="00F619BD" w:rsidRDefault="00D67226" w:rsidP="00A965F2"/>
        </w:tc>
        <w:tc>
          <w:tcPr>
            <w:tcW w:w="606" w:type="dxa"/>
          </w:tcPr>
          <w:p w:rsidR="00D67226" w:rsidRPr="00F619BD" w:rsidRDefault="00D67226" w:rsidP="00A965F2"/>
        </w:tc>
        <w:tc>
          <w:tcPr>
            <w:tcW w:w="606" w:type="dxa"/>
          </w:tcPr>
          <w:p w:rsidR="00D67226" w:rsidRPr="00F619BD" w:rsidRDefault="00D67226" w:rsidP="00A965F2"/>
        </w:tc>
        <w:tc>
          <w:tcPr>
            <w:tcW w:w="606" w:type="dxa"/>
          </w:tcPr>
          <w:p w:rsidR="00D67226" w:rsidRPr="00F619BD" w:rsidRDefault="00D67226" w:rsidP="00A965F2"/>
        </w:tc>
        <w:tc>
          <w:tcPr>
            <w:tcW w:w="606" w:type="dxa"/>
          </w:tcPr>
          <w:p w:rsidR="00D67226" w:rsidRPr="00F619BD" w:rsidRDefault="00D67226" w:rsidP="00A965F2"/>
        </w:tc>
        <w:tc>
          <w:tcPr>
            <w:tcW w:w="606" w:type="dxa"/>
          </w:tcPr>
          <w:p w:rsidR="00D67226" w:rsidRPr="00F619BD" w:rsidRDefault="00D67226" w:rsidP="00A965F2"/>
        </w:tc>
      </w:tr>
      <w:tr w:rsidR="00D67226" w:rsidRPr="00F619BD" w:rsidTr="00AE1398">
        <w:trPr>
          <w:trHeight w:hRule="exact" w:val="454"/>
        </w:trPr>
        <w:tc>
          <w:tcPr>
            <w:tcW w:w="3711" w:type="dxa"/>
            <w:gridSpan w:val="5"/>
            <w:shd w:val="clear" w:color="auto" w:fill="E5DFEC"/>
            <w:hideMark/>
          </w:tcPr>
          <w:p w:rsidR="00D67226" w:rsidRPr="00F619BD" w:rsidRDefault="00D67226" w:rsidP="00A965F2">
            <w:pPr>
              <w:rPr>
                <w:sz w:val="20"/>
                <w:szCs w:val="20"/>
              </w:rPr>
            </w:pPr>
            <w:r w:rsidRPr="00F619BD">
              <w:rPr>
                <w:sz w:val="20"/>
                <w:szCs w:val="20"/>
              </w:rPr>
              <w:t xml:space="preserve">Drug: </w:t>
            </w:r>
          </w:p>
          <w:p w:rsidR="00D67226" w:rsidRPr="00F619BD" w:rsidRDefault="00D67226" w:rsidP="00A965F2">
            <w:pPr>
              <w:rPr>
                <w:sz w:val="20"/>
                <w:szCs w:val="20"/>
              </w:rPr>
            </w:pPr>
          </w:p>
          <w:p w:rsidR="00D67226" w:rsidRPr="00F619BD" w:rsidRDefault="00D67226" w:rsidP="00A965F2">
            <w:pPr>
              <w:rPr>
                <w:sz w:val="20"/>
                <w:szCs w:val="20"/>
              </w:rPr>
            </w:pPr>
          </w:p>
        </w:tc>
        <w:tc>
          <w:tcPr>
            <w:tcW w:w="1392" w:type="dxa"/>
            <w:shd w:val="clear" w:color="auto" w:fill="E5DFEC"/>
          </w:tcPr>
          <w:p w:rsidR="00D67226" w:rsidRPr="00F619BD" w:rsidRDefault="00D67226" w:rsidP="00A965F2">
            <w:pPr>
              <w:rPr>
                <w:sz w:val="20"/>
                <w:szCs w:val="20"/>
              </w:rPr>
            </w:pPr>
            <w:r w:rsidRPr="00F619BD">
              <w:rPr>
                <w:sz w:val="20"/>
                <w:szCs w:val="20"/>
              </w:rPr>
              <w:t>Date:</w:t>
            </w:r>
          </w:p>
        </w:tc>
        <w:tc>
          <w:tcPr>
            <w:tcW w:w="605" w:type="dxa"/>
            <w:shd w:val="clear" w:color="auto" w:fill="E5DFEC"/>
          </w:tcPr>
          <w:p w:rsidR="00D67226" w:rsidRPr="007C6286" w:rsidRDefault="00D67226" w:rsidP="00A965F2">
            <w:pPr>
              <w:rPr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E5DFEC"/>
          </w:tcPr>
          <w:p w:rsidR="00D67226" w:rsidRPr="007C6286" w:rsidRDefault="00D67226" w:rsidP="00A965F2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E5DFEC"/>
          </w:tcPr>
          <w:p w:rsidR="00D67226" w:rsidRPr="007C6286" w:rsidRDefault="00D67226" w:rsidP="00A965F2">
            <w:pPr>
              <w:rPr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E5DFEC"/>
          </w:tcPr>
          <w:p w:rsidR="00D67226" w:rsidRPr="007C6286" w:rsidRDefault="00D67226" w:rsidP="00A965F2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E5DFEC"/>
          </w:tcPr>
          <w:p w:rsidR="00D67226" w:rsidRPr="007C6286" w:rsidRDefault="00D67226" w:rsidP="00A965F2">
            <w:pPr>
              <w:rPr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E5DFEC"/>
          </w:tcPr>
          <w:p w:rsidR="00D67226" w:rsidRPr="007C6286" w:rsidRDefault="00D67226" w:rsidP="00A965F2">
            <w:pPr>
              <w:rPr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E5DFEC"/>
          </w:tcPr>
          <w:p w:rsidR="00D67226" w:rsidRPr="007C6286" w:rsidRDefault="00D67226" w:rsidP="00A965F2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E5DFEC"/>
          </w:tcPr>
          <w:p w:rsidR="00D67226" w:rsidRPr="007C6286" w:rsidRDefault="00D67226" w:rsidP="00A965F2">
            <w:pPr>
              <w:rPr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E5DFEC"/>
          </w:tcPr>
          <w:p w:rsidR="00D67226" w:rsidRPr="00F619BD" w:rsidRDefault="00D67226" w:rsidP="00A965F2"/>
        </w:tc>
        <w:tc>
          <w:tcPr>
            <w:tcW w:w="606" w:type="dxa"/>
            <w:shd w:val="clear" w:color="auto" w:fill="E5DFEC"/>
          </w:tcPr>
          <w:p w:rsidR="00D67226" w:rsidRPr="00F619BD" w:rsidRDefault="00D67226" w:rsidP="00A965F2"/>
        </w:tc>
        <w:tc>
          <w:tcPr>
            <w:tcW w:w="606" w:type="dxa"/>
            <w:shd w:val="clear" w:color="auto" w:fill="E5DFEC"/>
          </w:tcPr>
          <w:p w:rsidR="00D67226" w:rsidRPr="00F619BD" w:rsidRDefault="00D67226" w:rsidP="00A965F2"/>
        </w:tc>
        <w:tc>
          <w:tcPr>
            <w:tcW w:w="606" w:type="dxa"/>
            <w:shd w:val="clear" w:color="auto" w:fill="E5DFEC"/>
          </w:tcPr>
          <w:p w:rsidR="00D67226" w:rsidRPr="00F619BD" w:rsidRDefault="00D67226" w:rsidP="00A965F2"/>
        </w:tc>
        <w:tc>
          <w:tcPr>
            <w:tcW w:w="606" w:type="dxa"/>
            <w:shd w:val="clear" w:color="auto" w:fill="E5DFEC"/>
          </w:tcPr>
          <w:p w:rsidR="00D67226" w:rsidRPr="00F619BD" w:rsidRDefault="00D67226" w:rsidP="00A965F2"/>
        </w:tc>
        <w:tc>
          <w:tcPr>
            <w:tcW w:w="606" w:type="dxa"/>
            <w:shd w:val="clear" w:color="auto" w:fill="E5DFEC"/>
          </w:tcPr>
          <w:p w:rsidR="00D67226" w:rsidRPr="00F619BD" w:rsidRDefault="00D67226" w:rsidP="00A965F2"/>
        </w:tc>
        <w:tc>
          <w:tcPr>
            <w:tcW w:w="606" w:type="dxa"/>
            <w:shd w:val="clear" w:color="auto" w:fill="E5DFEC"/>
          </w:tcPr>
          <w:p w:rsidR="00D67226" w:rsidRPr="00F619BD" w:rsidRDefault="00D67226" w:rsidP="00A965F2"/>
        </w:tc>
        <w:tc>
          <w:tcPr>
            <w:tcW w:w="606" w:type="dxa"/>
            <w:shd w:val="clear" w:color="auto" w:fill="E5DFEC"/>
          </w:tcPr>
          <w:p w:rsidR="00D67226" w:rsidRPr="00F619BD" w:rsidRDefault="00D67226" w:rsidP="00A965F2"/>
        </w:tc>
        <w:tc>
          <w:tcPr>
            <w:tcW w:w="606" w:type="dxa"/>
            <w:shd w:val="clear" w:color="auto" w:fill="E5DFEC"/>
          </w:tcPr>
          <w:p w:rsidR="00D67226" w:rsidRPr="00F619BD" w:rsidRDefault="00D67226" w:rsidP="00A965F2"/>
        </w:tc>
        <w:tc>
          <w:tcPr>
            <w:tcW w:w="606" w:type="dxa"/>
            <w:shd w:val="clear" w:color="auto" w:fill="E5DFEC"/>
          </w:tcPr>
          <w:p w:rsidR="00D67226" w:rsidRPr="00F619BD" w:rsidRDefault="00D67226" w:rsidP="00A965F2"/>
        </w:tc>
        <w:tc>
          <w:tcPr>
            <w:tcW w:w="606" w:type="dxa"/>
            <w:shd w:val="clear" w:color="auto" w:fill="E5DFEC"/>
          </w:tcPr>
          <w:p w:rsidR="00D67226" w:rsidRPr="00F619BD" w:rsidRDefault="00D67226" w:rsidP="00A965F2"/>
        </w:tc>
        <w:tc>
          <w:tcPr>
            <w:tcW w:w="606" w:type="dxa"/>
            <w:shd w:val="clear" w:color="auto" w:fill="E5DFEC"/>
          </w:tcPr>
          <w:p w:rsidR="00D67226" w:rsidRPr="00F619BD" w:rsidRDefault="00D67226" w:rsidP="00A965F2"/>
        </w:tc>
        <w:tc>
          <w:tcPr>
            <w:tcW w:w="606" w:type="dxa"/>
            <w:shd w:val="clear" w:color="auto" w:fill="E5DFEC"/>
          </w:tcPr>
          <w:p w:rsidR="00D67226" w:rsidRPr="00F619BD" w:rsidRDefault="00D67226" w:rsidP="00A965F2"/>
        </w:tc>
        <w:tc>
          <w:tcPr>
            <w:tcW w:w="606" w:type="dxa"/>
            <w:shd w:val="clear" w:color="auto" w:fill="E5DFEC"/>
          </w:tcPr>
          <w:p w:rsidR="00D67226" w:rsidRPr="00F619BD" w:rsidRDefault="00D67226" w:rsidP="00A965F2"/>
        </w:tc>
        <w:tc>
          <w:tcPr>
            <w:tcW w:w="606" w:type="dxa"/>
            <w:shd w:val="clear" w:color="auto" w:fill="E5DFEC"/>
          </w:tcPr>
          <w:p w:rsidR="00D67226" w:rsidRPr="00F619BD" w:rsidRDefault="00D67226" w:rsidP="00A965F2"/>
        </w:tc>
        <w:tc>
          <w:tcPr>
            <w:tcW w:w="606" w:type="dxa"/>
            <w:shd w:val="clear" w:color="auto" w:fill="E5DFEC"/>
          </w:tcPr>
          <w:p w:rsidR="00D67226" w:rsidRPr="00F619BD" w:rsidRDefault="00D67226" w:rsidP="00A965F2"/>
        </w:tc>
        <w:tc>
          <w:tcPr>
            <w:tcW w:w="606" w:type="dxa"/>
            <w:shd w:val="clear" w:color="auto" w:fill="E5DFEC"/>
          </w:tcPr>
          <w:p w:rsidR="00D67226" w:rsidRPr="00F619BD" w:rsidRDefault="00D67226" w:rsidP="00A965F2"/>
        </w:tc>
        <w:tc>
          <w:tcPr>
            <w:tcW w:w="606" w:type="dxa"/>
            <w:shd w:val="clear" w:color="auto" w:fill="E5DFEC"/>
          </w:tcPr>
          <w:p w:rsidR="00D67226" w:rsidRPr="00F619BD" w:rsidRDefault="00D67226" w:rsidP="00A965F2"/>
        </w:tc>
        <w:tc>
          <w:tcPr>
            <w:tcW w:w="606" w:type="dxa"/>
            <w:shd w:val="clear" w:color="auto" w:fill="E5DFEC"/>
          </w:tcPr>
          <w:p w:rsidR="00D67226" w:rsidRPr="00F619BD" w:rsidRDefault="00D67226" w:rsidP="00A965F2"/>
        </w:tc>
        <w:tc>
          <w:tcPr>
            <w:tcW w:w="606" w:type="dxa"/>
            <w:shd w:val="clear" w:color="auto" w:fill="E5DFEC"/>
          </w:tcPr>
          <w:p w:rsidR="00D67226" w:rsidRPr="00F619BD" w:rsidRDefault="00D67226" w:rsidP="00A965F2"/>
        </w:tc>
      </w:tr>
      <w:tr w:rsidR="00D67226" w:rsidRPr="00F619BD" w:rsidTr="00AE1398">
        <w:trPr>
          <w:trHeight w:hRule="exact" w:val="510"/>
        </w:trPr>
        <w:tc>
          <w:tcPr>
            <w:tcW w:w="3711" w:type="dxa"/>
            <w:gridSpan w:val="5"/>
            <w:shd w:val="clear" w:color="auto" w:fill="E5DFEC"/>
            <w:hideMark/>
          </w:tcPr>
          <w:p w:rsidR="00D67226" w:rsidRPr="00F619BD" w:rsidRDefault="00D67226" w:rsidP="00A965F2">
            <w:pPr>
              <w:rPr>
                <w:sz w:val="20"/>
                <w:szCs w:val="20"/>
              </w:rPr>
            </w:pPr>
            <w:r w:rsidRPr="00F619BD">
              <w:rPr>
                <w:sz w:val="20"/>
                <w:szCs w:val="20"/>
              </w:rPr>
              <w:t xml:space="preserve">Indication: </w:t>
            </w:r>
          </w:p>
          <w:p w:rsidR="00D67226" w:rsidRPr="00F619BD" w:rsidRDefault="00D67226" w:rsidP="00A965F2">
            <w:pPr>
              <w:rPr>
                <w:sz w:val="20"/>
                <w:szCs w:val="20"/>
              </w:rPr>
            </w:pPr>
          </w:p>
          <w:p w:rsidR="00D67226" w:rsidRPr="00F619BD" w:rsidRDefault="00D67226" w:rsidP="00A965F2">
            <w:pPr>
              <w:rPr>
                <w:sz w:val="20"/>
                <w:szCs w:val="20"/>
              </w:rPr>
            </w:pPr>
          </w:p>
        </w:tc>
        <w:tc>
          <w:tcPr>
            <w:tcW w:w="1392" w:type="dxa"/>
            <w:shd w:val="clear" w:color="auto" w:fill="E5DFEC"/>
            <w:hideMark/>
          </w:tcPr>
          <w:p w:rsidR="00D67226" w:rsidRPr="00F619BD" w:rsidRDefault="00D67226" w:rsidP="00A965F2">
            <w:pPr>
              <w:rPr>
                <w:sz w:val="20"/>
                <w:szCs w:val="20"/>
              </w:rPr>
            </w:pPr>
            <w:r w:rsidRPr="00F619BD">
              <w:rPr>
                <w:sz w:val="20"/>
                <w:szCs w:val="20"/>
              </w:rPr>
              <w:t>Time:</w:t>
            </w:r>
          </w:p>
        </w:tc>
        <w:tc>
          <w:tcPr>
            <w:tcW w:w="605" w:type="dxa"/>
            <w:shd w:val="clear" w:color="auto" w:fill="E5DFEC"/>
          </w:tcPr>
          <w:p w:rsidR="00D67226" w:rsidRPr="007C6286" w:rsidRDefault="00D67226" w:rsidP="00A965F2">
            <w:pPr>
              <w:rPr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E5DFEC"/>
          </w:tcPr>
          <w:p w:rsidR="00D67226" w:rsidRPr="007C6286" w:rsidRDefault="00D67226" w:rsidP="00A965F2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E5DFEC"/>
          </w:tcPr>
          <w:p w:rsidR="00D67226" w:rsidRPr="007C6286" w:rsidRDefault="00D67226" w:rsidP="00A965F2">
            <w:pPr>
              <w:rPr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E5DFEC"/>
          </w:tcPr>
          <w:p w:rsidR="00D67226" w:rsidRPr="007C6286" w:rsidRDefault="00D67226" w:rsidP="00A965F2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E5DFEC"/>
          </w:tcPr>
          <w:p w:rsidR="00D67226" w:rsidRPr="007C6286" w:rsidRDefault="00D67226" w:rsidP="00A965F2">
            <w:pPr>
              <w:rPr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E5DFEC"/>
          </w:tcPr>
          <w:p w:rsidR="00D67226" w:rsidRPr="007C6286" w:rsidRDefault="00D67226" w:rsidP="00A965F2">
            <w:pPr>
              <w:rPr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E5DFEC"/>
          </w:tcPr>
          <w:p w:rsidR="00D67226" w:rsidRPr="007C6286" w:rsidRDefault="00D67226" w:rsidP="00A965F2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E5DFEC"/>
          </w:tcPr>
          <w:p w:rsidR="00D67226" w:rsidRPr="007C6286" w:rsidRDefault="00D67226" w:rsidP="00A965F2">
            <w:pPr>
              <w:rPr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E5DFEC"/>
          </w:tcPr>
          <w:p w:rsidR="00D67226" w:rsidRPr="00F619BD" w:rsidRDefault="00D67226" w:rsidP="00A965F2"/>
        </w:tc>
        <w:tc>
          <w:tcPr>
            <w:tcW w:w="606" w:type="dxa"/>
            <w:shd w:val="clear" w:color="auto" w:fill="E5DFEC"/>
          </w:tcPr>
          <w:p w:rsidR="00D67226" w:rsidRPr="00F619BD" w:rsidRDefault="00D67226" w:rsidP="00A965F2"/>
        </w:tc>
        <w:tc>
          <w:tcPr>
            <w:tcW w:w="606" w:type="dxa"/>
            <w:shd w:val="clear" w:color="auto" w:fill="E5DFEC"/>
          </w:tcPr>
          <w:p w:rsidR="00D67226" w:rsidRPr="00F619BD" w:rsidRDefault="00D67226" w:rsidP="00A965F2"/>
        </w:tc>
        <w:tc>
          <w:tcPr>
            <w:tcW w:w="606" w:type="dxa"/>
            <w:shd w:val="clear" w:color="auto" w:fill="E5DFEC"/>
          </w:tcPr>
          <w:p w:rsidR="00D67226" w:rsidRPr="00F619BD" w:rsidRDefault="00D67226" w:rsidP="00A965F2"/>
        </w:tc>
        <w:tc>
          <w:tcPr>
            <w:tcW w:w="606" w:type="dxa"/>
            <w:shd w:val="clear" w:color="auto" w:fill="E5DFEC"/>
          </w:tcPr>
          <w:p w:rsidR="00D67226" w:rsidRPr="00F619BD" w:rsidRDefault="00D67226" w:rsidP="00A965F2"/>
        </w:tc>
        <w:tc>
          <w:tcPr>
            <w:tcW w:w="606" w:type="dxa"/>
            <w:shd w:val="clear" w:color="auto" w:fill="E5DFEC"/>
          </w:tcPr>
          <w:p w:rsidR="00D67226" w:rsidRPr="00F619BD" w:rsidRDefault="00D67226" w:rsidP="00A965F2"/>
        </w:tc>
        <w:tc>
          <w:tcPr>
            <w:tcW w:w="606" w:type="dxa"/>
            <w:shd w:val="clear" w:color="auto" w:fill="E5DFEC"/>
          </w:tcPr>
          <w:p w:rsidR="00D67226" w:rsidRPr="00F619BD" w:rsidRDefault="00D67226" w:rsidP="00A965F2"/>
        </w:tc>
        <w:tc>
          <w:tcPr>
            <w:tcW w:w="606" w:type="dxa"/>
            <w:shd w:val="clear" w:color="auto" w:fill="E5DFEC"/>
          </w:tcPr>
          <w:p w:rsidR="00D67226" w:rsidRPr="00F619BD" w:rsidRDefault="00D67226" w:rsidP="00A965F2"/>
        </w:tc>
        <w:tc>
          <w:tcPr>
            <w:tcW w:w="606" w:type="dxa"/>
            <w:shd w:val="clear" w:color="auto" w:fill="E5DFEC"/>
          </w:tcPr>
          <w:p w:rsidR="00D67226" w:rsidRPr="00F619BD" w:rsidRDefault="00D67226" w:rsidP="00A965F2"/>
        </w:tc>
        <w:tc>
          <w:tcPr>
            <w:tcW w:w="606" w:type="dxa"/>
            <w:shd w:val="clear" w:color="auto" w:fill="E5DFEC"/>
          </w:tcPr>
          <w:p w:rsidR="00D67226" w:rsidRPr="00F619BD" w:rsidRDefault="00D67226" w:rsidP="00A965F2"/>
        </w:tc>
        <w:tc>
          <w:tcPr>
            <w:tcW w:w="606" w:type="dxa"/>
            <w:shd w:val="clear" w:color="auto" w:fill="E5DFEC"/>
          </w:tcPr>
          <w:p w:rsidR="00D67226" w:rsidRPr="00F619BD" w:rsidRDefault="00D67226" w:rsidP="00A965F2"/>
        </w:tc>
        <w:tc>
          <w:tcPr>
            <w:tcW w:w="606" w:type="dxa"/>
            <w:shd w:val="clear" w:color="auto" w:fill="E5DFEC"/>
          </w:tcPr>
          <w:p w:rsidR="00D67226" w:rsidRPr="00F619BD" w:rsidRDefault="00D67226" w:rsidP="00A965F2"/>
        </w:tc>
        <w:tc>
          <w:tcPr>
            <w:tcW w:w="606" w:type="dxa"/>
            <w:shd w:val="clear" w:color="auto" w:fill="E5DFEC"/>
          </w:tcPr>
          <w:p w:rsidR="00D67226" w:rsidRPr="00F619BD" w:rsidRDefault="00D67226" w:rsidP="00A965F2"/>
        </w:tc>
        <w:tc>
          <w:tcPr>
            <w:tcW w:w="606" w:type="dxa"/>
            <w:shd w:val="clear" w:color="auto" w:fill="E5DFEC"/>
          </w:tcPr>
          <w:p w:rsidR="00D67226" w:rsidRPr="00F619BD" w:rsidRDefault="00D67226" w:rsidP="00A965F2"/>
        </w:tc>
        <w:tc>
          <w:tcPr>
            <w:tcW w:w="606" w:type="dxa"/>
            <w:shd w:val="clear" w:color="auto" w:fill="E5DFEC"/>
          </w:tcPr>
          <w:p w:rsidR="00D67226" w:rsidRPr="00F619BD" w:rsidRDefault="00D67226" w:rsidP="00A965F2"/>
        </w:tc>
        <w:tc>
          <w:tcPr>
            <w:tcW w:w="606" w:type="dxa"/>
            <w:shd w:val="clear" w:color="auto" w:fill="E5DFEC"/>
          </w:tcPr>
          <w:p w:rsidR="00D67226" w:rsidRPr="00F619BD" w:rsidRDefault="00D67226" w:rsidP="00A965F2"/>
        </w:tc>
        <w:tc>
          <w:tcPr>
            <w:tcW w:w="606" w:type="dxa"/>
            <w:shd w:val="clear" w:color="auto" w:fill="E5DFEC"/>
          </w:tcPr>
          <w:p w:rsidR="00D67226" w:rsidRPr="00F619BD" w:rsidRDefault="00D67226" w:rsidP="00A965F2"/>
        </w:tc>
        <w:tc>
          <w:tcPr>
            <w:tcW w:w="606" w:type="dxa"/>
            <w:shd w:val="clear" w:color="auto" w:fill="E5DFEC"/>
          </w:tcPr>
          <w:p w:rsidR="00D67226" w:rsidRPr="00F619BD" w:rsidRDefault="00D67226" w:rsidP="00A965F2"/>
        </w:tc>
        <w:tc>
          <w:tcPr>
            <w:tcW w:w="606" w:type="dxa"/>
            <w:shd w:val="clear" w:color="auto" w:fill="E5DFEC"/>
          </w:tcPr>
          <w:p w:rsidR="00D67226" w:rsidRPr="00F619BD" w:rsidRDefault="00D67226" w:rsidP="00A965F2"/>
        </w:tc>
        <w:tc>
          <w:tcPr>
            <w:tcW w:w="606" w:type="dxa"/>
            <w:shd w:val="clear" w:color="auto" w:fill="E5DFEC"/>
          </w:tcPr>
          <w:p w:rsidR="00D67226" w:rsidRPr="00F619BD" w:rsidRDefault="00D67226" w:rsidP="00A965F2"/>
        </w:tc>
      </w:tr>
      <w:tr w:rsidR="00D67226" w:rsidRPr="00F619BD" w:rsidTr="00AE1398">
        <w:trPr>
          <w:trHeight w:hRule="exact" w:val="510"/>
        </w:trPr>
        <w:tc>
          <w:tcPr>
            <w:tcW w:w="1719" w:type="dxa"/>
            <w:gridSpan w:val="3"/>
            <w:shd w:val="clear" w:color="auto" w:fill="E5DFEC"/>
            <w:hideMark/>
          </w:tcPr>
          <w:p w:rsidR="00D67226" w:rsidRPr="00F619BD" w:rsidRDefault="00D67226" w:rsidP="00A965F2">
            <w:pPr>
              <w:rPr>
                <w:sz w:val="20"/>
                <w:szCs w:val="20"/>
              </w:rPr>
            </w:pPr>
            <w:r w:rsidRPr="00F619BD">
              <w:rPr>
                <w:sz w:val="20"/>
                <w:szCs w:val="20"/>
              </w:rPr>
              <w:t>Dose Range:</w:t>
            </w:r>
          </w:p>
          <w:p w:rsidR="00D67226" w:rsidRPr="00F619BD" w:rsidRDefault="00D67226" w:rsidP="00A965F2">
            <w:pPr>
              <w:rPr>
                <w:sz w:val="20"/>
                <w:szCs w:val="20"/>
              </w:rPr>
            </w:pPr>
            <w:r w:rsidRPr="00F619B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92" w:type="dxa"/>
            <w:gridSpan w:val="2"/>
            <w:shd w:val="clear" w:color="auto" w:fill="E5DFEC"/>
            <w:hideMark/>
          </w:tcPr>
          <w:p w:rsidR="00D67226" w:rsidRPr="00F619BD" w:rsidRDefault="00D67226" w:rsidP="00A965F2">
            <w:pPr>
              <w:rPr>
                <w:sz w:val="20"/>
                <w:szCs w:val="20"/>
              </w:rPr>
            </w:pPr>
            <w:r w:rsidRPr="00F619BD">
              <w:rPr>
                <w:sz w:val="20"/>
                <w:szCs w:val="20"/>
              </w:rPr>
              <w:t xml:space="preserve">Max Frequency: </w:t>
            </w:r>
          </w:p>
          <w:p w:rsidR="00D67226" w:rsidRPr="00F619BD" w:rsidRDefault="00D67226" w:rsidP="00A965F2">
            <w:pPr>
              <w:rPr>
                <w:sz w:val="20"/>
                <w:szCs w:val="20"/>
              </w:rPr>
            </w:pPr>
          </w:p>
        </w:tc>
        <w:tc>
          <w:tcPr>
            <w:tcW w:w="1392" w:type="dxa"/>
            <w:shd w:val="clear" w:color="auto" w:fill="E5DFEC"/>
            <w:hideMark/>
          </w:tcPr>
          <w:p w:rsidR="00D67226" w:rsidRPr="00F619BD" w:rsidRDefault="00D67226" w:rsidP="00A965F2">
            <w:pPr>
              <w:rPr>
                <w:sz w:val="20"/>
                <w:szCs w:val="20"/>
              </w:rPr>
            </w:pPr>
            <w:r w:rsidRPr="00F619BD">
              <w:rPr>
                <w:sz w:val="20"/>
                <w:szCs w:val="20"/>
              </w:rPr>
              <w:t>Dose:</w:t>
            </w:r>
          </w:p>
        </w:tc>
        <w:tc>
          <w:tcPr>
            <w:tcW w:w="605" w:type="dxa"/>
            <w:shd w:val="clear" w:color="auto" w:fill="E5DFEC"/>
          </w:tcPr>
          <w:p w:rsidR="00D67226" w:rsidRPr="007C6286" w:rsidRDefault="00D67226" w:rsidP="00A965F2">
            <w:pPr>
              <w:rPr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E5DFEC"/>
          </w:tcPr>
          <w:p w:rsidR="00D67226" w:rsidRPr="007C6286" w:rsidRDefault="00D67226" w:rsidP="00A965F2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E5DFEC"/>
          </w:tcPr>
          <w:p w:rsidR="00D67226" w:rsidRPr="007C6286" w:rsidRDefault="00D67226" w:rsidP="00A965F2">
            <w:pPr>
              <w:rPr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E5DFEC"/>
          </w:tcPr>
          <w:p w:rsidR="00D67226" w:rsidRPr="007C6286" w:rsidRDefault="00D67226" w:rsidP="00A965F2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E5DFEC"/>
          </w:tcPr>
          <w:p w:rsidR="00D67226" w:rsidRPr="007C6286" w:rsidRDefault="00D67226" w:rsidP="00A965F2">
            <w:pPr>
              <w:rPr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E5DFEC"/>
          </w:tcPr>
          <w:p w:rsidR="00D67226" w:rsidRPr="007C6286" w:rsidRDefault="00D67226" w:rsidP="00A965F2">
            <w:pPr>
              <w:rPr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E5DFEC"/>
          </w:tcPr>
          <w:p w:rsidR="00D67226" w:rsidRPr="007C6286" w:rsidRDefault="00D67226" w:rsidP="00A965F2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E5DFEC"/>
          </w:tcPr>
          <w:p w:rsidR="00D67226" w:rsidRPr="007C6286" w:rsidRDefault="00D67226" w:rsidP="00A965F2">
            <w:pPr>
              <w:rPr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E5DFEC"/>
          </w:tcPr>
          <w:p w:rsidR="00D67226" w:rsidRPr="00F619BD" w:rsidRDefault="00D67226" w:rsidP="00A965F2"/>
        </w:tc>
        <w:tc>
          <w:tcPr>
            <w:tcW w:w="606" w:type="dxa"/>
            <w:shd w:val="clear" w:color="auto" w:fill="E5DFEC"/>
          </w:tcPr>
          <w:p w:rsidR="00D67226" w:rsidRPr="00F619BD" w:rsidRDefault="00D67226" w:rsidP="00A965F2"/>
        </w:tc>
        <w:tc>
          <w:tcPr>
            <w:tcW w:w="606" w:type="dxa"/>
            <w:shd w:val="clear" w:color="auto" w:fill="E5DFEC"/>
          </w:tcPr>
          <w:p w:rsidR="00D67226" w:rsidRPr="00F619BD" w:rsidRDefault="00D67226" w:rsidP="00A965F2"/>
        </w:tc>
        <w:tc>
          <w:tcPr>
            <w:tcW w:w="606" w:type="dxa"/>
            <w:shd w:val="clear" w:color="auto" w:fill="E5DFEC"/>
          </w:tcPr>
          <w:p w:rsidR="00D67226" w:rsidRPr="00F619BD" w:rsidRDefault="00D67226" w:rsidP="00A965F2"/>
        </w:tc>
        <w:tc>
          <w:tcPr>
            <w:tcW w:w="606" w:type="dxa"/>
            <w:shd w:val="clear" w:color="auto" w:fill="E5DFEC"/>
          </w:tcPr>
          <w:p w:rsidR="00D67226" w:rsidRPr="00F619BD" w:rsidRDefault="00D67226" w:rsidP="00A965F2"/>
        </w:tc>
        <w:tc>
          <w:tcPr>
            <w:tcW w:w="606" w:type="dxa"/>
            <w:shd w:val="clear" w:color="auto" w:fill="E5DFEC"/>
          </w:tcPr>
          <w:p w:rsidR="00D67226" w:rsidRPr="00F619BD" w:rsidRDefault="00D67226" w:rsidP="00A965F2"/>
        </w:tc>
        <w:tc>
          <w:tcPr>
            <w:tcW w:w="606" w:type="dxa"/>
            <w:shd w:val="clear" w:color="auto" w:fill="E5DFEC"/>
          </w:tcPr>
          <w:p w:rsidR="00D67226" w:rsidRPr="00F619BD" w:rsidRDefault="00D67226" w:rsidP="00A965F2"/>
        </w:tc>
        <w:tc>
          <w:tcPr>
            <w:tcW w:w="606" w:type="dxa"/>
            <w:shd w:val="clear" w:color="auto" w:fill="E5DFEC"/>
          </w:tcPr>
          <w:p w:rsidR="00D67226" w:rsidRPr="00F619BD" w:rsidRDefault="00D67226" w:rsidP="00A965F2"/>
        </w:tc>
        <w:tc>
          <w:tcPr>
            <w:tcW w:w="606" w:type="dxa"/>
            <w:shd w:val="clear" w:color="auto" w:fill="E5DFEC"/>
          </w:tcPr>
          <w:p w:rsidR="00D67226" w:rsidRPr="00F619BD" w:rsidRDefault="00D67226" w:rsidP="00A965F2"/>
        </w:tc>
        <w:tc>
          <w:tcPr>
            <w:tcW w:w="606" w:type="dxa"/>
            <w:shd w:val="clear" w:color="auto" w:fill="E5DFEC"/>
          </w:tcPr>
          <w:p w:rsidR="00D67226" w:rsidRPr="00F619BD" w:rsidRDefault="00D67226" w:rsidP="00A965F2"/>
        </w:tc>
        <w:tc>
          <w:tcPr>
            <w:tcW w:w="606" w:type="dxa"/>
            <w:shd w:val="clear" w:color="auto" w:fill="E5DFEC"/>
          </w:tcPr>
          <w:p w:rsidR="00D67226" w:rsidRPr="00F619BD" w:rsidRDefault="00D67226" w:rsidP="00A965F2"/>
        </w:tc>
        <w:tc>
          <w:tcPr>
            <w:tcW w:w="606" w:type="dxa"/>
            <w:shd w:val="clear" w:color="auto" w:fill="E5DFEC"/>
          </w:tcPr>
          <w:p w:rsidR="00D67226" w:rsidRPr="00F619BD" w:rsidRDefault="00D67226" w:rsidP="00A965F2"/>
        </w:tc>
        <w:tc>
          <w:tcPr>
            <w:tcW w:w="606" w:type="dxa"/>
            <w:shd w:val="clear" w:color="auto" w:fill="E5DFEC"/>
          </w:tcPr>
          <w:p w:rsidR="00D67226" w:rsidRPr="00F619BD" w:rsidRDefault="00D67226" w:rsidP="00A965F2"/>
        </w:tc>
        <w:tc>
          <w:tcPr>
            <w:tcW w:w="606" w:type="dxa"/>
            <w:shd w:val="clear" w:color="auto" w:fill="E5DFEC"/>
          </w:tcPr>
          <w:p w:rsidR="00D67226" w:rsidRPr="00F619BD" w:rsidRDefault="00D67226" w:rsidP="00A965F2"/>
        </w:tc>
        <w:tc>
          <w:tcPr>
            <w:tcW w:w="606" w:type="dxa"/>
            <w:shd w:val="clear" w:color="auto" w:fill="E5DFEC"/>
          </w:tcPr>
          <w:p w:rsidR="00D67226" w:rsidRPr="00F619BD" w:rsidRDefault="00D67226" w:rsidP="00A965F2"/>
        </w:tc>
        <w:tc>
          <w:tcPr>
            <w:tcW w:w="606" w:type="dxa"/>
            <w:shd w:val="clear" w:color="auto" w:fill="E5DFEC"/>
          </w:tcPr>
          <w:p w:rsidR="00D67226" w:rsidRPr="00F619BD" w:rsidRDefault="00D67226" w:rsidP="00A965F2"/>
        </w:tc>
        <w:tc>
          <w:tcPr>
            <w:tcW w:w="606" w:type="dxa"/>
            <w:shd w:val="clear" w:color="auto" w:fill="E5DFEC"/>
          </w:tcPr>
          <w:p w:rsidR="00D67226" w:rsidRPr="00F619BD" w:rsidRDefault="00D67226" w:rsidP="00A965F2"/>
        </w:tc>
        <w:tc>
          <w:tcPr>
            <w:tcW w:w="606" w:type="dxa"/>
            <w:shd w:val="clear" w:color="auto" w:fill="E5DFEC"/>
          </w:tcPr>
          <w:p w:rsidR="00D67226" w:rsidRPr="00F619BD" w:rsidRDefault="00D67226" w:rsidP="00A965F2"/>
        </w:tc>
        <w:tc>
          <w:tcPr>
            <w:tcW w:w="606" w:type="dxa"/>
            <w:shd w:val="clear" w:color="auto" w:fill="E5DFEC"/>
          </w:tcPr>
          <w:p w:rsidR="00D67226" w:rsidRPr="00F619BD" w:rsidRDefault="00D67226" w:rsidP="00A965F2"/>
        </w:tc>
        <w:tc>
          <w:tcPr>
            <w:tcW w:w="606" w:type="dxa"/>
            <w:shd w:val="clear" w:color="auto" w:fill="E5DFEC"/>
          </w:tcPr>
          <w:p w:rsidR="00D67226" w:rsidRPr="00F619BD" w:rsidRDefault="00D67226" w:rsidP="00A965F2"/>
        </w:tc>
      </w:tr>
      <w:tr w:rsidR="00D67226" w:rsidRPr="00F619BD" w:rsidTr="00AE1398">
        <w:trPr>
          <w:trHeight w:hRule="exact" w:val="510"/>
        </w:trPr>
        <w:tc>
          <w:tcPr>
            <w:tcW w:w="1018" w:type="dxa"/>
            <w:shd w:val="clear" w:color="auto" w:fill="E5DFEC"/>
            <w:hideMark/>
          </w:tcPr>
          <w:p w:rsidR="00D67226" w:rsidRPr="00F619BD" w:rsidRDefault="00D67226" w:rsidP="00A965F2">
            <w:pPr>
              <w:rPr>
                <w:sz w:val="20"/>
                <w:szCs w:val="20"/>
              </w:rPr>
            </w:pPr>
            <w:r w:rsidRPr="00F619BD">
              <w:rPr>
                <w:sz w:val="20"/>
                <w:szCs w:val="20"/>
              </w:rPr>
              <w:t xml:space="preserve">Route: </w:t>
            </w:r>
          </w:p>
          <w:p w:rsidR="00D67226" w:rsidRPr="00F619BD" w:rsidRDefault="00D67226" w:rsidP="00A965F2">
            <w:pPr>
              <w:rPr>
                <w:sz w:val="20"/>
                <w:szCs w:val="20"/>
              </w:rPr>
            </w:pPr>
            <w:r w:rsidRPr="00F66394">
              <w:rPr>
                <w:b/>
                <w:color w:val="FF0000"/>
                <w:sz w:val="24"/>
                <w:szCs w:val="20"/>
              </w:rPr>
              <w:t>S</w:t>
            </w:r>
            <w:r>
              <w:rPr>
                <w:b/>
                <w:color w:val="FF0000"/>
                <w:sz w:val="24"/>
                <w:szCs w:val="20"/>
              </w:rPr>
              <w:t>/</w:t>
            </w:r>
            <w:r w:rsidRPr="00F66394">
              <w:rPr>
                <w:b/>
                <w:color w:val="FF0000"/>
                <w:sz w:val="24"/>
                <w:szCs w:val="20"/>
              </w:rPr>
              <w:t>C</w:t>
            </w:r>
          </w:p>
        </w:tc>
        <w:tc>
          <w:tcPr>
            <w:tcW w:w="2693" w:type="dxa"/>
            <w:gridSpan w:val="4"/>
            <w:shd w:val="clear" w:color="auto" w:fill="E5DFEC"/>
            <w:hideMark/>
          </w:tcPr>
          <w:p w:rsidR="00D67226" w:rsidRPr="00F619BD" w:rsidRDefault="00D67226" w:rsidP="00A965F2">
            <w:pPr>
              <w:rPr>
                <w:sz w:val="20"/>
                <w:szCs w:val="20"/>
              </w:rPr>
            </w:pPr>
            <w:r w:rsidRPr="00F619BD">
              <w:rPr>
                <w:sz w:val="20"/>
                <w:szCs w:val="20"/>
              </w:rPr>
              <w:t xml:space="preserve">Max in 24hrs including </w:t>
            </w:r>
            <w:r>
              <w:rPr>
                <w:sz w:val="20"/>
                <w:szCs w:val="20"/>
              </w:rPr>
              <w:t>pump</w:t>
            </w:r>
            <w:r w:rsidRPr="00F619BD">
              <w:rPr>
                <w:sz w:val="20"/>
                <w:szCs w:val="20"/>
              </w:rPr>
              <w:t>:</w:t>
            </w:r>
          </w:p>
          <w:p w:rsidR="00D67226" w:rsidRPr="00F619BD" w:rsidRDefault="00D67226" w:rsidP="00A965F2">
            <w:pPr>
              <w:rPr>
                <w:sz w:val="20"/>
                <w:szCs w:val="20"/>
              </w:rPr>
            </w:pPr>
          </w:p>
        </w:tc>
        <w:tc>
          <w:tcPr>
            <w:tcW w:w="1392" w:type="dxa"/>
            <w:shd w:val="clear" w:color="auto" w:fill="E5DFEC"/>
            <w:hideMark/>
          </w:tcPr>
          <w:p w:rsidR="00D67226" w:rsidRPr="00F619BD" w:rsidRDefault="00D67226" w:rsidP="00A965F2">
            <w:pPr>
              <w:rPr>
                <w:sz w:val="20"/>
                <w:szCs w:val="20"/>
              </w:rPr>
            </w:pPr>
            <w:r w:rsidRPr="00F619BD">
              <w:rPr>
                <w:sz w:val="20"/>
                <w:szCs w:val="20"/>
              </w:rPr>
              <w:t>Route:</w:t>
            </w:r>
          </w:p>
        </w:tc>
        <w:tc>
          <w:tcPr>
            <w:tcW w:w="605" w:type="dxa"/>
            <w:shd w:val="clear" w:color="auto" w:fill="E5DFEC"/>
          </w:tcPr>
          <w:p w:rsidR="00D67226" w:rsidRPr="007C6286" w:rsidRDefault="00D67226" w:rsidP="00A965F2">
            <w:pPr>
              <w:rPr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E5DFEC"/>
          </w:tcPr>
          <w:p w:rsidR="00D67226" w:rsidRPr="007C6286" w:rsidRDefault="00D67226" w:rsidP="00A965F2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E5DFEC"/>
          </w:tcPr>
          <w:p w:rsidR="00D67226" w:rsidRPr="007C6286" w:rsidRDefault="00D67226" w:rsidP="00A965F2">
            <w:pPr>
              <w:rPr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E5DFEC"/>
          </w:tcPr>
          <w:p w:rsidR="00D67226" w:rsidRPr="007C6286" w:rsidRDefault="00D67226" w:rsidP="00A965F2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E5DFEC"/>
          </w:tcPr>
          <w:p w:rsidR="00D67226" w:rsidRPr="007C6286" w:rsidRDefault="00D67226" w:rsidP="00A965F2">
            <w:pPr>
              <w:rPr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E5DFEC"/>
          </w:tcPr>
          <w:p w:rsidR="00D67226" w:rsidRPr="007C6286" w:rsidRDefault="00D67226" w:rsidP="00A965F2">
            <w:pPr>
              <w:rPr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E5DFEC"/>
          </w:tcPr>
          <w:p w:rsidR="00D67226" w:rsidRPr="007C6286" w:rsidRDefault="00D67226" w:rsidP="00A965F2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E5DFEC"/>
          </w:tcPr>
          <w:p w:rsidR="00D67226" w:rsidRPr="007C6286" w:rsidRDefault="00D67226" w:rsidP="00A965F2">
            <w:pPr>
              <w:rPr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E5DFEC"/>
          </w:tcPr>
          <w:p w:rsidR="00D67226" w:rsidRPr="00F619BD" w:rsidRDefault="00D67226" w:rsidP="00A965F2"/>
        </w:tc>
        <w:tc>
          <w:tcPr>
            <w:tcW w:w="606" w:type="dxa"/>
            <w:shd w:val="clear" w:color="auto" w:fill="E5DFEC"/>
          </w:tcPr>
          <w:p w:rsidR="00D67226" w:rsidRPr="00F619BD" w:rsidRDefault="00D67226" w:rsidP="00A965F2"/>
        </w:tc>
        <w:tc>
          <w:tcPr>
            <w:tcW w:w="606" w:type="dxa"/>
            <w:shd w:val="clear" w:color="auto" w:fill="E5DFEC"/>
          </w:tcPr>
          <w:p w:rsidR="00D67226" w:rsidRPr="00F619BD" w:rsidRDefault="00D67226" w:rsidP="00A965F2"/>
        </w:tc>
        <w:tc>
          <w:tcPr>
            <w:tcW w:w="606" w:type="dxa"/>
            <w:shd w:val="clear" w:color="auto" w:fill="E5DFEC"/>
          </w:tcPr>
          <w:p w:rsidR="00D67226" w:rsidRPr="00F619BD" w:rsidRDefault="00D67226" w:rsidP="00A965F2"/>
        </w:tc>
        <w:tc>
          <w:tcPr>
            <w:tcW w:w="606" w:type="dxa"/>
            <w:shd w:val="clear" w:color="auto" w:fill="E5DFEC"/>
          </w:tcPr>
          <w:p w:rsidR="00D67226" w:rsidRPr="00F619BD" w:rsidRDefault="00D67226" w:rsidP="00A965F2"/>
        </w:tc>
        <w:tc>
          <w:tcPr>
            <w:tcW w:w="606" w:type="dxa"/>
            <w:shd w:val="clear" w:color="auto" w:fill="E5DFEC"/>
          </w:tcPr>
          <w:p w:rsidR="00D67226" w:rsidRPr="00F619BD" w:rsidRDefault="00D67226" w:rsidP="00A965F2"/>
        </w:tc>
        <w:tc>
          <w:tcPr>
            <w:tcW w:w="606" w:type="dxa"/>
            <w:shd w:val="clear" w:color="auto" w:fill="E5DFEC"/>
          </w:tcPr>
          <w:p w:rsidR="00D67226" w:rsidRPr="00F619BD" w:rsidRDefault="00D67226" w:rsidP="00A965F2"/>
        </w:tc>
        <w:tc>
          <w:tcPr>
            <w:tcW w:w="606" w:type="dxa"/>
            <w:shd w:val="clear" w:color="auto" w:fill="E5DFEC"/>
          </w:tcPr>
          <w:p w:rsidR="00D67226" w:rsidRPr="00F619BD" w:rsidRDefault="00D67226" w:rsidP="00A965F2"/>
        </w:tc>
        <w:tc>
          <w:tcPr>
            <w:tcW w:w="606" w:type="dxa"/>
            <w:shd w:val="clear" w:color="auto" w:fill="E5DFEC"/>
          </w:tcPr>
          <w:p w:rsidR="00D67226" w:rsidRPr="00F619BD" w:rsidRDefault="00D67226" w:rsidP="00A965F2"/>
        </w:tc>
        <w:tc>
          <w:tcPr>
            <w:tcW w:w="606" w:type="dxa"/>
            <w:shd w:val="clear" w:color="auto" w:fill="E5DFEC"/>
          </w:tcPr>
          <w:p w:rsidR="00D67226" w:rsidRPr="00F619BD" w:rsidRDefault="00D67226" w:rsidP="00A965F2"/>
        </w:tc>
        <w:tc>
          <w:tcPr>
            <w:tcW w:w="606" w:type="dxa"/>
            <w:shd w:val="clear" w:color="auto" w:fill="E5DFEC"/>
          </w:tcPr>
          <w:p w:rsidR="00D67226" w:rsidRPr="00F619BD" w:rsidRDefault="00D67226" w:rsidP="00A965F2"/>
        </w:tc>
        <w:tc>
          <w:tcPr>
            <w:tcW w:w="606" w:type="dxa"/>
            <w:shd w:val="clear" w:color="auto" w:fill="E5DFEC"/>
          </w:tcPr>
          <w:p w:rsidR="00D67226" w:rsidRPr="00F619BD" w:rsidRDefault="00D67226" w:rsidP="00A965F2"/>
        </w:tc>
        <w:tc>
          <w:tcPr>
            <w:tcW w:w="606" w:type="dxa"/>
            <w:shd w:val="clear" w:color="auto" w:fill="E5DFEC"/>
          </w:tcPr>
          <w:p w:rsidR="00D67226" w:rsidRPr="00F619BD" w:rsidRDefault="00D67226" w:rsidP="00A965F2"/>
        </w:tc>
        <w:tc>
          <w:tcPr>
            <w:tcW w:w="606" w:type="dxa"/>
            <w:shd w:val="clear" w:color="auto" w:fill="E5DFEC"/>
          </w:tcPr>
          <w:p w:rsidR="00D67226" w:rsidRPr="00F619BD" w:rsidRDefault="00D67226" w:rsidP="00A965F2"/>
        </w:tc>
        <w:tc>
          <w:tcPr>
            <w:tcW w:w="606" w:type="dxa"/>
            <w:shd w:val="clear" w:color="auto" w:fill="E5DFEC"/>
          </w:tcPr>
          <w:p w:rsidR="00D67226" w:rsidRPr="00F619BD" w:rsidRDefault="00D67226" w:rsidP="00A965F2"/>
        </w:tc>
        <w:tc>
          <w:tcPr>
            <w:tcW w:w="606" w:type="dxa"/>
            <w:shd w:val="clear" w:color="auto" w:fill="E5DFEC"/>
          </w:tcPr>
          <w:p w:rsidR="00D67226" w:rsidRPr="00F619BD" w:rsidRDefault="00D67226" w:rsidP="00A965F2"/>
        </w:tc>
        <w:tc>
          <w:tcPr>
            <w:tcW w:w="606" w:type="dxa"/>
            <w:shd w:val="clear" w:color="auto" w:fill="E5DFEC"/>
          </w:tcPr>
          <w:p w:rsidR="00D67226" w:rsidRPr="00F619BD" w:rsidRDefault="00D67226" w:rsidP="00A965F2"/>
        </w:tc>
        <w:tc>
          <w:tcPr>
            <w:tcW w:w="606" w:type="dxa"/>
            <w:shd w:val="clear" w:color="auto" w:fill="E5DFEC"/>
          </w:tcPr>
          <w:p w:rsidR="00D67226" w:rsidRPr="00F619BD" w:rsidRDefault="00D67226" w:rsidP="00A965F2"/>
        </w:tc>
        <w:tc>
          <w:tcPr>
            <w:tcW w:w="606" w:type="dxa"/>
            <w:shd w:val="clear" w:color="auto" w:fill="E5DFEC"/>
          </w:tcPr>
          <w:p w:rsidR="00D67226" w:rsidRPr="00F619BD" w:rsidRDefault="00D67226" w:rsidP="00A965F2"/>
        </w:tc>
        <w:tc>
          <w:tcPr>
            <w:tcW w:w="606" w:type="dxa"/>
            <w:shd w:val="clear" w:color="auto" w:fill="E5DFEC"/>
          </w:tcPr>
          <w:p w:rsidR="00D67226" w:rsidRPr="00F619BD" w:rsidRDefault="00D67226" w:rsidP="00A965F2"/>
        </w:tc>
      </w:tr>
      <w:tr w:rsidR="00D67226" w:rsidRPr="00F619BD" w:rsidTr="00AE1398">
        <w:trPr>
          <w:trHeight w:hRule="exact" w:val="454"/>
        </w:trPr>
        <w:tc>
          <w:tcPr>
            <w:tcW w:w="2279" w:type="dxa"/>
            <w:gridSpan w:val="4"/>
            <w:shd w:val="clear" w:color="auto" w:fill="E5DFEC"/>
          </w:tcPr>
          <w:p w:rsidR="00D67226" w:rsidRPr="00F619BD" w:rsidRDefault="00D67226" w:rsidP="00A965F2">
            <w:pPr>
              <w:rPr>
                <w:sz w:val="20"/>
                <w:szCs w:val="20"/>
              </w:rPr>
            </w:pPr>
            <w:r w:rsidRPr="00F619BD">
              <w:rPr>
                <w:sz w:val="20"/>
                <w:szCs w:val="20"/>
              </w:rPr>
              <w:t xml:space="preserve">Prescriber Signature: </w:t>
            </w:r>
          </w:p>
          <w:p w:rsidR="00D67226" w:rsidRPr="00F619BD" w:rsidRDefault="00D67226" w:rsidP="00A965F2">
            <w:pPr>
              <w:rPr>
                <w:sz w:val="20"/>
                <w:szCs w:val="20"/>
              </w:rPr>
            </w:pPr>
          </w:p>
          <w:p w:rsidR="00D67226" w:rsidRPr="00F619BD" w:rsidRDefault="00D67226" w:rsidP="00A965F2">
            <w:pPr>
              <w:rPr>
                <w:sz w:val="20"/>
                <w:szCs w:val="20"/>
              </w:rPr>
            </w:pPr>
          </w:p>
        </w:tc>
        <w:tc>
          <w:tcPr>
            <w:tcW w:w="1432" w:type="dxa"/>
            <w:shd w:val="clear" w:color="auto" w:fill="E5DFEC"/>
            <w:hideMark/>
          </w:tcPr>
          <w:p w:rsidR="00D67226" w:rsidRPr="00F619BD" w:rsidRDefault="00D67226" w:rsidP="00A965F2">
            <w:pPr>
              <w:rPr>
                <w:sz w:val="20"/>
                <w:szCs w:val="20"/>
              </w:rPr>
            </w:pPr>
            <w:r w:rsidRPr="00F619BD">
              <w:rPr>
                <w:sz w:val="20"/>
                <w:szCs w:val="20"/>
              </w:rPr>
              <w:t xml:space="preserve">Date: </w:t>
            </w:r>
          </w:p>
          <w:p w:rsidR="00D67226" w:rsidRPr="00F619BD" w:rsidRDefault="00D67226" w:rsidP="00A965F2">
            <w:pPr>
              <w:rPr>
                <w:sz w:val="20"/>
                <w:szCs w:val="20"/>
              </w:rPr>
            </w:pPr>
          </w:p>
        </w:tc>
        <w:tc>
          <w:tcPr>
            <w:tcW w:w="1392" w:type="dxa"/>
            <w:shd w:val="clear" w:color="auto" w:fill="E5DFEC"/>
            <w:hideMark/>
          </w:tcPr>
          <w:p w:rsidR="00D67226" w:rsidRPr="00F619BD" w:rsidRDefault="00D67226" w:rsidP="00A965F2">
            <w:pPr>
              <w:rPr>
                <w:sz w:val="20"/>
                <w:szCs w:val="20"/>
              </w:rPr>
            </w:pPr>
            <w:r w:rsidRPr="00F619BD">
              <w:rPr>
                <w:sz w:val="20"/>
                <w:szCs w:val="20"/>
              </w:rPr>
              <w:t>Initials:</w:t>
            </w:r>
          </w:p>
        </w:tc>
        <w:tc>
          <w:tcPr>
            <w:tcW w:w="605" w:type="dxa"/>
            <w:shd w:val="clear" w:color="auto" w:fill="E5DFEC"/>
          </w:tcPr>
          <w:p w:rsidR="00D67226" w:rsidRPr="007C6286" w:rsidRDefault="00D67226" w:rsidP="00A965F2">
            <w:pPr>
              <w:rPr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E5DFEC"/>
          </w:tcPr>
          <w:p w:rsidR="00D67226" w:rsidRPr="007C6286" w:rsidRDefault="00D67226" w:rsidP="00A965F2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E5DFEC"/>
          </w:tcPr>
          <w:p w:rsidR="00D67226" w:rsidRPr="007C6286" w:rsidRDefault="00D67226" w:rsidP="00A965F2">
            <w:pPr>
              <w:rPr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E5DFEC"/>
          </w:tcPr>
          <w:p w:rsidR="00D67226" w:rsidRPr="007C6286" w:rsidRDefault="00D67226" w:rsidP="00A965F2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E5DFEC"/>
          </w:tcPr>
          <w:p w:rsidR="00D67226" w:rsidRPr="007C6286" w:rsidRDefault="00D67226" w:rsidP="00A965F2">
            <w:pPr>
              <w:rPr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E5DFEC"/>
          </w:tcPr>
          <w:p w:rsidR="00D67226" w:rsidRPr="007C6286" w:rsidRDefault="00D67226" w:rsidP="00A965F2">
            <w:pPr>
              <w:rPr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E5DFEC"/>
          </w:tcPr>
          <w:p w:rsidR="00D67226" w:rsidRPr="007C6286" w:rsidRDefault="00D67226" w:rsidP="00A965F2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E5DFEC"/>
          </w:tcPr>
          <w:p w:rsidR="00D67226" w:rsidRPr="007C6286" w:rsidRDefault="00D67226" w:rsidP="00A965F2">
            <w:pPr>
              <w:rPr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E5DFEC"/>
          </w:tcPr>
          <w:p w:rsidR="00D67226" w:rsidRPr="00F619BD" w:rsidRDefault="00D67226" w:rsidP="00A965F2"/>
        </w:tc>
        <w:tc>
          <w:tcPr>
            <w:tcW w:w="606" w:type="dxa"/>
            <w:shd w:val="clear" w:color="auto" w:fill="E5DFEC"/>
          </w:tcPr>
          <w:p w:rsidR="00D67226" w:rsidRPr="00F619BD" w:rsidRDefault="00D67226" w:rsidP="00A965F2"/>
        </w:tc>
        <w:tc>
          <w:tcPr>
            <w:tcW w:w="606" w:type="dxa"/>
            <w:shd w:val="clear" w:color="auto" w:fill="E5DFEC"/>
          </w:tcPr>
          <w:p w:rsidR="00D67226" w:rsidRPr="00F619BD" w:rsidRDefault="00D67226" w:rsidP="00A965F2"/>
        </w:tc>
        <w:tc>
          <w:tcPr>
            <w:tcW w:w="606" w:type="dxa"/>
            <w:shd w:val="clear" w:color="auto" w:fill="E5DFEC"/>
          </w:tcPr>
          <w:p w:rsidR="00D67226" w:rsidRPr="00F619BD" w:rsidRDefault="00D67226" w:rsidP="00A965F2"/>
        </w:tc>
        <w:tc>
          <w:tcPr>
            <w:tcW w:w="606" w:type="dxa"/>
            <w:shd w:val="clear" w:color="auto" w:fill="E5DFEC"/>
          </w:tcPr>
          <w:p w:rsidR="00D67226" w:rsidRPr="00F619BD" w:rsidRDefault="00D67226" w:rsidP="00A965F2"/>
        </w:tc>
        <w:tc>
          <w:tcPr>
            <w:tcW w:w="606" w:type="dxa"/>
            <w:shd w:val="clear" w:color="auto" w:fill="E5DFEC"/>
          </w:tcPr>
          <w:p w:rsidR="00D67226" w:rsidRPr="00F619BD" w:rsidRDefault="00D67226" w:rsidP="00A965F2"/>
        </w:tc>
        <w:tc>
          <w:tcPr>
            <w:tcW w:w="606" w:type="dxa"/>
            <w:shd w:val="clear" w:color="auto" w:fill="E5DFEC"/>
          </w:tcPr>
          <w:p w:rsidR="00D67226" w:rsidRPr="00F619BD" w:rsidRDefault="00D67226" w:rsidP="00A965F2"/>
        </w:tc>
        <w:tc>
          <w:tcPr>
            <w:tcW w:w="606" w:type="dxa"/>
            <w:shd w:val="clear" w:color="auto" w:fill="E5DFEC"/>
          </w:tcPr>
          <w:p w:rsidR="00D67226" w:rsidRPr="00F619BD" w:rsidRDefault="00D67226" w:rsidP="00A965F2"/>
        </w:tc>
        <w:tc>
          <w:tcPr>
            <w:tcW w:w="606" w:type="dxa"/>
            <w:shd w:val="clear" w:color="auto" w:fill="E5DFEC"/>
          </w:tcPr>
          <w:p w:rsidR="00D67226" w:rsidRPr="00F619BD" w:rsidRDefault="00D67226" w:rsidP="00A965F2"/>
        </w:tc>
        <w:tc>
          <w:tcPr>
            <w:tcW w:w="606" w:type="dxa"/>
            <w:shd w:val="clear" w:color="auto" w:fill="E5DFEC"/>
          </w:tcPr>
          <w:p w:rsidR="00D67226" w:rsidRPr="00F619BD" w:rsidRDefault="00D67226" w:rsidP="00A965F2"/>
        </w:tc>
        <w:tc>
          <w:tcPr>
            <w:tcW w:w="606" w:type="dxa"/>
            <w:shd w:val="clear" w:color="auto" w:fill="E5DFEC"/>
          </w:tcPr>
          <w:p w:rsidR="00D67226" w:rsidRPr="00F619BD" w:rsidRDefault="00D67226" w:rsidP="00A965F2"/>
        </w:tc>
        <w:tc>
          <w:tcPr>
            <w:tcW w:w="606" w:type="dxa"/>
            <w:shd w:val="clear" w:color="auto" w:fill="E5DFEC"/>
          </w:tcPr>
          <w:p w:rsidR="00D67226" w:rsidRPr="00F619BD" w:rsidRDefault="00D67226" w:rsidP="00A965F2"/>
        </w:tc>
        <w:tc>
          <w:tcPr>
            <w:tcW w:w="606" w:type="dxa"/>
            <w:shd w:val="clear" w:color="auto" w:fill="E5DFEC"/>
          </w:tcPr>
          <w:p w:rsidR="00D67226" w:rsidRPr="00F619BD" w:rsidRDefault="00D67226" w:rsidP="00A965F2"/>
        </w:tc>
        <w:tc>
          <w:tcPr>
            <w:tcW w:w="606" w:type="dxa"/>
            <w:shd w:val="clear" w:color="auto" w:fill="E5DFEC"/>
          </w:tcPr>
          <w:p w:rsidR="00D67226" w:rsidRPr="00F619BD" w:rsidRDefault="00D67226" w:rsidP="00A965F2"/>
        </w:tc>
        <w:tc>
          <w:tcPr>
            <w:tcW w:w="606" w:type="dxa"/>
            <w:shd w:val="clear" w:color="auto" w:fill="E5DFEC"/>
          </w:tcPr>
          <w:p w:rsidR="00D67226" w:rsidRPr="00F619BD" w:rsidRDefault="00D67226" w:rsidP="00A965F2"/>
        </w:tc>
        <w:tc>
          <w:tcPr>
            <w:tcW w:w="606" w:type="dxa"/>
            <w:shd w:val="clear" w:color="auto" w:fill="E5DFEC"/>
          </w:tcPr>
          <w:p w:rsidR="00D67226" w:rsidRPr="00F619BD" w:rsidRDefault="00D67226" w:rsidP="00A965F2"/>
        </w:tc>
        <w:tc>
          <w:tcPr>
            <w:tcW w:w="606" w:type="dxa"/>
            <w:shd w:val="clear" w:color="auto" w:fill="E5DFEC"/>
          </w:tcPr>
          <w:p w:rsidR="00D67226" w:rsidRPr="00F619BD" w:rsidRDefault="00D67226" w:rsidP="00A965F2"/>
        </w:tc>
        <w:tc>
          <w:tcPr>
            <w:tcW w:w="606" w:type="dxa"/>
            <w:shd w:val="clear" w:color="auto" w:fill="E5DFEC"/>
          </w:tcPr>
          <w:p w:rsidR="00D67226" w:rsidRPr="00F619BD" w:rsidRDefault="00D67226" w:rsidP="00A965F2"/>
        </w:tc>
        <w:tc>
          <w:tcPr>
            <w:tcW w:w="606" w:type="dxa"/>
            <w:shd w:val="clear" w:color="auto" w:fill="E5DFEC"/>
          </w:tcPr>
          <w:p w:rsidR="00D67226" w:rsidRPr="00F619BD" w:rsidRDefault="00D67226" w:rsidP="00A965F2"/>
        </w:tc>
        <w:tc>
          <w:tcPr>
            <w:tcW w:w="606" w:type="dxa"/>
            <w:shd w:val="clear" w:color="auto" w:fill="E5DFEC"/>
          </w:tcPr>
          <w:p w:rsidR="00D67226" w:rsidRPr="00F619BD" w:rsidRDefault="00D67226" w:rsidP="00A965F2"/>
        </w:tc>
      </w:tr>
      <w:tr w:rsidR="00D67226" w:rsidRPr="00F619BD" w:rsidTr="00AE1398">
        <w:trPr>
          <w:trHeight w:hRule="exact" w:val="454"/>
        </w:trPr>
        <w:tc>
          <w:tcPr>
            <w:tcW w:w="3711" w:type="dxa"/>
            <w:gridSpan w:val="5"/>
            <w:hideMark/>
          </w:tcPr>
          <w:p w:rsidR="00D67226" w:rsidRPr="00F619BD" w:rsidRDefault="00D67226" w:rsidP="00A965F2">
            <w:pPr>
              <w:rPr>
                <w:sz w:val="20"/>
                <w:szCs w:val="20"/>
              </w:rPr>
            </w:pPr>
            <w:r w:rsidRPr="00F619BD">
              <w:rPr>
                <w:sz w:val="20"/>
                <w:szCs w:val="20"/>
              </w:rPr>
              <w:t>Drug:</w:t>
            </w:r>
          </w:p>
          <w:p w:rsidR="00D67226" w:rsidRPr="00F619BD" w:rsidRDefault="00D67226" w:rsidP="00A965F2">
            <w:pPr>
              <w:rPr>
                <w:sz w:val="20"/>
                <w:szCs w:val="20"/>
              </w:rPr>
            </w:pPr>
          </w:p>
          <w:p w:rsidR="00D67226" w:rsidRPr="00F619BD" w:rsidRDefault="00D67226" w:rsidP="00A965F2">
            <w:pPr>
              <w:rPr>
                <w:sz w:val="20"/>
                <w:szCs w:val="20"/>
              </w:rPr>
            </w:pPr>
            <w:r w:rsidRPr="00F619B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92" w:type="dxa"/>
          </w:tcPr>
          <w:p w:rsidR="00D67226" w:rsidRPr="00F619BD" w:rsidRDefault="00D67226" w:rsidP="00A965F2">
            <w:pPr>
              <w:rPr>
                <w:sz w:val="20"/>
                <w:szCs w:val="20"/>
              </w:rPr>
            </w:pPr>
            <w:r w:rsidRPr="00F619BD">
              <w:rPr>
                <w:sz w:val="20"/>
                <w:szCs w:val="20"/>
              </w:rPr>
              <w:t>Date:</w:t>
            </w:r>
          </w:p>
        </w:tc>
        <w:tc>
          <w:tcPr>
            <w:tcW w:w="605" w:type="dxa"/>
          </w:tcPr>
          <w:p w:rsidR="00D67226" w:rsidRPr="00F619BD" w:rsidRDefault="00D67226" w:rsidP="00A965F2"/>
        </w:tc>
        <w:tc>
          <w:tcPr>
            <w:tcW w:w="606" w:type="dxa"/>
          </w:tcPr>
          <w:p w:rsidR="00D67226" w:rsidRPr="00F619BD" w:rsidRDefault="00D67226" w:rsidP="00A965F2"/>
        </w:tc>
        <w:tc>
          <w:tcPr>
            <w:tcW w:w="605" w:type="dxa"/>
          </w:tcPr>
          <w:p w:rsidR="00D67226" w:rsidRPr="00F619BD" w:rsidRDefault="00D67226" w:rsidP="00A965F2"/>
        </w:tc>
        <w:tc>
          <w:tcPr>
            <w:tcW w:w="606" w:type="dxa"/>
          </w:tcPr>
          <w:p w:rsidR="00D67226" w:rsidRPr="00F619BD" w:rsidRDefault="00D67226" w:rsidP="00A965F2"/>
        </w:tc>
        <w:tc>
          <w:tcPr>
            <w:tcW w:w="605" w:type="dxa"/>
          </w:tcPr>
          <w:p w:rsidR="00D67226" w:rsidRPr="00F619BD" w:rsidRDefault="00D67226" w:rsidP="00A965F2"/>
        </w:tc>
        <w:tc>
          <w:tcPr>
            <w:tcW w:w="606" w:type="dxa"/>
          </w:tcPr>
          <w:p w:rsidR="00D67226" w:rsidRPr="00F619BD" w:rsidRDefault="00D67226" w:rsidP="00A965F2"/>
        </w:tc>
        <w:tc>
          <w:tcPr>
            <w:tcW w:w="606" w:type="dxa"/>
          </w:tcPr>
          <w:p w:rsidR="00D67226" w:rsidRPr="00F619BD" w:rsidRDefault="00D67226" w:rsidP="00A965F2"/>
        </w:tc>
        <w:tc>
          <w:tcPr>
            <w:tcW w:w="605" w:type="dxa"/>
          </w:tcPr>
          <w:p w:rsidR="00D67226" w:rsidRPr="00F619BD" w:rsidRDefault="00D67226" w:rsidP="00A965F2"/>
        </w:tc>
        <w:tc>
          <w:tcPr>
            <w:tcW w:w="606" w:type="dxa"/>
          </w:tcPr>
          <w:p w:rsidR="00D67226" w:rsidRPr="00F619BD" w:rsidRDefault="00D67226" w:rsidP="00A965F2"/>
        </w:tc>
        <w:tc>
          <w:tcPr>
            <w:tcW w:w="606" w:type="dxa"/>
          </w:tcPr>
          <w:p w:rsidR="00D67226" w:rsidRPr="00F619BD" w:rsidRDefault="00D67226" w:rsidP="00A965F2"/>
        </w:tc>
        <w:tc>
          <w:tcPr>
            <w:tcW w:w="606" w:type="dxa"/>
          </w:tcPr>
          <w:p w:rsidR="00D67226" w:rsidRPr="00F619BD" w:rsidRDefault="00D67226" w:rsidP="00A965F2"/>
        </w:tc>
        <w:tc>
          <w:tcPr>
            <w:tcW w:w="606" w:type="dxa"/>
          </w:tcPr>
          <w:p w:rsidR="00D67226" w:rsidRPr="00F619BD" w:rsidRDefault="00D67226" w:rsidP="00A965F2"/>
        </w:tc>
        <w:tc>
          <w:tcPr>
            <w:tcW w:w="606" w:type="dxa"/>
          </w:tcPr>
          <w:p w:rsidR="00D67226" w:rsidRPr="00F619BD" w:rsidRDefault="00D67226" w:rsidP="00A965F2"/>
        </w:tc>
        <w:tc>
          <w:tcPr>
            <w:tcW w:w="606" w:type="dxa"/>
          </w:tcPr>
          <w:p w:rsidR="00D67226" w:rsidRPr="00F619BD" w:rsidRDefault="00D67226" w:rsidP="00A965F2"/>
        </w:tc>
        <w:tc>
          <w:tcPr>
            <w:tcW w:w="606" w:type="dxa"/>
          </w:tcPr>
          <w:p w:rsidR="00D67226" w:rsidRPr="00F619BD" w:rsidRDefault="00D67226" w:rsidP="00A965F2"/>
        </w:tc>
        <w:tc>
          <w:tcPr>
            <w:tcW w:w="606" w:type="dxa"/>
          </w:tcPr>
          <w:p w:rsidR="00D67226" w:rsidRPr="00F619BD" w:rsidRDefault="00D67226" w:rsidP="00A965F2"/>
        </w:tc>
        <w:tc>
          <w:tcPr>
            <w:tcW w:w="606" w:type="dxa"/>
          </w:tcPr>
          <w:p w:rsidR="00D67226" w:rsidRPr="00F619BD" w:rsidRDefault="00D67226" w:rsidP="00A965F2"/>
        </w:tc>
        <w:tc>
          <w:tcPr>
            <w:tcW w:w="606" w:type="dxa"/>
          </w:tcPr>
          <w:p w:rsidR="00D67226" w:rsidRPr="00F619BD" w:rsidRDefault="00D67226" w:rsidP="00A965F2"/>
        </w:tc>
        <w:tc>
          <w:tcPr>
            <w:tcW w:w="606" w:type="dxa"/>
          </w:tcPr>
          <w:p w:rsidR="00D67226" w:rsidRPr="00F619BD" w:rsidRDefault="00D67226" w:rsidP="00A965F2"/>
        </w:tc>
        <w:tc>
          <w:tcPr>
            <w:tcW w:w="606" w:type="dxa"/>
          </w:tcPr>
          <w:p w:rsidR="00D67226" w:rsidRPr="00F619BD" w:rsidRDefault="00D67226" w:rsidP="00A965F2"/>
        </w:tc>
        <w:tc>
          <w:tcPr>
            <w:tcW w:w="606" w:type="dxa"/>
          </w:tcPr>
          <w:p w:rsidR="00D67226" w:rsidRPr="00F619BD" w:rsidRDefault="00D67226" w:rsidP="00A965F2"/>
        </w:tc>
        <w:tc>
          <w:tcPr>
            <w:tcW w:w="606" w:type="dxa"/>
          </w:tcPr>
          <w:p w:rsidR="00D67226" w:rsidRPr="00F619BD" w:rsidRDefault="00D67226" w:rsidP="00A965F2"/>
        </w:tc>
        <w:tc>
          <w:tcPr>
            <w:tcW w:w="606" w:type="dxa"/>
          </w:tcPr>
          <w:p w:rsidR="00D67226" w:rsidRPr="00F619BD" w:rsidRDefault="00D67226" w:rsidP="00A965F2"/>
        </w:tc>
        <w:tc>
          <w:tcPr>
            <w:tcW w:w="606" w:type="dxa"/>
          </w:tcPr>
          <w:p w:rsidR="00D67226" w:rsidRPr="00F619BD" w:rsidRDefault="00D67226" w:rsidP="00A965F2"/>
        </w:tc>
        <w:tc>
          <w:tcPr>
            <w:tcW w:w="606" w:type="dxa"/>
          </w:tcPr>
          <w:p w:rsidR="00D67226" w:rsidRPr="00F619BD" w:rsidRDefault="00D67226" w:rsidP="00A965F2"/>
        </w:tc>
        <w:tc>
          <w:tcPr>
            <w:tcW w:w="606" w:type="dxa"/>
          </w:tcPr>
          <w:p w:rsidR="00D67226" w:rsidRPr="00F619BD" w:rsidRDefault="00D67226" w:rsidP="00A965F2"/>
        </w:tc>
        <w:tc>
          <w:tcPr>
            <w:tcW w:w="606" w:type="dxa"/>
          </w:tcPr>
          <w:p w:rsidR="00D67226" w:rsidRPr="00F619BD" w:rsidRDefault="00D67226" w:rsidP="00A965F2"/>
        </w:tc>
        <w:tc>
          <w:tcPr>
            <w:tcW w:w="606" w:type="dxa"/>
          </w:tcPr>
          <w:p w:rsidR="00D67226" w:rsidRPr="00F619BD" w:rsidRDefault="00D67226" w:rsidP="00A965F2"/>
        </w:tc>
      </w:tr>
      <w:tr w:rsidR="00D67226" w:rsidRPr="00F619BD" w:rsidTr="00AE1398">
        <w:trPr>
          <w:trHeight w:hRule="exact" w:val="510"/>
        </w:trPr>
        <w:tc>
          <w:tcPr>
            <w:tcW w:w="3711" w:type="dxa"/>
            <w:gridSpan w:val="5"/>
            <w:hideMark/>
          </w:tcPr>
          <w:p w:rsidR="00D67226" w:rsidRPr="00F619BD" w:rsidRDefault="00D67226" w:rsidP="00A965F2">
            <w:pPr>
              <w:rPr>
                <w:sz w:val="20"/>
                <w:szCs w:val="20"/>
              </w:rPr>
            </w:pPr>
            <w:r w:rsidRPr="00F619BD">
              <w:rPr>
                <w:sz w:val="20"/>
                <w:szCs w:val="20"/>
              </w:rPr>
              <w:t>Indication:</w:t>
            </w:r>
          </w:p>
          <w:p w:rsidR="00D67226" w:rsidRPr="00F619BD" w:rsidRDefault="00D67226" w:rsidP="00A965F2">
            <w:pPr>
              <w:rPr>
                <w:sz w:val="20"/>
                <w:szCs w:val="20"/>
              </w:rPr>
            </w:pPr>
          </w:p>
          <w:p w:rsidR="00D67226" w:rsidRPr="00F619BD" w:rsidRDefault="00D67226" w:rsidP="00A965F2">
            <w:pPr>
              <w:rPr>
                <w:sz w:val="20"/>
                <w:szCs w:val="20"/>
              </w:rPr>
            </w:pPr>
            <w:r w:rsidRPr="00F619B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92" w:type="dxa"/>
            <w:hideMark/>
          </w:tcPr>
          <w:p w:rsidR="00D67226" w:rsidRPr="00F619BD" w:rsidRDefault="00D67226" w:rsidP="00A965F2">
            <w:pPr>
              <w:rPr>
                <w:sz w:val="20"/>
                <w:szCs w:val="20"/>
              </w:rPr>
            </w:pPr>
            <w:r w:rsidRPr="00F619BD">
              <w:rPr>
                <w:sz w:val="20"/>
                <w:szCs w:val="20"/>
              </w:rPr>
              <w:t>Time:</w:t>
            </w:r>
          </w:p>
        </w:tc>
        <w:tc>
          <w:tcPr>
            <w:tcW w:w="605" w:type="dxa"/>
          </w:tcPr>
          <w:p w:rsidR="00D67226" w:rsidRPr="00F619BD" w:rsidRDefault="00D67226" w:rsidP="00A965F2"/>
        </w:tc>
        <w:tc>
          <w:tcPr>
            <w:tcW w:w="606" w:type="dxa"/>
          </w:tcPr>
          <w:p w:rsidR="00D67226" w:rsidRPr="00F619BD" w:rsidRDefault="00D67226" w:rsidP="00A965F2"/>
        </w:tc>
        <w:tc>
          <w:tcPr>
            <w:tcW w:w="605" w:type="dxa"/>
          </w:tcPr>
          <w:p w:rsidR="00D67226" w:rsidRPr="00F619BD" w:rsidRDefault="00D67226" w:rsidP="00A965F2"/>
        </w:tc>
        <w:tc>
          <w:tcPr>
            <w:tcW w:w="606" w:type="dxa"/>
          </w:tcPr>
          <w:p w:rsidR="00D67226" w:rsidRPr="00F619BD" w:rsidRDefault="00D67226" w:rsidP="00A965F2"/>
        </w:tc>
        <w:tc>
          <w:tcPr>
            <w:tcW w:w="605" w:type="dxa"/>
          </w:tcPr>
          <w:p w:rsidR="00D67226" w:rsidRPr="00F619BD" w:rsidRDefault="00D67226" w:rsidP="00A965F2"/>
        </w:tc>
        <w:tc>
          <w:tcPr>
            <w:tcW w:w="606" w:type="dxa"/>
          </w:tcPr>
          <w:p w:rsidR="00D67226" w:rsidRPr="00F619BD" w:rsidRDefault="00D67226" w:rsidP="00A965F2"/>
        </w:tc>
        <w:tc>
          <w:tcPr>
            <w:tcW w:w="606" w:type="dxa"/>
          </w:tcPr>
          <w:p w:rsidR="00D67226" w:rsidRPr="00F619BD" w:rsidRDefault="00D67226" w:rsidP="00A965F2"/>
        </w:tc>
        <w:tc>
          <w:tcPr>
            <w:tcW w:w="605" w:type="dxa"/>
          </w:tcPr>
          <w:p w:rsidR="00D67226" w:rsidRPr="00F619BD" w:rsidRDefault="00D67226" w:rsidP="00A965F2"/>
        </w:tc>
        <w:tc>
          <w:tcPr>
            <w:tcW w:w="606" w:type="dxa"/>
          </w:tcPr>
          <w:p w:rsidR="00D67226" w:rsidRPr="00F619BD" w:rsidRDefault="00D67226" w:rsidP="00A965F2"/>
        </w:tc>
        <w:tc>
          <w:tcPr>
            <w:tcW w:w="606" w:type="dxa"/>
          </w:tcPr>
          <w:p w:rsidR="00D67226" w:rsidRPr="00F619BD" w:rsidRDefault="00D67226" w:rsidP="00A965F2"/>
        </w:tc>
        <w:tc>
          <w:tcPr>
            <w:tcW w:w="606" w:type="dxa"/>
          </w:tcPr>
          <w:p w:rsidR="00D67226" w:rsidRPr="00F619BD" w:rsidRDefault="00D67226" w:rsidP="00A965F2"/>
        </w:tc>
        <w:tc>
          <w:tcPr>
            <w:tcW w:w="606" w:type="dxa"/>
          </w:tcPr>
          <w:p w:rsidR="00D67226" w:rsidRPr="00F619BD" w:rsidRDefault="00D67226" w:rsidP="00A965F2"/>
        </w:tc>
        <w:tc>
          <w:tcPr>
            <w:tcW w:w="606" w:type="dxa"/>
          </w:tcPr>
          <w:p w:rsidR="00D67226" w:rsidRPr="00F619BD" w:rsidRDefault="00D67226" w:rsidP="00A965F2"/>
        </w:tc>
        <w:tc>
          <w:tcPr>
            <w:tcW w:w="606" w:type="dxa"/>
          </w:tcPr>
          <w:p w:rsidR="00D67226" w:rsidRPr="00F619BD" w:rsidRDefault="00D67226" w:rsidP="00A965F2"/>
        </w:tc>
        <w:tc>
          <w:tcPr>
            <w:tcW w:w="606" w:type="dxa"/>
          </w:tcPr>
          <w:p w:rsidR="00D67226" w:rsidRPr="00F619BD" w:rsidRDefault="00D67226" w:rsidP="00A965F2"/>
        </w:tc>
        <w:tc>
          <w:tcPr>
            <w:tcW w:w="606" w:type="dxa"/>
          </w:tcPr>
          <w:p w:rsidR="00D67226" w:rsidRPr="00F619BD" w:rsidRDefault="00D67226" w:rsidP="00A965F2"/>
        </w:tc>
        <w:tc>
          <w:tcPr>
            <w:tcW w:w="606" w:type="dxa"/>
          </w:tcPr>
          <w:p w:rsidR="00D67226" w:rsidRPr="00F619BD" w:rsidRDefault="00D67226" w:rsidP="00A965F2"/>
        </w:tc>
        <w:tc>
          <w:tcPr>
            <w:tcW w:w="606" w:type="dxa"/>
          </w:tcPr>
          <w:p w:rsidR="00D67226" w:rsidRPr="00F619BD" w:rsidRDefault="00D67226" w:rsidP="00A965F2"/>
        </w:tc>
        <w:tc>
          <w:tcPr>
            <w:tcW w:w="606" w:type="dxa"/>
          </w:tcPr>
          <w:p w:rsidR="00D67226" w:rsidRPr="00F619BD" w:rsidRDefault="00D67226" w:rsidP="00A965F2"/>
        </w:tc>
        <w:tc>
          <w:tcPr>
            <w:tcW w:w="606" w:type="dxa"/>
          </w:tcPr>
          <w:p w:rsidR="00D67226" w:rsidRPr="00F619BD" w:rsidRDefault="00D67226" w:rsidP="00A965F2"/>
        </w:tc>
        <w:tc>
          <w:tcPr>
            <w:tcW w:w="606" w:type="dxa"/>
          </w:tcPr>
          <w:p w:rsidR="00D67226" w:rsidRPr="00F619BD" w:rsidRDefault="00D67226" w:rsidP="00A965F2"/>
        </w:tc>
        <w:tc>
          <w:tcPr>
            <w:tcW w:w="606" w:type="dxa"/>
          </w:tcPr>
          <w:p w:rsidR="00D67226" w:rsidRPr="00F619BD" w:rsidRDefault="00D67226" w:rsidP="00A965F2"/>
        </w:tc>
        <w:tc>
          <w:tcPr>
            <w:tcW w:w="606" w:type="dxa"/>
          </w:tcPr>
          <w:p w:rsidR="00D67226" w:rsidRPr="00F619BD" w:rsidRDefault="00D67226" w:rsidP="00A965F2"/>
        </w:tc>
        <w:tc>
          <w:tcPr>
            <w:tcW w:w="606" w:type="dxa"/>
          </w:tcPr>
          <w:p w:rsidR="00D67226" w:rsidRPr="00F619BD" w:rsidRDefault="00D67226" w:rsidP="00A965F2"/>
        </w:tc>
        <w:tc>
          <w:tcPr>
            <w:tcW w:w="606" w:type="dxa"/>
          </w:tcPr>
          <w:p w:rsidR="00D67226" w:rsidRPr="00F619BD" w:rsidRDefault="00D67226" w:rsidP="00A965F2"/>
        </w:tc>
        <w:tc>
          <w:tcPr>
            <w:tcW w:w="606" w:type="dxa"/>
          </w:tcPr>
          <w:p w:rsidR="00D67226" w:rsidRPr="00F619BD" w:rsidRDefault="00D67226" w:rsidP="00A965F2"/>
        </w:tc>
        <w:tc>
          <w:tcPr>
            <w:tcW w:w="606" w:type="dxa"/>
          </w:tcPr>
          <w:p w:rsidR="00D67226" w:rsidRPr="00F619BD" w:rsidRDefault="00D67226" w:rsidP="00A965F2"/>
        </w:tc>
        <w:tc>
          <w:tcPr>
            <w:tcW w:w="606" w:type="dxa"/>
          </w:tcPr>
          <w:p w:rsidR="00D67226" w:rsidRPr="00F619BD" w:rsidRDefault="00D67226" w:rsidP="00A965F2"/>
        </w:tc>
      </w:tr>
      <w:tr w:rsidR="00D67226" w:rsidRPr="00F619BD" w:rsidTr="00AE1398">
        <w:trPr>
          <w:trHeight w:hRule="exact" w:val="510"/>
        </w:trPr>
        <w:tc>
          <w:tcPr>
            <w:tcW w:w="1719" w:type="dxa"/>
            <w:gridSpan w:val="3"/>
            <w:hideMark/>
          </w:tcPr>
          <w:p w:rsidR="00D67226" w:rsidRPr="00F619BD" w:rsidRDefault="00D67226" w:rsidP="00A965F2">
            <w:pPr>
              <w:rPr>
                <w:sz w:val="20"/>
                <w:szCs w:val="20"/>
              </w:rPr>
            </w:pPr>
            <w:r w:rsidRPr="00F619BD">
              <w:rPr>
                <w:sz w:val="20"/>
                <w:szCs w:val="20"/>
              </w:rPr>
              <w:t xml:space="preserve">Dose Range: </w:t>
            </w:r>
          </w:p>
          <w:p w:rsidR="00D67226" w:rsidRPr="00F619BD" w:rsidRDefault="00D67226" w:rsidP="00A965F2">
            <w:pPr>
              <w:rPr>
                <w:sz w:val="20"/>
                <w:szCs w:val="20"/>
              </w:rPr>
            </w:pPr>
          </w:p>
        </w:tc>
        <w:tc>
          <w:tcPr>
            <w:tcW w:w="1992" w:type="dxa"/>
            <w:gridSpan w:val="2"/>
            <w:hideMark/>
          </w:tcPr>
          <w:p w:rsidR="00D67226" w:rsidRPr="00F619BD" w:rsidRDefault="00D67226" w:rsidP="00A965F2">
            <w:pPr>
              <w:rPr>
                <w:sz w:val="20"/>
                <w:szCs w:val="20"/>
              </w:rPr>
            </w:pPr>
            <w:r w:rsidRPr="00F619BD">
              <w:rPr>
                <w:sz w:val="20"/>
                <w:szCs w:val="20"/>
              </w:rPr>
              <w:t xml:space="preserve">Max Frequency: </w:t>
            </w:r>
          </w:p>
          <w:p w:rsidR="00D67226" w:rsidRPr="00F619BD" w:rsidRDefault="00D67226" w:rsidP="00A965F2">
            <w:pPr>
              <w:rPr>
                <w:sz w:val="20"/>
                <w:szCs w:val="20"/>
              </w:rPr>
            </w:pPr>
          </w:p>
        </w:tc>
        <w:tc>
          <w:tcPr>
            <w:tcW w:w="1392" w:type="dxa"/>
            <w:hideMark/>
          </w:tcPr>
          <w:p w:rsidR="00D67226" w:rsidRPr="00F619BD" w:rsidRDefault="00D67226" w:rsidP="00A965F2">
            <w:pPr>
              <w:rPr>
                <w:sz w:val="20"/>
                <w:szCs w:val="20"/>
              </w:rPr>
            </w:pPr>
            <w:r w:rsidRPr="00F619BD">
              <w:rPr>
                <w:sz w:val="20"/>
                <w:szCs w:val="20"/>
              </w:rPr>
              <w:t>Dose:</w:t>
            </w:r>
          </w:p>
        </w:tc>
        <w:tc>
          <w:tcPr>
            <w:tcW w:w="605" w:type="dxa"/>
          </w:tcPr>
          <w:p w:rsidR="00D67226" w:rsidRPr="00F619BD" w:rsidRDefault="00D67226" w:rsidP="00A965F2">
            <w:pPr>
              <w:ind w:left="720"/>
              <w:contextualSpacing/>
            </w:pPr>
          </w:p>
        </w:tc>
        <w:tc>
          <w:tcPr>
            <w:tcW w:w="606" w:type="dxa"/>
          </w:tcPr>
          <w:p w:rsidR="00D67226" w:rsidRPr="00F619BD" w:rsidRDefault="00D67226" w:rsidP="00A965F2">
            <w:pPr>
              <w:ind w:left="720"/>
              <w:contextualSpacing/>
            </w:pPr>
          </w:p>
        </w:tc>
        <w:tc>
          <w:tcPr>
            <w:tcW w:w="605" w:type="dxa"/>
          </w:tcPr>
          <w:p w:rsidR="00D67226" w:rsidRPr="00F619BD" w:rsidRDefault="00D67226" w:rsidP="00A965F2">
            <w:pPr>
              <w:ind w:left="720"/>
              <w:contextualSpacing/>
            </w:pPr>
          </w:p>
        </w:tc>
        <w:tc>
          <w:tcPr>
            <w:tcW w:w="606" w:type="dxa"/>
          </w:tcPr>
          <w:p w:rsidR="00D67226" w:rsidRPr="00F619BD" w:rsidRDefault="00D67226" w:rsidP="00A965F2">
            <w:pPr>
              <w:ind w:left="720"/>
              <w:contextualSpacing/>
            </w:pPr>
          </w:p>
        </w:tc>
        <w:tc>
          <w:tcPr>
            <w:tcW w:w="605" w:type="dxa"/>
          </w:tcPr>
          <w:p w:rsidR="00D67226" w:rsidRPr="00F619BD" w:rsidRDefault="00D67226" w:rsidP="00A965F2">
            <w:pPr>
              <w:ind w:left="720"/>
              <w:contextualSpacing/>
            </w:pPr>
          </w:p>
        </w:tc>
        <w:tc>
          <w:tcPr>
            <w:tcW w:w="606" w:type="dxa"/>
          </w:tcPr>
          <w:p w:rsidR="00D67226" w:rsidRPr="00F619BD" w:rsidRDefault="00D67226" w:rsidP="00A965F2">
            <w:pPr>
              <w:ind w:left="720"/>
              <w:contextualSpacing/>
            </w:pPr>
          </w:p>
        </w:tc>
        <w:tc>
          <w:tcPr>
            <w:tcW w:w="606" w:type="dxa"/>
          </w:tcPr>
          <w:p w:rsidR="00D67226" w:rsidRPr="00F619BD" w:rsidRDefault="00D67226" w:rsidP="00A965F2">
            <w:pPr>
              <w:ind w:left="720"/>
              <w:contextualSpacing/>
            </w:pPr>
          </w:p>
        </w:tc>
        <w:tc>
          <w:tcPr>
            <w:tcW w:w="605" w:type="dxa"/>
          </w:tcPr>
          <w:p w:rsidR="00D67226" w:rsidRPr="00F619BD" w:rsidRDefault="00D67226" w:rsidP="00A965F2">
            <w:pPr>
              <w:ind w:left="720"/>
              <w:contextualSpacing/>
            </w:pPr>
          </w:p>
        </w:tc>
        <w:tc>
          <w:tcPr>
            <w:tcW w:w="606" w:type="dxa"/>
          </w:tcPr>
          <w:p w:rsidR="00D67226" w:rsidRPr="00F619BD" w:rsidRDefault="00D67226" w:rsidP="00A965F2">
            <w:pPr>
              <w:ind w:left="720"/>
              <w:contextualSpacing/>
            </w:pPr>
          </w:p>
        </w:tc>
        <w:tc>
          <w:tcPr>
            <w:tcW w:w="606" w:type="dxa"/>
          </w:tcPr>
          <w:p w:rsidR="00D67226" w:rsidRPr="00F619BD" w:rsidRDefault="00D67226" w:rsidP="00A965F2">
            <w:pPr>
              <w:ind w:left="720"/>
              <w:contextualSpacing/>
            </w:pPr>
          </w:p>
        </w:tc>
        <w:tc>
          <w:tcPr>
            <w:tcW w:w="606" w:type="dxa"/>
          </w:tcPr>
          <w:p w:rsidR="00D67226" w:rsidRPr="00F619BD" w:rsidRDefault="00D67226" w:rsidP="00A965F2">
            <w:pPr>
              <w:ind w:left="720"/>
              <w:contextualSpacing/>
            </w:pPr>
          </w:p>
        </w:tc>
        <w:tc>
          <w:tcPr>
            <w:tcW w:w="606" w:type="dxa"/>
          </w:tcPr>
          <w:p w:rsidR="00D67226" w:rsidRPr="00F619BD" w:rsidRDefault="00D67226" w:rsidP="00A965F2">
            <w:pPr>
              <w:ind w:left="720"/>
              <w:contextualSpacing/>
            </w:pPr>
          </w:p>
        </w:tc>
        <w:tc>
          <w:tcPr>
            <w:tcW w:w="606" w:type="dxa"/>
          </w:tcPr>
          <w:p w:rsidR="00D67226" w:rsidRPr="00F619BD" w:rsidRDefault="00D67226" w:rsidP="00A965F2">
            <w:pPr>
              <w:ind w:left="720"/>
              <w:contextualSpacing/>
            </w:pPr>
          </w:p>
        </w:tc>
        <w:tc>
          <w:tcPr>
            <w:tcW w:w="606" w:type="dxa"/>
          </w:tcPr>
          <w:p w:rsidR="00D67226" w:rsidRPr="00F619BD" w:rsidRDefault="00D67226" w:rsidP="00A965F2">
            <w:pPr>
              <w:ind w:left="720"/>
              <w:contextualSpacing/>
            </w:pPr>
          </w:p>
        </w:tc>
        <w:tc>
          <w:tcPr>
            <w:tcW w:w="606" w:type="dxa"/>
          </w:tcPr>
          <w:p w:rsidR="00D67226" w:rsidRPr="00F619BD" w:rsidRDefault="00D67226" w:rsidP="00A965F2">
            <w:pPr>
              <w:ind w:left="720"/>
              <w:contextualSpacing/>
            </w:pPr>
          </w:p>
        </w:tc>
        <w:tc>
          <w:tcPr>
            <w:tcW w:w="606" w:type="dxa"/>
          </w:tcPr>
          <w:p w:rsidR="00D67226" w:rsidRPr="00F619BD" w:rsidRDefault="00D67226" w:rsidP="00A965F2">
            <w:pPr>
              <w:ind w:left="720"/>
              <w:contextualSpacing/>
            </w:pPr>
          </w:p>
        </w:tc>
        <w:tc>
          <w:tcPr>
            <w:tcW w:w="606" w:type="dxa"/>
          </w:tcPr>
          <w:p w:rsidR="00D67226" w:rsidRPr="00F619BD" w:rsidRDefault="00D67226" w:rsidP="00A965F2">
            <w:pPr>
              <w:ind w:left="720"/>
              <w:contextualSpacing/>
            </w:pPr>
          </w:p>
        </w:tc>
        <w:tc>
          <w:tcPr>
            <w:tcW w:w="606" w:type="dxa"/>
          </w:tcPr>
          <w:p w:rsidR="00D67226" w:rsidRPr="00F619BD" w:rsidRDefault="00D67226" w:rsidP="00A965F2">
            <w:pPr>
              <w:ind w:left="720"/>
              <w:contextualSpacing/>
            </w:pPr>
          </w:p>
        </w:tc>
        <w:tc>
          <w:tcPr>
            <w:tcW w:w="606" w:type="dxa"/>
          </w:tcPr>
          <w:p w:rsidR="00D67226" w:rsidRPr="00F619BD" w:rsidRDefault="00D67226" w:rsidP="00A965F2">
            <w:pPr>
              <w:ind w:left="720"/>
              <w:contextualSpacing/>
            </w:pPr>
          </w:p>
        </w:tc>
        <w:tc>
          <w:tcPr>
            <w:tcW w:w="606" w:type="dxa"/>
          </w:tcPr>
          <w:p w:rsidR="00D67226" w:rsidRPr="00F619BD" w:rsidRDefault="00D67226" w:rsidP="00A965F2">
            <w:pPr>
              <w:ind w:left="720"/>
              <w:contextualSpacing/>
            </w:pPr>
          </w:p>
        </w:tc>
        <w:tc>
          <w:tcPr>
            <w:tcW w:w="606" w:type="dxa"/>
          </w:tcPr>
          <w:p w:rsidR="00D67226" w:rsidRPr="00F619BD" w:rsidRDefault="00D67226" w:rsidP="00A965F2">
            <w:pPr>
              <w:ind w:left="720"/>
              <w:contextualSpacing/>
            </w:pPr>
          </w:p>
        </w:tc>
        <w:tc>
          <w:tcPr>
            <w:tcW w:w="606" w:type="dxa"/>
          </w:tcPr>
          <w:p w:rsidR="00D67226" w:rsidRPr="00F619BD" w:rsidRDefault="00D67226" w:rsidP="00A965F2">
            <w:pPr>
              <w:ind w:left="720"/>
              <w:contextualSpacing/>
            </w:pPr>
          </w:p>
        </w:tc>
        <w:tc>
          <w:tcPr>
            <w:tcW w:w="606" w:type="dxa"/>
          </w:tcPr>
          <w:p w:rsidR="00D67226" w:rsidRPr="00F619BD" w:rsidRDefault="00D67226" w:rsidP="00A965F2">
            <w:pPr>
              <w:ind w:left="720"/>
              <w:contextualSpacing/>
            </w:pPr>
          </w:p>
        </w:tc>
        <w:tc>
          <w:tcPr>
            <w:tcW w:w="606" w:type="dxa"/>
          </w:tcPr>
          <w:p w:rsidR="00D67226" w:rsidRPr="00F619BD" w:rsidRDefault="00D67226" w:rsidP="00A965F2">
            <w:pPr>
              <w:ind w:left="720"/>
              <w:contextualSpacing/>
            </w:pPr>
          </w:p>
        </w:tc>
        <w:tc>
          <w:tcPr>
            <w:tcW w:w="606" w:type="dxa"/>
          </w:tcPr>
          <w:p w:rsidR="00D67226" w:rsidRPr="00F619BD" w:rsidRDefault="00D67226" w:rsidP="00A965F2">
            <w:pPr>
              <w:ind w:left="720"/>
              <w:contextualSpacing/>
            </w:pPr>
          </w:p>
        </w:tc>
        <w:tc>
          <w:tcPr>
            <w:tcW w:w="606" w:type="dxa"/>
          </w:tcPr>
          <w:p w:rsidR="00D67226" w:rsidRPr="00F619BD" w:rsidRDefault="00D67226" w:rsidP="00A965F2">
            <w:pPr>
              <w:ind w:left="720"/>
              <w:contextualSpacing/>
            </w:pPr>
          </w:p>
        </w:tc>
        <w:tc>
          <w:tcPr>
            <w:tcW w:w="606" w:type="dxa"/>
          </w:tcPr>
          <w:p w:rsidR="00D67226" w:rsidRPr="00F619BD" w:rsidRDefault="00D67226" w:rsidP="00A965F2">
            <w:pPr>
              <w:ind w:left="720"/>
              <w:contextualSpacing/>
            </w:pPr>
          </w:p>
        </w:tc>
        <w:tc>
          <w:tcPr>
            <w:tcW w:w="606" w:type="dxa"/>
          </w:tcPr>
          <w:p w:rsidR="00D67226" w:rsidRPr="00F619BD" w:rsidRDefault="00D67226" w:rsidP="00A965F2">
            <w:pPr>
              <w:ind w:left="720"/>
              <w:contextualSpacing/>
            </w:pPr>
          </w:p>
        </w:tc>
      </w:tr>
      <w:tr w:rsidR="00D67226" w:rsidRPr="00F619BD" w:rsidTr="00AE1398">
        <w:trPr>
          <w:trHeight w:hRule="exact" w:val="510"/>
        </w:trPr>
        <w:tc>
          <w:tcPr>
            <w:tcW w:w="1018" w:type="dxa"/>
            <w:hideMark/>
          </w:tcPr>
          <w:p w:rsidR="00D67226" w:rsidRPr="00F619BD" w:rsidRDefault="00D67226" w:rsidP="00A965F2">
            <w:pPr>
              <w:rPr>
                <w:sz w:val="20"/>
                <w:szCs w:val="20"/>
              </w:rPr>
            </w:pPr>
            <w:r w:rsidRPr="00F619BD">
              <w:rPr>
                <w:sz w:val="20"/>
                <w:szCs w:val="20"/>
              </w:rPr>
              <w:t xml:space="preserve">Route: </w:t>
            </w:r>
          </w:p>
          <w:p w:rsidR="00D67226" w:rsidRPr="00F619BD" w:rsidRDefault="00D67226" w:rsidP="00A965F2">
            <w:pPr>
              <w:rPr>
                <w:sz w:val="20"/>
                <w:szCs w:val="20"/>
              </w:rPr>
            </w:pPr>
            <w:r w:rsidRPr="00F66394">
              <w:rPr>
                <w:b/>
                <w:color w:val="FF0000"/>
                <w:sz w:val="24"/>
                <w:szCs w:val="20"/>
              </w:rPr>
              <w:t>S</w:t>
            </w:r>
            <w:r>
              <w:rPr>
                <w:b/>
                <w:color w:val="FF0000"/>
                <w:sz w:val="24"/>
                <w:szCs w:val="20"/>
              </w:rPr>
              <w:t>/</w:t>
            </w:r>
            <w:r w:rsidRPr="00F66394">
              <w:rPr>
                <w:b/>
                <w:color w:val="FF0000"/>
                <w:sz w:val="24"/>
                <w:szCs w:val="20"/>
              </w:rPr>
              <w:t>C</w:t>
            </w:r>
          </w:p>
        </w:tc>
        <w:tc>
          <w:tcPr>
            <w:tcW w:w="2693" w:type="dxa"/>
            <w:gridSpan w:val="4"/>
            <w:hideMark/>
          </w:tcPr>
          <w:p w:rsidR="00D67226" w:rsidRPr="00F619BD" w:rsidRDefault="00D67226" w:rsidP="00A965F2">
            <w:pPr>
              <w:rPr>
                <w:sz w:val="20"/>
                <w:szCs w:val="20"/>
              </w:rPr>
            </w:pPr>
            <w:r w:rsidRPr="00F619BD">
              <w:rPr>
                <w:sz w:val="20"/>
                <w:szCs w:val="20"/>
              </w:rPr>
              <w:t xml:space="preserve">Max in 24hrs including </w:t>
            </w:r>
            <w:r>
              <w:rPr>
                <w:sz w:val="20"/>
                <w:szCs w:val="20"/>
              </w:rPr>
              <w:t>pump</w:t>
            </w:r>
            <w:r w:rsidRPr="00F619BD">
              <w:rPr>
                <w:sz w:val="20"/>
                <w:szCs w:val="20"/>
              </w:rPr>
              <w:t>:</w:t>
            </w:r>
          </w:p>
          <w:p w:rsidR="00D67226" w:rsidRPr="00F619BD" w:rsidRDefault="00D67226" w:rsidP="00A965F2">
            <w:pPr>
              <w:rPr>
                <w:sz w:val="20"/>
                <w:szCs w:val="20"/>
              </w:rPr>
            </w:pPr>
          </w:p>
        </w:tc>
        <w:tc>
          <w:tcPr>
            <w:tcW w:w="1392" w:type="dxa"/>
            <w:hideMark/>
          </w:tcPr>
          <w:p w:rsidR="00D67226" w:rsidRPr="00F619BD" w:rsidRDefault="00D67226" w:rsidP="00A965F2">
            <w:pPr>
              <w:rPr>
                <w:sz w:val="20"/>
                <w:szCs w:val="20"/>
              </w:rPr>
            </w:pPr>
            <w:r w:rsidRPr="00F619BD">
              <w:rPr>
                <w:sz w:val="20"/>
                <w:szCs w:val="20"/>
              </w:rPr>
              <w:t>Route:</w:t>
            </w:r>
          </w:p>
        </w:tc>
        <w:tc>
          <w:tcPr>
            <w:tcW w:w="605" w:type="dxa"/>
          </w:tcPr>
          <w:p w:rsidR="00D67226" w:rsidRPr="00F619BD" w:rsidRDefault="00D67226" w:rsidP="00A965F2"/>
        </w:tc>
        <w:tc>
          <w:tcPr>
            <w:tcW w:w="606" w:type="dxa"/>
          </w:tcPr>
          <w:p w:rsidR="00D67226" w:rsidRPr="00F619BD" w:rsidRDefault="00D67226" w:rsidP="00A965F2"/>
        </w:tc>
        <w:tc>
          <w:tcPr>
            <w:tcW w:w="605" w:type="dxa"/>
          </w:tcPr>
          <w:p w:rsidR="00D67226" w:rsidRPr="00F619BD" w:rsidRDefault="00D67226" w:rsidP="00A965F2"/>
        </w:tc>
        <w:tc>
          <w:tcPr>
            <w:tcW w:w="606" w:type="dxa"/>
          </w:tcPr>
          <w:p w:rsidR="00D67226" w:rsidRPr="00F619BD" w:rsidRDefault="00D67226" w:rsidP="00A965F2"/>
        </w:tc>
        <w:tc>
          <w:tcPr>
            <w:tcW w:w="605" w:type="dxa"/>
          </w:tcPr>
          <w:p w:rsidR="00D67226" w:rsidRPr="00F619BD" w:rsidRDefault="00D67226" w:rsidP="00A965F2"/>
        </w:tc>
        <w:tc>
          <w:tcPr>
            <w:tcW w:w="606" w:type="dxa"/>
          </w:tcPr>
          <w:p w:rsidR="00D67226" w:rsidRPr="00F619BD" w:rsidRDefault="00D67226" w:rsidP="00A965F2"/>
        </w:tc>
        <w:tc>
          <w:tcPr>
            <w:tcW w:w="606" w:type="dxa"/>
          </w:tcPr>
          <w:p w:rsidR="00D67226" w:rsidRPr="00F619BD" w:rsidRDefault="00D67226" w:rsidP="00A965F2"/>
        </w:tc>
        <w:tc>
          <w:tcPr>
            <w:tcW w:w="605" w:type="dxa"/>
          </w:tcPr>
          <w:p w:rsidR="00D67226" w:rsidRPr="00F619BD" w:rsidRDefault="00D67226" w:rsidP="00A965F2"/>
        </w:tc>
        <w:tc>
          <w:tcPr>
            <w:tcW w:w="606" w:type="dxa"/>
          </w:tcPr>
          <w:p w:rsidR="00D67226" w:rsidRPr="00F619BD" w:rsidRDefault="00D67226" w:rsidP="00A965F2"/>
        </w:tc>
        <w:tc>
          <w:tcPr>
            <w:tcW w:w="606" w:type="dxa"/>
          </w:tcPr>
          <w:p w:rsidR="00D67226" w:rsidRPr="00F619BD" w:rsidRDefault="00D67226" w:rsidP="00A965F2"/>
        </w:tc>
        <w:tc>
          <w:tcPr>
            <w:tcW w:w="606" w:type="dxa"/>
          </w:tcPr>
          <w:p w:rsidR="00D67226" w:rsidRPr="00F619BD" w:rsidRDefault="00D67226" w:rsidP="00A965F2"/>
        </w:tc>
        <w:tc>
          <w:tcPr>
            <w:tcW w:w="606" w:type="dxa"/>
          </w:tcPr>
          <w:p w:rsidR="00D67226" w:rsidRPr="00F619BD" w:rsidRDefault="00D67226" w:rsidP="00A965F2"/>
        </w:tc>
        <w:tc>
          <w:tcPr>
            <w:tcW w:w="606" w:type="dxa"/>
          </w:tcPr>
          <w:p w:rsidR="00D67226" w:rsidRPr="00F619BD" w:rsidRDefault="00D67226" w:rsidP="00A965F2"/>
        </w:tc>
        <w:tc>
          <w:tcPr>
            <w:tcW w:w="606" w:type="dxa"/>
          </w:tcPr>
          <w:p w:rsidR="00D67226" w:rsidRPr="00F619BD" w:rsidRDefault="00D67226" w:rsidP="00A965F2"/>
        </w:tc>
        <w:tc>
          <w:tcPr>
            <w:tcW w:w="606" w:type="dxa"/>
          </w:tcPr>
          <w:p w:rsidR="00D67226" w:rsidRPr="00F619BD" w:rsidRDefault="00D67226" w:rsidP="00A965F2"/>
        </w:tc>
        <w:tc>
          <w:tcPr>
            <w:tcW w:w="606" w:type="dxa"/>
          </w:tcPr>
          <w:p w:rsidR="00D67226" w:rsidRPr="00F619BD" w:rsidRDefault="00D67226" w:rsidP="00A965F2"/>
        </w:tc>
        <w:tc>
          <w:tcPr>
            <w:tcW w:w="606" w:type="dxa"/>
          </w:tcPr>
          <w:p w:rsidR="00D67226" w:rsidRPr="00F619BD" w:rsidRDefault="00D67226" w:rsidP="00A965F2"/>
        </w:tc>
        <w:tc>
          <w:tcPr>
            <w:tcW w:w="606" w:type="dxa"/>
          </w:tcPr>
          <w:p w:rsidR="00D67226" w:rsidRPr="00F619BD" w:rsidRDefault="00D67226" w:rsidP="00A965F2"/>
        </w:tc>
        <w:tc>
          <w:tcPr>
            <w:tcW w:w="606" w:type="dxa"/>
          </w:tcPr>
          <w:p w:rsidR="00D67226" w:rsidRPr="00F619BD" w:rsidRDefault="00D67226" w:rsidP="00A965F2"/>
        </w:tc>
        <w:tc>
          <w:tcPr>
            <w:tcW w:w="606" w:type="dxa"/>
          </w:tcPr>
          <w:p w:rsidR="00D67226" w:rsidRPr="00F619BD" w:rsidRDefault="00D67226" w:rsidP="00A965F2"/>
        </w:tc>
        <w:tc>
          <w:tcPr>
            <w:tcW w:w="606" w:type="dxa"/>
          </w:tcPr>
          <w:p w:rsidR="00D67226" w:rsidRPr="00F619BD" w:rsidRDefault="00D67226" w:rsidP="00A965F2"/>
        </w:tc>
        <w:tc>
          <w:tcPr>
            <w:tcW w:w="606" w:type="dxa"/>
          </w:tcPr>
          <w:p w:rsidR="00D67226" w:rsidRPr="00F619BD" w:rsidRDefault="00D67226" w:rsidP="00A965F2"/>
        </w:tc>
        <w:tc>
          <w:tcPr>
            <w:tcW w:w="606" w:type="dxa"/>
          </w:tcPr>
          <w:p w:rsidR="00D67226" w:rsidRPr="00F619BD" w:rsidRDefault="00D67226" w:rsidP="00A965F2"/>
        </w:tc>
        <w:tc>
          <w:tcPr>
            <w:tcW w:w="606" w:type="dxa"/>
          </w:tcPr>
          <w:p w:rsidR="00D67226" w:rsidRPr="00F619BD" w:rsidRDefault="00D67226" w:rsidP="00A965F2"/>
        </w:tc>
        <w:tc>
          <w:tcPr>
            <w:tcW w:w="606" w:type="dxa"/>
          </w:tcPr>
          <w:p w:rsidR="00D67226" w:rsidRPr="00F619BD" w:rsidRDefault="00D67226" w:rsidP="00A965F2"/>
        </w:tc>
        <w:tc>
          <w:tcPr>
            <w:tcW w:w="606" w:type="dxa"/>
          </w:tcPr>
          <w:p w:rsidR="00D67226" w:rsidRPr="00F619BD" w:rsidRDefault="00D67226" w:rsidP="00A965F2"/>
        </w:tc>
        <w:tc>
          <w:tcPr>
            <w:tcW w:w="606" w:type="dxa"/>
          </w:tcPr>
          <w:p w:rsidR="00D67226" w:rsidRPr="00F619BD" w:rsidRDefault="00D67226" w:rsidP="00A965F2"/>
        </w:tc>
        <w:tc>
          <w:tcPr>
            <w:tcW w:w="606" w:type="dxa"/>
          </w:tcPr>
          <w:p w:rsidR="00D67226" w:rsidRPr="00F619BD" w:rsidRDefault="00D67226" w:rsidP="00A965F2"/>
        </w:tc>
      </w:tr>
      <w:tr w:rsidR="00D67226" w:rsidRPr="00F619BD" w:rsidTr="00AE1398">
        <w:trPr>
          <w:trHeight w:hRule="exact" w:val="454"/>
        </w:trPr>
        <w:tc>
          <w:tcPr>
            <w:tcW w:w="2279" w:type="dxa"/>
            <w:gridSpan w:val="4"/>
          </w:tcPr>
          <w:p w:rsidR="00D67226" w:rsidRPr="00F619BD" w:rsidRDefault="00D67226" w:rsidP="00A965F2">
            <w:pPr>
              <w:rPr>
                <w:sz w:val="20"/>
                <w:szCs w:val="20"/>
              </w:rPr>
            </w:pPr>
            <w:r w:rsidRPr="00F619BD">
              <w:rPr>
                <w:sz w:val="20"/>
                <w:szCs w:val="20"/>
              </w:rPr>
              <w:t xml:space="preserve">Prescriber Signature: </w:t>
            </w:r>
          </w:p>
          <w:p w:rsidR="00D67226" w:rsidRPr="00F619BD" w:rsidRDefault="00D67226" w:rsidP="00A965F2">
            <w:pPr>
              <w:rPr>
                <w:sz w:val="20"/>
                <w:szCs w:val="20"/>
              </w:rPr>
            </w:pPr>
          </w:p>
          <w:p w:rsidR="00D67226" w:rsidRPr="00F619BD" w:rsidRDefault="00D67226" w:rsidP="00A965F2">
            <w:pPr>
              <w:rPr>
                <w:sz w:val="20"/>
                <w:szCs w:val="20"/>
              </w:rPr>
            </w:pPr>
          </w:p>
        </w:tc>
        <w:tc>
          <w:tcPr>
            <w:tcW w:w="1432" w:type="dxa"/>
          </w:tcPr>
          <w:p w:rsidR="00D67226" w:rsidRPr="00F619BD" w:rsidRDefault="00D67226" w:rsidP="00A965F2">
            <w:pPr>
              <w:rPr>
                <w:sz w:val="20"/>
                <w:szCs w:val="20"/>
              </w:rPr>
            </w:pPr>
            <w:r w:rsidRPr="00F619BD">
              <w:rPr>
                <w:sz w:val="20"/>
                <w:szCs w:val="20"/>
              </w:rPr>
              <w:t xml:space="preserve">Date: </w:t>
            </w:r>
          </w:p>
          <w:p w:rsidR="00D67226" w:rsidRPr="00F619BD" w:rsidRDefault="00D67226" w:rsidP="00A965F2">
            <w:pPr>
              <w:rPr>
                <w:sz w:val="20"/>
                <w:szCs w:val="20"/>
              </w:rPr>
            </w:pPr>
          </w:p>
        </w:tc>
        <w:tc>
          <w:tcPr>
            <w:tcW w:w="1392" w:type="dxa"/>
          </w:tcPr>
          <w:p w:rsidR="00D67226" w:rsidRPr="00F619BD" w:rsidRDefault="00D67226" w:rsidP="00A965F2">
            <w:pPr>
              <w:rPr>
                <w:sz w:val="20"/>
                <w:szCs w:val="20"/>
              </w:rPr>
            </w:pPr>
            <w:r w:rsidRPr="00F619BD">
              <w:rPr>
                <w:sz w:val="20"/>
                <w:szCs w:val="20"/>
              </w:rPr>
              <w:t>Initials:</w:t>
            </w:r>
          </w:p>
        </w:tc>
        <w:tc>
          <w:tcPr>
            <w:tcW w:w="605" w:type="dxa"/>
          </w:tcPr>
          <w:p w:rsidR="00D67226" w:rsidRPr="00F619BD" w:rsidRDefault="00D67226" w:rsidP="00A965F2"/>
        </w:tc>
        <w:tc>
          <w:tcPr>
            <w:tcW w:w="606" w:type="dxa"/>
          </w:tcPr>
          <w:p w:rsidR="00D67226" w:rsidRPr="00F619BD" w:rsidRDefault="00D67226" w:rsidP="00A965F2"/>
        </w:tc>
        <w:tc>
          <w:tcPr>
            <w:tcW w:w="605" w:type="dxa"/>
          </w:tcPr>
          <w:p w:rsidR="00D67226" w:rsidRPr="00F619BD" w:rsidRDefault="00D67226" w:rsidP="00A965F2"/>
        </w:tc>
        <w:tc>
          <w:tcPr>
            <w:tcW w:w="606" w:type="dxa"/>
          </w:tcPr>
          <w:p w:rsidR="00D67226" w:rsidRPr="00F619BD" w:rsidRDefault="00D67226" w:rsidP="00A965F2"/>
        </w:tc>
        <w:tc>
          <w:tcPr>
            <w:tcW w:w="605" w:type="dxa"/>
          </w:tcPr>
          <w:p w:rsidR="00D67226" w:rsidRPr="00F619BD" w:rsidRDefault="00D67226" w:rsidP="00A965F2"/>
        </w:tc>
        <w:tc>
          <w:tcPr>
            <w:tcW w:w="606" w:type="dxa"/>
          </w:tcPr>
          <w:p w:rsidR="00D67226" w:rsidRPr="00F619BD" w:rsidRDefault="00D67226" w:rsidP="00A965F2"/>
        </w:tc>
        <w:tc>
          <w:tcPr>
            <w:tcW w:w="606" w:type="dxa"/>
          </w:tcPr>
          <w:p w:rsidR="00D67226" w:rsidRPr="00F619BD" w:rsidRDefault="00D67226" w:rsidP="00A965F2"/>
        </w:tc>
        <w:tc>
          <w:tcPr>
            <w:tcW w:w="605" w:type="dxa"/>
          </w:tcPr>
          <w:p w:rsidR="00D67226" w:rsidRPr="00F619BD" w:rsidRDefault="00D67226" w:rsidP="00A965F2"/>
        </w:tc>
        <w:tc>
          <w:tcPr>
            <w:tcW w:w="606" w:type="dxa"/>
          </w:tcPr>
          <w:p w:rsidR="00D67226" w:rsidRPr="00F619BD" w:rsidRDefault="00D67226" w:rsidP="00A965F2"/>
        </w:tc>
        <w:tc>
          <w:tcPr>
            <w:tcW w:w="606" w:type="dxa"/>
          </w:tcPr>
          <w:p w:rsidR="00D67226" w:rsidRPr="00F619BD" w:rsidRDefault="00D67226" w:rsidP="00A965F2"/>
        </w:tc>
        <w:tc>
          <w:tcPr>
            <w:tcW w:w="606" w:type="dxa"/>
          </w:tcPr>
          <w:p w:rsidR="00D67226" w:rsidRPr="00F619BD" w:rsidRDefault="00D67226" w:rsidP="00A965F2"/>
        </w:tc>
        <w:tc>
          <w:tcPr>
            <w:tcW w:w="606" w:type="dxa"/>
          </w:tcPr>
          <w:p w:rsidR="00D67226" w:rsidRPr="00F619BD" w:rsidRDefault="00D67226" w:rsidP="00A965F2"/>
        </w:tc>
        <w:tc>
          <w:tcPr>
            <w:tcW w:w="606" w:type="dxa"/>
          </w:tcPr>
          <w:p w:rsidR="00D67226" w:rsidRPr="00F619BD" w:rsidRDefault="00D67226" w:rsidP="00A965F2"/>
        </w:tc>
        <w:tc>
          <w:tcPr>
            <w:tcW w:w="606" w:type="dxa"/>
          </w:tcPr>
          <w:p w:rsidR="00D67226" w:rsidRPr="00F619BD" w:rsidRDefault="00D67226" w:rsidP="00A965F2"/>
        </w:tc>
        <w:tc>
          <w:tcPr>
            <w:tcW w:w="606" w:type="dxa"/>
          </w:tcPr>
          <w:p w:rsidR="00D67226" w:rsidRPr="00F619BD" w:rsidRDefault="00D67226" w:rsidP="00A965F2"/>
        </w:tc>
        <w:tc>
          <w:tcPr>
            <w:tcW w:w="606" w:type="dxa"/>
          </w:tcPr>
          <w:p w:rsidR="00D67226" w:rsidRPr="00F619BD" w:rsidRDefault="00D67226" w:rsidP="00A965F2"/>
        </w:tc>
        <w:tc>
          <w:tcPr>
            <w:tcW w:w="606" w:type="dxa"/>
          </w:tcPr>
          <w:p w:rsidR="00D67226" w:rsidRPr="00F619BD" w:rsidRDefault="00D67226" w:rsidP="00A965F2"/>
        </w:tc>
        <w:tc>
          <w:tcPr>
            <w:tcW w:w="606" w:type="dxa"/>
          </w:tcPr>
          <w:p w:rsidR="00D67226" w:rsidRPr="00F619BD" w:rsidRDefault="00D67226" w:rsidP="00A965F2"/>
        </w:tc>
        <w:tc>
          <w:tcPr>
            <w:tcW w:w="606" w:type="dxa"/>
          </w:tcPr>
          <w:p w:rsidR="00D67226" w:rsidRPr="00F619BD" w:rsidRDefault="00D67226" w:rsidP="00A965F2"/>
        </w:tc>
        <w:tc>
          <w:tcPr>
            <w:tcW w:w="606" w:type="dxa"/>
          </w:tcPr>
          <w:p w:rsidR="00D67226" w:rsidRPr="00F619BD" w:rsidRDefault="00D67226" w:rsidP="00A965F2"/>
        </w:tc>
        <w:tc>
          <w:tcPr>
            <w:tcW w:w="606" w:type="dxa"/>
          </w:tcPr>
          <w:p w:rsidR="00D67226" w:rsidRPr="00F619BD" w:rsidRDefault="00D67226" w:rsidP="00A965F2"/>
        </w:tc>
        <w:tc>
          <w:tcPr>
            <w:tcW w:w="606" w:type="dxa"/>
          </w:tcPr>
          <w:p w:rsidR="00D67226" w:rsidRPr="00F619BD" w:rsidRDefault="00D67226" w:rsidP="00A965F2"/>
        </w:tc>
        <w:tc>
          <w:tcPr>
            <w:tcW w:w="606" w:type="dxa"/>
          </w:tcPr>
          <w:p w:rsidR="00D67226" w:rsidRPr="00F619BD" w:rsidRDefault="00D67226" w:rsidP="00A965F2"/>
        </w:tc>
        <w:tc>
          <w:tcPr>
            <w:tcW w:w="606" w:type="dxa"/>
          </w:tcPr>
          <w:p w:rsidR="00D67226" w:rsidRPr="00F619BD" w:rsidRDefault="00D67226" w:rsidP="00A965F2"/>
        </w:tc>
        <w:tc>
          <w:tcPr>
            <w:tcW w:w="606" w:type="dxa"/>
          </w:tcPr>
          <w:p w:rsidR="00D67226" w:rsidRPr="00F619BD" w:rsidRDefault="00D67226" w:rsidP="00A965F2"/>
        </w:tc>
        <w:tc>
          <w:tcPr>
            <w:tcW w:w="606" w:type="dxa"/>
          </w:tcPr>
          <w:p w:rsidR="00D67226" w:rsidRPr="00F619BD" w:rsidRDefault="00D67226" w:rsidP="00A965F2"/>
        </w:tc>
        <w:tc>
          <w:tcPr>
            <w:tcW w:w="606" w:type="dxa"/>
          </w:tcPr>
          <w:p w:rsidR="00D67226" w:rsidRPr="00F619BD" w:rsidRDefault="00D67226" w:rsidP="00A965F2"/>
        </w:tc>
        <w:tc>
          <w:tcPr>
            <w:tcW w:w="606" w:type="dxa"/>
          </w:tcPr>
          <w:p w:rsidR="00D67226" w:rsidRPr="00F619BD" w:rsidRDefault="00D67226" w:rsidP="00A965F2"/>
        </w:tc>
      </w:tr>
      <w:tr w:rsidR="00D67226" w:rsidRPr="00F619BD" w:rsidTr="00AE1398">
        <w:trPr>
          <w:trHeight w:hRule="exact" w:val="454"/>
        </w:trPr>
        <w:tc>
          <w:tcPr>
            <w:tcW w:w="3711" w:type="dxa"/>
            <w:gridSpan w:val="5"/>
            <w:shd w:val="clear" w:color="auto" w:fill="E5DFEC"/>
          </w:tcPr>
          <w:p w:rsidR="00D67226" w:rsidRPr="00F619BD" w:rsidRDefault="00D67226" w:rsidP="00A965F2">
            <w:pPr>
              <w:rPr>
                <w:sz w:val="20"/>
                <w:szCs w:val="20"/>
              </w:rPr>
            </w:pPr>
            <w:r w:rsidRPr="00F619BD">
              <w:rPr>
                <w:sz w:val="20"/>
                <w:szCs w:val="20"/>
              </w:rPr>
              <w:t>Drug:</w:t>
            </w:r>
          </w:p>
          <w:p w:rsidR="00D67226" w:rsidRPr="00F619BD" w:rsidRDefault="00D67226" w:rsidP="00A965F2">
            <w:pPr>
              <w:rPr>
                <w:sz w:val="20"/>
                <w:szCs w:val="20"/>
              </w:rPr>
            </w:pPr>
            <w:r w:rsidRPr="00F619BD">
              <w:rPr>
                <w:sz w:val="20"/>
                <w:szCs w:val="20"/>
              </w:rPr>
              <w:t xml:space="preserve"> </w:t>
            </w:r>
          </w:p>
          <w:p w:rsidR="00D67226" w:rsidRPr="00F619BD" w:rsidRDefault="00D67226" w:rsidP="00A965F2">
            <w:pPr>
              <w:rPr>
                <w:sz w:val="20"/>
                <w:szCs w:val="20"/>
              </w:rPr>
            </w:pPr>
          </w:p>
        </w:tc>
        <w:tc>
          <w:tcPr>
            <w:tcW w:w="1392" w:type="dxa"/>
            <w:shd w:val="clear" w:color="auto" w:fill="E5DFEC"/>
          </w:tcPr>
          <w:p w:rsidR="00D67226" w:rsidRPr="00F619BD" w:rsidRDefault="00D67226" w:rsidP="00A965F2">
            <w:pPr>
              <w:rPr>
                <w:sz w:val="20"/>
                <w:szCs w:val="20"/>
              </w:rPr>
            </w:pPr>
            <w:r w:rsidRPr="00F619BD">
              <w:rPr>
                <w:sz w:val="20"/>
                <w:szCs w:val="20"/>
              </w:rPr>
              <w:t>Date:</w:t>
            </w:r>
          </w:p>
        </w:tc>
        <w:tc>
          <w:tcPr>
            <w:tcW w:w="605" w:type="dxa"/>
            <w:shd w:val="clear" w:color="auto" w:fill="E5DFEC"/>
          </w:tcPr>
          <w:p w:rsidR="00D67226" w:rsidRPr="00F619BD" w:rsidRDefault="00D67226" w:rsidP="00A965F2"/>
        </w:tc>
        <w:tc>
          <w:tcPr>
            <w:tcW w:w="606" w:type="dxa"/>
            <w:shd w:val="clear" w:color="auto" w:fill="E5DFEC"/>
          </w:tcPr>
          <w:p w:rsidR="00D67226" w:rsidRPr="00F619BD" w:rsidRDefault="00D67226" w:rsidP="00A965F2"/>
        </w:tc>
        <w:tc>
          <w:tcPr>
            <w:tcW w:w="605" w:type="dxa"/>
            <w:shd w:val="clear" w:color="auto" w:fill="E5DFEC"/>
          </w:tcPr>
          <w:p w:rsidR="00D67226" w:rsidRPr="00F619BD" w:rsidRDefault="00D67226" w:rsidP="00A965F2"/>
        </w:tc>
        <w:tc>
          <w:tcPr>
            <w:tcW w:w="606" w:type="dxa"/>
            <w:shd w:val="clear" w:color="auto" w:fill="E5DFEC"/>
          </w:tcPr>
          <w:p w:rsidR="00D67226" w:rsidRPr="00F619BD" w:rsidRDefault="00D67226" w:rsidP="00A965F2"/>
        </w:tc>
        <w:tc>
          <w:tcPr>
            <w:tcW w:w="605" w:type="dxa"/>
            <w:shd w:val="clear" w:color="auto" w:fill="E5DFEC"/>
          </w:tcPr>
          <w:p w:rsidR="00D67226" w:rsidRPr="00F619BD" w:rsidRDefault="00D67226" w:rsidP="00A965F2"/>
        </w:tc>
        <w:tc>
          <w:tcPr>
            <w:tcW w:w="606" w:type="dxa"/>
            <w:shd w:val="clear" w:color="auto" w:fill="E5DFEC"/>
          </w:tcPr>
          <w:p w:rsidR="00D67226" w:rsidRPr="00F619BD" w:rsidRDefault="00D67226" w:rsidP="00A965F2"/>
        </w:tc>
        <w:tc>
          <w:tcPr>
            <w:tcW w:w="606" w:type="dxa"/>
            <w:shd w:val="clear" w:color="auto" w:fill="E5DFEC"/>
          </w:tcPr>
          <w:p w:rsidR="00D67226" w:rsidRPr="00F619BD" w:rsidRDefault="00D67226" w:rsidP="00A965F2"/>
        </w:tc>
        <w:tc>
          <w:tcPr>
            <w:tcW w:w="605" w:type="dxa"/>
            <w:shd w:val="clear" w:color="auto" w:fill="E5DFEC"/>
          </w:tcPr>
          <w:p w:rsidR="00D67226" w:rsidRPr="00F619BD" w:rsidRDefault="00D67226" w:rsidP="00A965F2"/>
        </w:tc>
        <w:tc>
          <w:tcPr>
            <w:tcW w:w="606" w:type="dxa"/>
            <w:shd w:val="clear" w:color="auto" w:fill="E5DFEC"/>
          </w:tcPr>
          <w:p w:rsidR="00D67226" w:rsidRPr="00F619BD" w:rsidRDefault="00D67226" w:rsidP="00A965F2"/>
        </w:tc>
        <w:tc>
          <w:tcPr>
            <w:tcW w:w="606" w:type="dxa"/>
            <w:shd w:val="clear" w:color="auto" w:fill="E5DFEC"/>
          </w:tcPr>
          <w:p w:rsidR="00D67226" w:rsidRPr="00F619BD" w:rsidRDefault="00D67226" w:rsidP="00A965F2"/>
        </w:tc>
        <w:tc>
          <w:tcPr>
            <w:tcW w:w="606" w:type="dxa"/>
            <w:shd w:val="clear" w:color="auto" w:fill="E5DFEC"/>
          </w:tcPr>
          <w:p w:rsidR="00D67226" w:rsidRPr="00F619BD" w:rsidRDefault="00D67226" w:rsidP="00A965F2"/>
        </w:tc>
        <w:tc>
          <w:tcPr>
            <w:tcW w:w="606" w:type="dxa"/>
            <w:shd w:val="clear" w:color="auto" w:fill="E5DFEC"/>
          </w:tcPr>
          <w:p w:rsidR="00D67226" w:rsidRPr="00F619BD" w:rsidRDefault="00D67226" w:rsidP="00A965F2"/>
        </w:tc>
        <w:tc>
          <w:tcPr>
            <w:tcW w:w="606" w:type="dxa"/>
            <w:shd w:val="clear" w:color="auto" w:fill="E5DFEC"/>
          </w:tcPr>
          <w:p w:rsidR="00D67226" w:rsidRPr="00F619BD" w:rsidRDefault="00D67226" w:rsidP="00A965F2"/>
        </w:tc>
        <w:tc>
          <w:tcPr>
            <w:tcW w:w="606" w:type="dxa"/>
            <w:shd w:val="clear" w:color="auto" w:fill="E5DFEC"/>
          </w:tcPr>
          <w:p w:rsidR="00D67226" w:rsidRPr="00F619BD" w:rsidRDefault="00D67226" w:rsidP="00A965F2"/>
        </w:tc>
        <w:tc>
          <w:tcPr>
            <w:tcW w:w="606" w:type="dxa"/>
            <w:shd w:val="clear" w:color="auto" w:fill="E5DFEC"/>
          </w:tcPr>
          <w:p w:rsidR="00D67226" w:rsidRPr="00F619BD" w:rsidRDefault="00D67226" w:rsidP="00A965F2"/>
        </w:tc>
        <w:tc>
          <w:tcPr>
            <w:tcW w:w="606" w:type="dxa"/>
            <w:shd w:val="clear" w:color="auto" w:fill="E5DFEC"/>
          </w:tcPr>
          <w:p w:rsidR="00D67226" w:rsidRPr="00F619BD" w:rsidRDefault="00D67226" w:rsidP="00A965F2"/>
        </w:tc>
        <w:tc>
          <w:tcPr>
            <w:tcW w:w="606" w:type="dxa"/>
            <w:shd w:val="clear" w:color="auto" w:fill="E5DFEC"/>
          </w:tcPr>
          <w:p w:rsidR="00D67226" w:rsidRPr="00F619BD" w:rsidRDefault="00D67226" w:rsidP="00A965F2"/>
        </w:tc>
        <w:tc>
          <w:tcPr>
            <w:tcW w:w="606" w:type="dxa"/>
            <w:shd w:val="clear" w:color="auto" w:fill="E5DFEC"/>
          </w:tcPr>
          <w:p w:rsidR="00D67226" w:rsidRPr="00F619BD" w:rsidRDefault="00D67226" w:rsidP="00A965F2"/>
        </w:tc>
        <w:tc>
          <w:tcPr>
            <w:tcW w:w="606" w:type="dxa"/>
            <w:shd w:val="clear" w:color="auto" w:fill="E5DFEC"/>
          </w:tcPr>
          <w:p w:rsidR="00D67226" w:rsidRPr="00F619BD" w:rsidRDefault="00D67226" w:rsidP="00A965F2"/>
        </w:tc>
        <w:tc>
          <w:tcPr>
            <w:tcW w:w="606" w:type="dxa"/>
            <w:shd w:val="clear" w:color="auto" w:fill="E5DFEC"/>
          </w:tcPr>
          <w:p w:rsidR="00D67226" w:rsidRPr="00F619BD" w:rsidRDefault="00D67226" w:rsidP="00A965F2"/>
        </w:tc>
        <w:tc>
          <w:tcPr>
            <w:tcW w:w="606" w:type="dxa"/>
            <w:shd w:val="clear" w:color="auto" w:fill="E5DFEC"/>
          </w:tcPr>
          <w:p w:rsidR="00D67226" w:rsidRPr="00F619BD" w:rsidRDefault="00D67226" w:rsidP="00A965F2"/>
        </w:tc>
        <w:tc>
          <w:tcPr>
            <w:tcW w:w="606" w:type="dxa"/>
            <w:shd w:val="clear" w:color="auto" w:fill="E5DFEC"/>
          </w:tcPr>
          <w:p w:rsidR="00D67226" w:rsidRPr="00F619BD" w:rsidRDefault="00D67226" w:rsidP="00A965F2"/>
        </w:tc>
        <w:tc>
          <w:tcPr>
            <w:tcW w:w="606" w:type="dxa"/>
            <w:shd w:val="clear" w:color="auto" w:fill="E5DFEC"/>
          </w:tcPr>
          <w:p w:rsidR="00D67226" w:rsidRPr="00F619BD" w:rsidRDefault="00D67226" w:rsidP="00A965F2"/>
        </w:tc>
        <w:tc>
          <w:tcPr>
            <w:tcW w:w="606" w:type="dxa"/>
            <w:shd w:val="clear" w:color="auto" w:fill="E5DFEC"/>
          </w:tcPr>
          <w:p w:rsidR="00D67226" w:rsidRPr="00F619BD" w:rsidRDefault="00D67226" w:rsidP="00A965F2"/>
        </w:tc>
        <w:tc>
          <w:tcPr>
            <w:tcW w:w="606" w:type="dxa"/>
            <w:shd w:val="clear" w:color="auto" w:fill="E5DFEC"/>
          </w:tcPr>
          <w:p w:rsidR="00D67226" w:rsidRPr="00F619BD" w:rsidRDefault="00D67226" w:rsidP="00A965F2"/>
        </w:tc>
        <w:tc>
          <w:tcPr>
            <w:tcW w:w="606" w:type="dxa"/>
            <w:shd w:val="clear" w:color="auto" w:fill="E5DFEC"/>
          </w:tcPr>
          <w:p w:rsidR="00D67226" w:rsidRPr="00F619BD" w:rsidRDefault="00D67226" w:rsidP="00A965F2"/>
        </w:tc>
        <w:tc>
          <w:tcPr>
            <w:tcW w:w="606" w:type="dxa"/>
            <w:shd w:val="clear" w:color="auto" w:fill="E5DFEC"/>
          </w:tcPr>
          <w:p w:rsidR="00D67226" w:rsidRPr="00F619BD" w:rsidRDefault="00D67226" w:rsidP="00A965F2"/>
        </w:tc>
        <w:tc>
          <w:tcPr>
            <w:tcW w:w="606" w:type="dxa"/>
            <w:shd w:val="clear" w:color="auto" w:fill="E5DFEC"/>
          </w:tcPr>
          <w:p w:rsidR="00D67226" w:rsidRPr="00F619BD" w:rsidRDefault="00D67226" w:rsidP="00A965F2"/>
        </w:tc>
      </w:tr>
      <w:tr w:rsidR="00D67226" w:rsidRPr="00F619BD" w:rsidTr="00AE1398">
        <w:trPr>
          <w:trHeight w:hRule="exact" w:val="454"/>
        </w:trPr>
        <w:tc>
          <w:tcPr>
            <w:tcW w:w="3711" w:type="dxa"/>
            <w:gridSpan w:val="5"/>
            <w:shd w:val="clear" w:color="auto" w:fill="E5DFEC"/>
          </w:tcPr>
          <w:p w:rsidR="00D67226" w:rsidRPr="00F619BD" w:rsidRDefault="00D67226" w:rsidP="00A965F2">
            <w:pPr>
              <w:rPr>
                <w:sz w:val="20"/>
                <w:szCs w:val="20"/>
              </w:rPr>
            </w:pPr>
            <w:r w:rsidRPr="00F619BD">
              <w:rPr>
                <w:sz w:val="20"/>
                <w:szCs w:val="20"/>
              </w:rPr>
              <w:t>Indication:</w:t>
            </w:r>
          </w:p>
          <w:p w:rsidR="00D67226" w:rsidRPr="00F619BD" w:rsidRDefault="00D67226" w:rsidP="00A965F2">
            <w:pPr>
              <w:rPr>
                <w:sz w:val="20"/>
                <w:szCs w:val="20"/>
              </w:rPr>
            </w:pPr>
          </w:p>
          <w:p w:rsidR="00D67226" w:rsidRPr="00F619BD" w:rsidRDefault="00D67226" w:rsidP="00A965F2">
            <w:pPr>
              <w:rPr>
                <w:sz w:val="20"/>
                <w:szCs w:val="20"/>
              </w:rPr>
            </w:pPr>
            <w:r w:rsidRPr="00F619B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92" w:type="dxa"/>
            <w:shd w:val="clear" w:color="auto" w:fill="E5DFEC"/>
          </w:tcPr>
          <w:p w:rsidR="00D67226" w:rsidRPr="00F619BD" w:rsidRDefault="00D67226" w:rsidP="00A965F2">
            <w:pPr>
              <w:rPr>
                <w:sz w:val="20"/>
                <w:szCs w:val="20"/>
              </w:rPr>
            </w:pPr>
            <w:r w:rsidRPr="00F619BD">
              <w:rPr>
                <w:sz w:val="20"/>
                <w:szCs w:val="20"/>
              </w:rPr>
              <w:t>Time:</w:t>
            </w:r>
          </w:p>
        </w:tc>
        <w:tc>
          <w:tcPr>
            <w:tcW w:w="605" w:type="dxa"/>
            <w:shd w:val="clear" w:color="auto" w:fill="E5DFEC"/>
          </w:tcPr>
          <w:p w:rsidR="00D67226" w:rsidRPr="00F619BD" w:rsidRDefault="00D67226" w:rsidP="00A965F2"/>
        </w:tc>
        <w:tc>
          <w:tcPr>
            <w:tcW w:w="606" w:type="dxa"/>
            <w:shd w:val="clear" w:color="auto" w:fill="E5DFEC"/>
          </w:tcPr>
          <w:p w:rsidR="00D67226" w:rsidRPr="00F619BD" w:rsidRDefault="00D67226" w:rsidP="00A965F2"/>
        </w:tc>
        <w:tc>
          <w:tcPr>
            <w:tcW w:w="605" w:type="dxa"/>
            <w:shd w:val="clear" w:color="auto" w:fill="E5DFEC"/>
          </w:tcPr>
          <w:p w:rsidR="00D67226" w:rsidRPr="00F619BD" w:rsidRDefault="00D67226" w:rsidP="00A965F2"/>
        </w:tc>
        <w:tc>
          <w:tcPr>
            <w:tcW w:w="606" w:type="dxa"/>
            <w:shd w:val="clear" w:color="auto" w:fill="E5DFEC"/>
          </w:tcPr>
          <w:p w:rsidR="00D67226" w:rsidRPr="00F619BD" w:rsidRDefault="00D67226" w:rsidP="00A965F2"/>
        </w:tc>
        <w:tc>
          <w:tcPr>
            <w:tcW w:w="605" w:type="dxa"/>
            <w:shd w:val="clear" w:color="auto" w:fill="E5DFEC"/>
          </w:tcPr>
          <w:p w:rsidR="00D67226" w:rsidRPr="00F619BD" w:rsidRDefault="00D67226" w:rsidP="00A965F2"/>
        </w:tc>
        <w:tc>
          <w:tcPr>
            <w:tcW w:w="606" w:type="dxa"/>
            <w:shd w:val="clear" w:color="auto" w:fill="E5DFEC"/>
          </w:tcPr>
          <w:p w:rsidR="00D67226" w:rsidRPr="00F619BD" w:rsidRDefault="00D67226" w:rsidP="00A965F2"/>
        </w:tc>
        <w:tc>
          <w:tcPr>
            <w:tcW w:w="606" w:type="dxa"/>
            <w:shd w:val="clear" w:color="auto" w:fill="E5DFEC"/>
          </w:tcPr>
          <w:p w:rsidR="00D67226" w:rsidRPr="00F619BD" w:rsidRDefault="00D67226" w:rsidP="00A965F2"/>
        </w:tc>
        <w:tc>
          <w:tcPr>
            <w:tcW w:w="605" w:type="dxa"/>
            <w:shd w:val="clear" w:color="auto" w:fill="E5DFEC"/>
          </w:tcPr>
          <w:p w:rsidR="00D67226" w:rsidRPr="00F619BD" w:rsidRDefault="00D67226" w:rsidP="00A965F2"/>
        </w:tc>
        <w:tc>
          <w:tcPr>
            <w:tcW w:w="606" w:type="dxa"/>
            <w:shd w:val="clear" w:color="auto" w:fill="E5DFEC"/>
          </w:tcPr>
          <w:p w:rsidR="00D67226" w:rsidRPr="00F619BD" w:rsidRDefault="00D67226" w:rsidP="00A965F2"/>
        </w:tc>
        <w:tc>
          <w:tcPr>
            <w:tcW w:w="606" w:type="dxa"/>
            <w:shd w:val="clear" w:color="auto" w:fill="E5DFEC"/>
          </w:tcPr>
          <w:p w:rsidR="00D67226" w:rsidRPr="00F619BD" w:rsidRDefault="00D67226" w:rsidP="00A965F2"/>
        </w:tc>
        <w:tc>
          <w:tcPr>
            <w:tcW w:w="606" w:type="dxa"/>
            <w:shd w:val="clear" w:color="auto" w:fill="E5DFEC"/>
          </w:tcPr>
          <w:p w:rsidR="00D67226" w:rsidRPr="00F619BD" w:rsidRDefault="00D67226" w:rsidP="00A965F2"/>
        </w:tc>
        <w:tc>
          <w:tcPr>
            <w:tcW w:w="606" w:type="dxa"/>
            <w:shd w:val="clear" w:color="auto" w:fill="E5DFEC"/>
          </w:tcPr>
          <w:p w:rsidR="00D67226" w:rsidRPr="00F619BD" w:rsidRDefault="00D67226" w:rsidP="00A965F2"/>
        </w:tc>
        <w:tc>
          <w:tcPr>
            <w:tcW w:w="606" w:type="dxa"/>
            <w:shd w:val="clear" w:color="auto" w:fill="E5DFEC"/>
          </w:tcPr>
          <w:p w:rsidR="00D67226" w:rsidRPr="00F619BD" w:rsidRDefault="00D67226" w:rsidP="00A965F2"/>
        </w:tc>
        <w:tc>
          <w:tcPr>
            <w:tcW w:w="606" w:type="dxa"/>
            <w:shd w:val="clear" w:color="auto" w:fill="E5DFEC"/>
          </w:tcPr>
          <w:p w:rsidR="00D67226" w:rsidRPr="00F619BD" w:rsidRDefault="00D67226" w:rsidP="00A965F2"/>
        </w:tc>
        <w:tc>
          <w:tcPr>
            <w:tcW w:w="606" w:type="dxa"/>
            <w:shd w:val="clear" w:color="auto" w:fill="E5DFEC"/>
          </w:tcPr>
          <w:p w:rsidR="00D67226" w:rsidRPr="00F619BD" w:rsidRDefault="00D67226" w:rsidP="00A965F2"/>
        </w:tc>
        <w:tc>
          <w:tcPr>
            <w:tcW w:w="606" w:type="dxa"/>
            <w:shd w:val="clear" w:color="auto" w:fill="E5DFEC"/>
          </w:tcPr>
          <w:p w:rsidR="00D67226" w:rsidRPr="00F619BD" w:rsidRDefault="00D67226" w:rsidP="00A965F2"/>
        </w:tc>
        <w:tc>
          <w:tcPr>
            <w:tcW w:w="606" w:type="dxa"/>
            <w:shd w:val="clear" w:color="auto" w:fill="E5DFEC"/>
          </w:tcPr>
          <w:p w:rsidR="00D67226" w:rsidRPr="00F619BD" w:rsidRDefault="00D67226" w:rsidP="00A965F2"/>
        </w:tc>
        <w:tc>
          <w:tcPr>
            <w:tcW w:w="606" w:type="dxa"/>
            <w:shd w:val="clear" w:color="auto" w:fill="E5DFEC"/>
          </w:tcPr>
          <w:p w:rsidR="00D67226" w:rsidRPr="00F619BD" w:rsidRDefault="00D67226" w:rsidP="00A965F2"/>
        </w:tc>
        <w:tc>
          <w:tcPr>
            <w:tcW w:w="606" w:type="dxa"/>
            <w:shd w:val="clear" w:color="auto" w:fill="E5DFEC"/>
          </w:tcPr>
          <w:p w:rsidR="00D67226" w:rsidRPr="00F619BD" w:rsidRDefault="00D67226" w:rsidP="00A965F2"/>
        </w:tc>
        <w:tc>
          <w:tcPr>
            <w:tcW w:w="606" w:type="dxa"/>
            <w:shd w:val="clear" w:color="auto" w:fill="E5DFEC"/>
          </w:tcPr>
          <w:p w:rsidR="00D67226" w:rsidRPr="00F619BD" w:rsidRDefault="00D67226" w:rsidP="00A965F2"/>
        </w:tc>
        <w:tc>
          <w:tcPr>
            <w:tcW w:w="606" w:type="dxa"/>
            <w:shd w:val="clear" w:color="auto" w:fill="E5DFEC"/>
          </w:tcPr>
          <w:p w:rsidR="00D67226" w:rsidRPr="00F619BD" w:rsidRDefault="00D67226" w:rsidP="00A965F2"/>
        </w:tc>
        <w:tc>
          <w:tcPr>
            <w:tcW w:w="606" w:type="dxa"/>
            <w:shd w:val="clear" w:color="auto" w:fill="E5DFEC"/>
          </w:tcPr>
          <w:p w:rsidR="00D67226" w:rsidRPr="00F619BD" w:rsidRDefault="00D67226" w:rsidP="00A965F2"/>
        </w:tc>
        <w:tc>
          <w:tcPr>
            <w:tcW w:w="606" w:type="dxa"/>
            <w:shd w:val="clear" w:color="auto" w:fill="E5DFEC"/>
          </w:tcPr>
          <w:p w:rsidR="00D67226" w:rsidRPr="00F619BD" w:rsidRDefault="00D67226" w:rsidP="00A965F2"/>
        </w:tc>
        <w:tc>
          <w:tcPr>
            <w:tcW w:w="606" w:type="dxa"/>
            <w:shd w:val="clear" w:color="auto" w:fill="E5DFEC"/>
          </w:tcPr>
          <w:p w:rsidR="00D67226" w:rsidRPr="00F619BD" w:rsidRDefault="00D67226" w:rsidP="00A965F2"/>
        </w:tc>
        <w:tc>
          <w:tcPr>
            <w:tcW w:w="606" w:type="dxa"/>
            <w:shd w:val="clear" w:color="auto" w:fill="E5DFEC"/>
          </w:tcPr>
          <w:p w:rsidR="00D67226" w:rsidRPr="00F619BD" w:rsidRDefault="00D67226" w:rsidP="00A965F2"/>
        </w:tc>
        <w:tc>
          <w:tcPr>
            <w:tcW w:w="606" w:type="dxa"/>
            <w:shd w:val="clear" w:color="auto" w:fill="E5DFEC"/>
          </w:tcPr>
          <w:p w:rsidR="00D67226" w:rsidRPr="00F619BD" w:rsidRDefault="00D67226" w:rsidP="00A965F2"/>
        </w:tc>
        <w:tc>
          <w:tcPr>
            <w:tcW w:w="606" w:type="dxa"/>
            <w:shd w:val="clear" w:color="auto" w:fill="E5DFEC"/>
          </w:tcPr>
          <w:p w:rsidR="00D67226" w:rsidRPr="00F619BD" w:rsidRDefault="00D67226" w:rsidP="00A965F2"/>
        </w:tc>
        <w:tc>
          <w:tcPr>
            <w:tcW w:w="606" w:type="dxa"/>
            <w:shd w:val="clear" w:color="auto" w:fill="E5DFEC"/>
          </w:tcPr>
          <w:p w:rsidR="00D67226" w:rsidRPr="00F619BD" w:rsidRDefault="00D67226" w:rsidP="00A965F2"/>
        </w:tc>
      </w:tr>
      <w:tr w:rsidR="00D67226" w:rsidRPr="00F619BD" w:rsidTr="00AE1398">
        <w:trPr>
          <w:trHeight w:hRule="exact" w:val="454"/>
        </w:trPr>
        <w:tc>
          <w:tcPr>
            <w:tcW w:w="1719" w:type="dxa"/>
            <w:gridSpan w:val="3"/>
            <w:shd w:val="clear" w:color="auto" w:fill="E5DFEC"/>
          </w:tcPr>
          <w:p w:rsidR="00D67226" w:rsidRPr="00F619BD" w:rsidRDefault="00D67226" w:rsidP="00A965F2">
            <w:pPr>
              <w:rPr>
                <w:sz w:val="20"/>
                <w:szCs w:val="20"/>
              </w:rPr>
            </w:pPr>
            <w:r w:rsidRPr="00F619BD">
              <w:rPr>
                <w:sz w:val="20"/>
                <w:szCs w:val="20"/>
              </w:rPr>
              <w:lastRenderedPageBreak/>
              <w:t>Dose Range:</w:t>
            </w:r>
          </w:p>
          <w:p w:rsidR="00D67226" w:rsidRPr="00F619BD" w:rsidRDefault="00D67226" w:rsidP="00A965F2">
            <w:pPr>
              <w:rPr>
                <w:sz w:val="20"/>
                <w:szCs w:val="20"/>
              </w:rPr>
            </w:pPr>
            <w:r w:rsidRPr="00F619B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92" w:type="dxa"/>
            <w:gridSpan w:val="2"/>
            <w:shd w:val="clear" w:color="auto" w:fill="E5DFEC"/>
          </w:tcPr>
          <w:p w:rsidR="00D67226" w:rsidRPr="00F619BD" w:rsidRDefault="00D67226" w:rsidP="00A965F2">
            <w:pPr>
              <w:rPr>
                <w:sz w:val="20"/>
                <w:szCs w:val="20"/>
              </w:rPr>
            </w:pPr>
            <w:r w:rsidRPr="00F619BD">
              <w:rPr>
                <w:sz w:val="20"/>
                <w:szCs w:val="20"/>
              </w:rPr>
              <w:t xml:space="preserve">Max Frequency: </w:t>
            </w:r>
          </w:p>
          <w:p w:rsidR="00D67226" w:rsidRPr="00F619BD" w:rsidRDefault="00D67226" w:rsidP="00A965F2">
            <w:pPr>
              <w:rPr>
                <w:sz w:val="20"/>
                <w:szCs w:val="20"/>
              </w:rPr>
            </w:pPr>
          </w:p>
        </w:tc>
        <w:tc>
          <w:tcPr>
            <w:tcW w:w="1392" w:type="dxa"/>
            <w:shd w:val="clear" w:color="auto" w:fill="E5DFEC"/>
          </w:tcPr>
          <w:p w:rsidR="00D67226" w:rsidRPr="00F619BD" w:rsidRDefault="00D67226" w:rsidP="00A965F2">
            <w:pPr>
              <w:rPr>
                <w:sz w:val="20"/>
                <w:szCs w:val="20"/>
              </w:rPr>
            </w:pPr>
            <w:r w:rsidRPr="00F619BD">
              <w:rPr>
                <w:sz w:val="20"/>
                <w:szCs w:val="20"/>
              </w:rPr>
              <w:t>Dose:</w:t>
            </w:r>
          </w:p>
        </w:tc>
        <w:tc>
          <w:tcPr>
            <w:tcW w:w="605" w:type="dxa"/>
            <w:shd w:val="clear" w:color="auto" w:fill="E5DFEC"/>
          </w:tcPr>
          <w:p w:rsidR="00D67226" w:rsidRPr="00F619BD" w:rsidRDefault="00D67226" w:rsidP="00A965F2"/>
        </w:tc>
        <w:tc>
          <w:tcPr>
            <w:tcW w:w="606" w:type="dxa"/>
            <w:shd w:val="clear" w:color="auto" w:fill="E5DFEC"/>
          </w:tcPr>
          <w:p w:rsidR="00D67226" w:rsidRPr="00F619BD" w:rsidRDefault="00D67226" w:rsidP="00A965F2"/>
        </w:tc>
        <w:tc>
          <w:tcPr>
            <w:tcW w:w="605" w:type="dxa"/>
            <w:shd w:val="clear" w:color="auto" w:fill="E5DFEC"/>
          </w:tcPr>
          <w:p w:rsidR="00D67226" w:rsidRPr="00F619BD" w:rsidRDefault="00D67226" w:rsidP="00A965F2"/>
        </w:tc>
        <w:tc>
          <w:tcPr>
            <w:tcW w:w="606" w:type="dxa"/>
            <w:shd w:val="clear" w:color="auto" w:fill="E5DFEC"/>
          </w:tcPr>
          <w:p w:rsidR="00D67226" w:rsidRPr="00F619BD" w:rsidRDefault="00D67226" w:rsidP="00A965F2"/>
        </w:tc>
        <w:tc>
          <w:tcPr>
            <w:tcW w:w="605" w:type="dxa"/>
            <w:shd w:val="clear" w:color="auto" w:fill="E5DFEC"/>
          </w:tcPr>
          <w:p w:rsidR="00D67226" w:rsidRPr="00F619BD" w:rsidRDefault="00D67226" w:rsidP="00A965F2"/>
        </w:tc>
        <w:tc>
          <w:tcPr>
            <w:tcW w:w="606" w:type="dxa"/>
            <w:shd w:val="clear" w:color="auto" w:fill="E5DFEC"/>
          </w:tcPr>
          <w:p w:rsidR="00D67226" w:rsidRPr="00F619BD" w:rsidRDefault="00D67226" w:rsidP="00A965F2"/>
        </w:tc>
        <w:tc>
          <w:tcPr>
            <w:tcW w:w="606" w:type="dxa"/>
            <w:shd w:val="clear" w:color="auto" w:fill="E5DFEC"/>
          </w:tcPr>
          <w:p w:rsidR="00D67226" w:rsidRPr="00F619BD" w:rsidRDefault="00D67226" w:rsidP="00A965F2"/>
        </w:tc>
        <w:tc>
          <w:tcPr>
            <w:tcW w:w="605" w:type="dxa"/>
            <w:shd w:val="clear" w:color="auto" w:fill="E5DFEC"/>
          </w:tcPr>
          <w:p w:rsidR="00D67226" w:rsidRPr="00F619BD" w:rsidRDefault="00D67226" w:rsidP="00A965F2"/>
        </w:tc>
        <w:tc>
          <w:tcPr>
            <w:tcW w:w="606" w:type="dxa"/>
            <w:shd w:val="clear" w:color="auto" w:fill="E5DFEC"/>
          </w:tcPr>
          <w:p w:rsidR="00D67226" w:rsidRPr="00F619BD" w:rsidRDefault="00D67226" w:rsidP="00A965F2"/>
        </w:tc>
        <w:tc>
          <w:tcPr>
            <w:tcW w:w="606" w:type="dxa"/>
            <w:shd w:val="clear" w:color="auto" w:fill="E5DFEC"/>
          </w:tcPr>
          <w:p w:rsidR="00D67226" w:rsidRPr="00F619BD" w:rsidRDefault="00D67226" w:rsidP="00A965F2"/>
        </w:tc>
        <w:tc>
          <w:tcPr>
            <w:tcW w:w="606" w:type="dxa"/>
            <w:shd w:val="clear" w:color="auto" w:fill="E5DFEC"/>
          </w:tcPr>
          <w:p w:rsidR="00D67226" w:rsidRPr="00F619BD" w:rsidRDefault="00D67226" w:rsidP="00A965F2"/>
        </w:tc>
        <w:tc>
          <w:tcPr>
            <w:tcW w:w="606" w:type="dxa"/>
            <w:shd w:val="clear" w:color="auto" w:fill="E5DFEC"/>
          </w:tcPr>
          <w:p w:rsidR="00D67226" w:rsidRPr="00F619BD" w:rsidRDefault="00D67226" w:rsidP="00A965F2"/>
        </w:tc>
        <w:tc>
          <w:tcPr>
            <w:tcW w:w="606" w:type="dxa"/>
            <w:shd w:val="clear" w:color="auto" w:fill="E5DFEC"/>
          </w:tcPr>
          <w:p w:rsidR="00D67226" w:rsidRPr="00F619BD" w:rsidRDefault="00D67226" w:rsidP="00A965F2"/>
        </w:tc>
        <w:tc>
          <w:tcPr>
            <w:tcW w:w="606" w:type="dxa"/>
            <w:shd w:val="clear" w:color="auto" w:fill="E5DFEC"/>
          </w:tcPr>
          <w:p w:rsidR="00D67226" w:rsidRPr="00F619BD" w:rsidRDefault="00D67226" w:rsidP="00A965F2"/>
        </w:tc>
        <w:tc>
          <w:tcPr>
            <w:tcW w:w="606" w:type="dxa"/>
            <w:shd w:val="clear" w:color="auto" w:fill="E5DFEC"/>
          </w:tcPr>
          <w:p w:rsidR="00D67226" w:rsidRPr="00F619BD" w:rsidRDefault="00D67226" w:rsidP="00A965F2"/>
        </w:tc>
        <w:tc>
          <w:tcPr>
            <w:tcW w:w="606" w:type="dxa"/>
            <w:shd w:val="clear" w:color="auto" w:fill="E5DFEC"/>
          </w:tcPr>
          <w:p w:rsidR="00D67226" w:rsidRPr="00F619BD" w:rsidRDefault="00D67226" w:rsidP="00A965F2"/>
        </w:tc>
        <w:tc>
          <w:tcPr>
            <w:tcW w:w="606" w:type="dxa"/>
            <w:shd w:val="clear" w:color="auto" w:fill="E5DFEC"/>
          </w:tcPr>
          <w:p w:rsidR="00D67226" w:rsidRPr="00F619BD" w:rsidRDefault="00D67226" w:rsidP="00A965F2"/>
        </w:tc>
        <w:tc>
          <w:tcPr>
            <w:tcW w:w="606" w:type="dxa"/>
            <w:shd w:val="clear" w:color="auto" w:fill="E5DFEC"/>
          </w:tcPr>
          <w:p w:rsidR="00D67226" w:rsidRPr="00F619BD" w:rsidRDefault="00D67226" w:rsidP="00A965F2"/>
        </w:tc>
        <w:tc>
          <w:tcPr>
            <w:tcW w:w="606" w:type="dxa"/>
            <w:shd w:val="clear" w:color="auto" w:fill="E5DFEC"/>
          </w:tcPr>
          <w:p w:rsidR="00D67226" w:rsidRPr="00F619BD" w:rsidRDefault="00D67226" w:rsidP="00A965F2"/>
        </w:tc>
        <w:tc>
          <w:tcPr>
            <w:tcW w:w="606" w:type="dxa"/>
            <w:shd w:val="clear" w:color="auto" w:fill="E5DFEC"/>
          </w:tcPr>
          <w:p w:rsidR="00D67226" w:rsidRPr="00F619BD" w:rsidRDefault="00D67226" w:rsidP="00A965F2"/>
        </w:tc>
        <w:tc>
          <w:tcPr>
            <w:tcW w:w="606" w:type="dxa"/>
            <w:shd w:val="clear" w:color="auto" w:fill="E5DFEC"/>
          </w:tcPr>
          <w:p w:rsidR="00D67226" w:rsidRPr="00F619BD" w:rsidRDefault="00D67226" w:rsidP="00A965F2"/>
        </w:tc>
        <w:tc>
          <w:tcPr>
            <w:tcW w:w="606" w:type="dxa"/>
            <w:shd w:val="clear" w:color="auto" w:fill="E5DFEC"/>
          </w:tcPr>
          <w:p w:rsidR="00D67226" w:rsidRPr="00F619BD" w:rsidRDefault="00D67226" w:rsidP="00A965F2"/>
        </w:tc>
        <w:tc>
          <w:tcPr>
            <w:tcW w:w="606" w:type="dxa"/>
            <w:shd w:val="clear" w:color="auto" w:fill="E5DFEC"/>
          </w:tcPr>
          <w:p w:rsidR="00D67226" w:rsidRPr="00F619BD" w:rsidRDefault="00D67226" w:rsidP="00A965F2"/>
        </w:tc>
        <w:tc>
          <w:tcPr>
            <w:tcW w:w="606" w:type="dxa"/>
            <w:shd w:val="clear" w:color="auto" w:fill="E5DFEC"/>
          </w:tcPr>
          <w:p w:rsidR="00D67226" w:rsidRPr="00F619BD" w:rsidRDefault="00D67226" w:rsidP="00A965F2"/>
        </w:tc>
        <w:tc>
          <w:tcPr>
            <w:tcW w:w="606" w:type="dxa"/>
            <w:shd w:val="clear" w:color="auto" w:fill="E5DFEC"/>
          </w:tcPr>
          <w:p w:rsidR="00D67226" w:rsidRPr="00F619BD" w:rsidRDefault="00D67226" w:rsidP="00A965F2"/>
        </w:tc>
        <w:tc>
          <w:tcPr>
            <w:tcW w:w="606" w:type="dxa"/>
            <w:shd w:val="clear" w:color="auto" w:fill="E5DFEC"/>
          </w:tcPr>
          <w:p w:rsidR="00D67226" w:rsidRPr="00F619BD" w:rsidRDefault="00D67226" w:rsidP="00A965F2"/>
        </w:tc>
        <w:tc>
          <w:tcPr>
            <w:tcW w:w="606" w:type="dxa"/>
            <w:shd w:val="clear" w:color="auto" w:fill="E5DFEC"/>
          </w:tcPr>
          <w:p w:rsidR="00D67226" w:rsidRPr="00F619BD" w:rsidRDefault="00D67226" w:rsidP="00A965F2"/>
        </w:tc>
        <w:tc>
          <w:tcPr>
            <w:tcW w:w="606" w:type="dxa"/>
            <w:shd w:val="clear" w:color="auto" w:fill="E5DFEC"/>
          </w:tcPr>
          <w:p w:rsidR="00D67226" w:rsidRPr="00F619BD" w:rsidRDefault="00D67226" w:rsidP="00A965F2"/>
        </w:tc>
      </w:tr>
      <w:tr w:rsidR="00D67226" w:rsidRPr="00F619BD" w:rsidTr="00AE1398">
        <w:trPr>
          <w:trHeight w:hRule="exact" w:val="510"/>
        </w:trPr>
        <w:tc>
          <w:tcPr>
            <w:tcW w:w="1018" w:type="dxa"/>
            <w:shd w:val="clear" w:color="auto" w:fill="E5DFEC"/>
          </w:tcPr>
          <w:p w:rsidR="00D67226" w:rsidRPr="00F619BD" w:rsidRDefault="00D67226" w:rsidP="00A965F2">
            <w:pPr>
              <w:rPr>
                <w:sz w:val="20"/>
                <w:szCs w:val="20"/>
              </w:rPr>
            </w:pPr>
            <w:r w:rsidRPr="00F619BD">
              <w:rPr>
                <w:sz w:val="20"/>
                <w:szCs w:val="20"/>
              </w:rPr>
              <w:t xml:space="preserve">Route: </w:t>
            </w:r>
          </w:p>
          <w:p w:rsidR="00D67226" w:rsidRPr="00F619BD" w:rsidRDefault="00D67226" w:rsidP="00A965F2">
            <w:pPr>
              <w:rPr>
                <w:sz w:val="20"/>
                <w:szCs w:val="20"/>
              </w:rPr>
            </w:pPr>
            <w:r w:rsidRPr="00F66394">
              <w:rPr>
                <w:b/>
                <w:color w:val="FF0000"/>
                <w:sz w:val="24"/>
                <w:szCs w:val="20"/>
              </w:rPr>
              <w:t>S</w:t>
            </w:r>
            <w:r>
              <w:rPr>
                <w:b/>
                <w:color w:val="FF0000"/>
                <w:sz w:val="24"/>
                <w:szCs w:val="20"/>
              </w:rPr>
              <w:t>/</w:t>
            </w:r>
            <w:r w:rsidRPr="00F66394">
              <w:rPr>
                <w:b/>
                <w:color w:val="FF0000"/>
                <w:sz w:val="24"/>
                <w:szCs w:val="20"/>
              </w:rPr>
              <w:t>C</w:t>
            </w:r>
          </w:p>
        </w:tc>
        <w:tc>
          <w:tcPr>
            <w:tcW w:w="2693" w:type="dxa"/>
            <w:gridSpan w:val="4"/>
            <w:shd w:val="clear" w:color="auto" w:fill="E5DFEC"/>
          </w:tcPr>
          <w:p w:rsidR="00D67226" w:rsidRPr="00F619BD" w:rsidRDefault="00D67226" w:rsidP="00A965F2">
            <w:pPr>
              <w:rPr>
                <w:sz w:val="20"/>
                <w:szCs w:val="20"/>
              </w:rPr>
            </w:pPr>
            <w:r w:rsidRPr="00F619BD">
              <w:rPr>
                <w:sz w:val="20"/>
                <w:szCs w:val="20"/>
              </w:rPr>
              <w:t xml:space="preserve">Max in 24hrs including </w:t>
            </w:r>
            <w:r>
              <w:rPr>
                <w:sz w:val="20"/>
                <w:szCs w:val="20"/>
              </w:rPr>
              <w:t>pump</w:t>
            </w:r>
            <w:r w:rsidRPr="00F619BD">
              <w:rPr>
                <w:sz w:val="20"/>
                <w:szCs w:val="20"/>
              </w:rPr>
              <w:t>:</w:t>
            </w:r>
          </w:p>
          <w:p w:rsidR="00D67226" w:rsidRPr="00F619BD" w:rsidRDefault="00D67226" w:rsidP="00A965F2">
            <w:pPr>
              <w:rPr>
                <w:sz w:val="20"/>
                <w:szCs w:val="20"/>
              </w:rPr>
            </w:pPr>
          </w:p>
        </w:tc>
        <w:tc>
          <w:tcPr>
            <w:tcW w:w="1392" w:type="dxa"/>
            <w:shd w:val="clear" w:color="auto" w:fill="E5DFEC"/>
          </w:tcPr>
          <w:p w:rsidR="00D67226" w:rsidRPr="00F619BD" w:rsidRDefault="00D67226" w:rsidP="00A965F2">
            <w:pPr>
              <w:rPr>
                <w:sz w:val="20"/>
                <w:szCs w:val="20"/>
              </w:rPr>
            </w:pPr>
            <w:r w:rsidRPr="00F619BD">
              <w:rPr>
                <w:sz w:val="20"/>
                <w:szCs w:val="20"/>
              </w:rPr>
              <w:t>Route:</w:t>
            </w:r>
          </w:p>
        </w:tc>
        <w:tc>
          <w:tcPr>
            <w:tcW w:w="605" w:type="dxa"/>
            <w:shd w:val="clear" w:color="auto" w:fill="E5DFEC"/>
          </w:tcPr>
          <w:p w:rsidR="00D67226" w:rsidRPr="00F619BD" w:rsidRDefault="00D67226" w:rsidP="00A965F2"/>
        </w:tc>
        <w:tc>
          <w:tcPr>
            <w:tcW w:w="606" w:type="dxa"/>
            <w:shd w:val="clear" w:color="auto" w:fill="E5DFEC"/>
          </w:tcPr>
          <w:p w:rsidR="00D67226" w:rsidRPr="00F619BD" w:rsidRDefault="00D67226" w:rsidP="00A965F2"/>
        </w:tc>
        <w:tc>
          <w:tcPr>
            <w:tcW w:w="605" w:type="dxa"/>
            <w:shd w:val="clear" w:color="auto" w:fill="E5DFEC"/>
          </w:tcPr>
          <w:p w:rsidR="00D67226" w:rsidRPr="00F619BD" w:rsidRDefault="00D67226" w:rsidP="00A965F2"/>
        </w:tc>
        <w:tc>
          <w:tcPr>
            <w:tcW w:w="606" w:type="dxa"/>
            <w:shd w:val="clear" w:color="auto" w:fill="E5DFEC"/>
          </w:tcPr>
          <w:p w:rsidR="00D67226" w:rsidRPr="00F619BD" w:rsidRDefault="00D67226" w:rsidP="00A965F2"/>
        </w:tc>
        <w:tc>
          <w:tcPr>
            <w:tcW w:w="605" w:type="dxa"/>
            <w:shd w:val="clear" w:color="auto" w:fill="E5DFEC"/>
          </w:tcPr>
          <w:p w:rsidR="00D67226" w:rsidRPr="00F619BD" w:rsidRDefault="00D67226" w:rsidP="00A965F2"/>
        </w:tc>
        <w:tc>
          <w:tcPr>
            <w:tcW w:w="606" w:type="dxa"/>
            <w:shd w:val="clear" w:color="auto" w:fill="E5DFEC"/>
          </w:tcPr>
          <w:p w:rsidR="00D67226" w:rsidRPr="00F619BD" w:rsidRDefault="00D67226" w:rsidP="00A965F2"/>
        </w:tc>
        <w:tc>
          <w:tcPr>
            <w:tcW w:w="606" w:type="dxa"/>
            <w:shd w:val="clear" w:color="auto" w:fill="E5DFEC"/>
          </w:tcPr>
          <w:p w:rsidR="00D67226" w:rsidRPr="00F619BD" w:rsidRDefault="00D67226" w:rsidP="00A965F2"/>
        </w:tc>
        <w:tc>
          <w:tcPr>
            <w:tcW w:w="605" w:type="dxa"/>
            <w:shd w:val="clear" w:color="auto" w:fill="E5DFEC"/>
          </w:tcPr>
          <w:p w:rsidR="00D67226" w:rsidRPr="00F619BD" w:rsidRDefault="00D67226" w:rsidP="00A965F2"/>
        </w:tc>
        <w:tc>
          <w:tcPr>
            <w:tcW w:w="606" w:type="dxa"/>
            <w:shd w:val="clear" w:color="auto" w:fill="E5DFEC"/>
          </w:tcPr>
          <w:p w:rsidR="00D67226" w:rsidRPr="00F619BD" w:rsidRDefault="00D67226" w:rsidP="00A965F2"/>
        </w:tc>
        <w:tc>
          <w:tcPr>
            <w:tcW w:w="606" w:type="dxa"/>
            <w:shd w:val="clear" w:color="auto" w:fill="E5DFEC"/>
          </w:tcPr>
          <w:p w:rsidR="00D67226" w:rsidRPr="00F619BD" w:rsidRDefault="00D67226" w:rsidP="00A965F2"/>
        </w:tc>
        <w:tc>
          <w:tcPr>
            <w:tcW w:w="606" w:type="dxa"/>
            <w:shd w:val="clear" w:color="auto" w:fill="E5DFEC"/>
          </w:tcPr>
          <w:p w:rsidR="00D67226" w:rsidRPr="00F619BD" w:rsidRDefault="00D67226" w:rsidP="00A965F2"/>
        </w:tc>
        <w:tc>
          <w:tcPr>
            <w:tcW w:w="606" w:type="dxa"/>
            <w:shd w:val="clear" w:color="auto" w:fill="E5DFEC"/>
          </w:tcPr>
          <w:p w:rsidR="00D67226" w:rsidRPr="00F619BD" w:rsidRDefault="00D67226" w:rsidP="00A965F2"/>
        </w:tc>
        <w:tc>
          <w:tcPr>
            <w:tcW w:w="606" w:type="dxa"/>
            <w:shd w:val="clear" w:color="auto" w:fill="E5DFEC"/>
          </w:tcPr>
          <w:p w:rsidR="00D67226" w:rsidRPr="00F619BD" w:rsidRDefault="00D67226" w:rsidP="00A965F2"/>
        </w:tc>
        <w:tc>
          <w:tcPr>
            <w:tcW w:w="606" w:type="dxa"/>
            <w:shd w:val="clear" w:color="auto" w:fill="E5DFEC"/>
          </w:tcPr>
          <w:p w:rsidR="00D67226" w:rsidRPr="00F619BD" w:rsidRDefault="00D67226" w:rsidP="00A965F2"/>
        </w:tc>
        <w:tc>
          <w:tcPr>
            <w:tcW w:w="606" w:type="dxa"/>
            <w:shd w:val="clear" w:color="auto" w:fill="E5DFEC"/>
          </w:tcPr>
          <w:p w:rsidR="00D67226" w:rsidRPr="00F619BD" w:rsidRDefault="00D67226" w:rsidP="00A965F2"/>
        </w:tc>
        <w:tc>
          <w:tcPr>
            <w:tcW w:w="606" w:type="dxa"/>
            <w:shd w:val="clear" w:color="auto" w:fill="E5DFEC"/>
          </w:tcPr>
          <w:p w:rsidR="00D67226" w:rsidRPr="00F619BD" w:rsidRDefault="00D67226" w:rsidP="00A965F2"/>
        </w:tc>
        <w:tc>
          <w:tcPr>
            <w:tcW w:w="606" w:type="dxa"/>
            <w:shd w:val="clear" w:color="auto" w:fill="E5DFEC"/>
          </w:tcPr>
          <w:p w:rsidR="00D67226" w:rsidRPr="00F619BD" w:rsidRDefault="00D67226" w:rsidP="00A965F2"/>
        </w:tc>
        <w:tc>
          <w:tcPr>
            <w:tcW w:w="606" w:type="dxa"/>
            <w:shd w:val="clear" w:color="auto" w:fill="E5DFEC"/>
          </w:tcPr>
          <w:p w:rsidR="00D67226" w:rsidRPr="00F619BD" w:rsidRDefault="00D67226" w:rsidP="00A965F2"/>
        </w:tc>
        <w:tc>
          <w:tcPr>
            <w:tcW w:w="606" w:type="dxa"/>
            <w:shd w:val="clear" w:color="auto" w:fill="E5DFEC"/>
          </w:tcPr>
          <w:p w:rsidR="00D67226" w:rsidRPr="00F619BD" w:rsidRDefault="00D67226" w:rsidP="00A965F2"/>
        </w:tc>
        <w:tc>
          <w:tcPr>
            <w:tcW w:w="606" w:type="dxa"/>
            <w:shd w:val="clear" w:color="auto" w:fill="E5DFEC"/>
          </w:tcPr>
          <w:p w:rsidR="00D67226" w:rsidRPr="00F619BD" w:rsidRDefault="00D67226" w:rsidP="00A965F2"/>
        </w:tc>
        <w:tc>
          <w:tcPr>
            <w:tcW w:w="606" w:type="dxa"/>
            <w:shd w:val="clear" w:color="auto" w:fill="E5DFEC"/>
          </w:tcPr>
          <w:p w:rsidR="00D67226" w:rsidRPr="00F619BD" w:rsidRDefault="00D67226" w:rsidP="00A965F2"/>
        </w:tc>
        <w:tc>
          <w:tcPr>
            <w:tcW w:w="606" w:type="dxa"/>
            <w:shd w:val="clear" w:color="auto" w:fill="E5DFEC"/>
          </w:tcPr>
          <w:p w:rsidR="00D67226" w:rsidRPr="00F619BD" w:rsidRDefault="00D67226" w:rsidP="00A965F2"/>
        </w:tc>
        <w:tc>
          <w:tcPr>
            <w:tcW w:w="606" w:type="dxa"/>
            <w:shd w:val="clear" w:color="auto" w:fill="E5DFEC"/>
          </w:tcPr>
          <w:p w:rsidR="00D67226" w:rsidRPr="00F619BD" w:rsidRDefault="00D67226" w:rsidP="00A965F2"/>
        </w:tc>
        <w:tc>
          <w:tcPr>
            <w:tcW w:w="606" w:type="dxa"/>
            <w:shd w:val="clear" w:color="auto" w:fill="E5DFEC"/>
          </w:tcPr>
          <w:p w:rsidR="00D67226" w:rsidRPr="00F619BD" w:rsidRDefault="00D67226" w:rsidP="00A965F2"/>
        </w:tc>
        <w:tc>
          <w:tcPr>
            <w:tcW w:w="606" w:type="dxa"/>
            <w:shd w:val="clear" w:color="auto" w:fill="E5DFEC"/>
          </w:tcPr>
          <w:p w:rsidR="00D67226" w:rsidRPr="00F619BD" w:rsidRDefault="00D67226" w:rsidP="00A965F2"/>
        </w:tc>
        <w:tc>
          <w:tcPr>
            <w:tcW w:w="606" w:type="dxa"/>
            <w:shd w:val="clear" w:color="auto" w:fill="E5DFEC"/>
          </w:tcPr>
          <w:p w:rsidR="00D67226" w:rsidRPr="00F619BD" w:rsidRDefault="00D67226" w:rsidP="00A965F2"/>
        </w:tc>
        <w:tc>
          <w:tcPr>
            <w:tcW w:w="606" w:type="dxa"/>
            <w:shd w:val="clear" w:color="auto" w:fill="E5DFEC"/>
          </w:tcPr>
          <w:p w:rsidR="00D67226" w:rsidRPr="00F619BD" w:rsidRDefault="00D67226" w:rsidP="00A965F2"/>
        </w:tc>
        <w:tc>
          <w:tcPr>
            <w:tcW w:w="606" w:type="dxa"/>
            <w:shd w:val="clear" w:color="auto" w:fill="E5DFEC"/>
          </w:tcPr>
          <w:p w:rsidR="00D67226" w:rsidRPr="00F619BD" w:rsidRDefault="00D67226" w:rsidP="00A965F2"/>
        </w:tc>
      </w:tr>
      <w:tr w:rsidR="00D67226" w:rsidRPr="00F619BD" w:rsidTr="00AE1398">
        <w:trPr>
          <w:trHeight w:hRule="exact" w:val="454"/>
        </w:trPr>
        <w:tc>
          <w:tcPr>
            <w:tcW w:w="2279" w:type="dxa"/>
            <w:gridSpan w:val="4"/>
            <w:shd w:val="clear" w:color="auto" w:fill="E5DFEC"/>
          </w:tcPr>
          <w:p w:rsidR="00D67226" w:rsidRPr="00F619BD" w:rsidRDefault="00D67226" w:rsidP="00A965F2">
            <w:pPr>
              <w:rPr>
                <w:sz w:val="20"/>
                <w:szCs w:val="20"/>
              </w:rPr>
            </w:pPr>
            <w:r w:rsidRPr="00F619BD">
              <w:rPr>
                <w:sz w:val="20"/>
                <w:szCs w:val="20"/>
              </w:rPr>
              <w:t xml:space="preserve">Prescriber Signature: </w:t>
            </w:r>
          </w:p>
          <w:p w:rsidR="00D67226" w:rsidRPr="00F619BD" w:rsidRDefault="00D67226" w:rsidP="00A965F2">
            <w:pPr>
              <w:rPr>
                <w:sz w:val="20"/>
                <w:szCs w:val="20"/>
              </w:rPr>
            </w:pPr>
          </w:p>
          <w:p w:rsidR="00D67226" w:rsidRPr="00F619BD" w:rsidRDefault="00D67226" w:rsidP="00A965F2">
            <w:pPr>
              <w:rPr>
                <w:sz w:val="20"/>
                <w:szCs w:val="20"/>
              </w:rPr>
            </w:pPr>
          </w:p>
        </w:tc>
        <w:tc>
          <w:tcPr>
            <w:tcW w:w="1432" w:type="dxa"/>
            <w:shd w:val="clear" w:color="auto" w:fill="E5DFEC"/>
          </w:tcPr>
          <w:p w:rsidR="00D67226" w:rsidRPr="00F619BD" w:rsidRDefault="00D67226" w:rsidP="00A965F2">
            <w:pPr>
              <w:rPr>
                <w:sz w:val="20"/>
                <w:szCs w:val="20"/>
              </w:rPr>
            </w:pPr>
            <w:r w:rsidRPr="00F619BD">
              <w:rPr>
                <w:sz w:val="20"/>
                <w:szCs w:val="20"/>
              </w:rPr>
              <w:t xml:space="preserve">Date: </w:t>
            </w:r>
          </w:p>
          <w:p w:rsidR="00D67226" w:rsidRPr="00F619BD" w:rsidRDefault="00D67226" w:rsidP="00A965F2">
            <w:pPr>
              <w:rPr>
                <w:sz w:val="20"/>
                <w:szCs w:val="20"/>
              </w:rPr>
            </w:pPr>
          </w:p>
        </w:tc>
        <w:tc>
          <w:tcPr>
            <w:tcW w:w="1392" w:type="dxa"/>
            <w:shd w:val="clear" w:color="auto" w:fill="E5DFEC"/>
          </w:tcPr>
          <w:p w:rsidR="00D67226" w:rsidRPr="00F619BD" w:rsidRDefault="00D67226" w:rsidP="00A965F2">
            <w:pPr>
              <w:rPr>
                <w:sz w:val="20"/>
                <w:szCs w:val="20"/>
              </w:rPr>
            </w:pPr>
            <w:r w:rsidRPr="00F619BD">
              <w:rPr>
                <w:sz w:val="20"/>
                <w:szCs w:val="20"/>
              </w:rPr>
              <w:t>Initials:</w:t>
            </w:r>
          </w:p>
        </w:tc>
        <w:tc>
          <w:tcPr>
            <w:tcW w:w="605" w:type="dxa"/>
            <w:shd w:val="clear" w:color="auto" w:fill="E5DFEC"/>
          </w:tcPr>
          <w:p w:rsidR="00D67226" w:rsidRPr="00F619BD" w:rsidRDefault="00D67226" w:rsidP="00A965F2"/>
        </w:tc>
        <w:tc>
          <w:tcPr>
            <w:tcW w:w="606" w:type="dxa"/>
            <w:shd w:val="clear" w:color="auto" w:fill="E5DFEC"/>
          </w:tcPr>
          <w:p w:rsidR="00D67226" w:rsidRPr="00F619BD" w:rsidRDefault="00D67226" w:rsidP="00A965F2"/>
        </w:tc>
        <w:tc>
          <w:tcPr>
            <w:tcW w:w="605" w:type="dxa"/>
            <w:shd w:val="clear" w:color="auto" w:fill="E5DFEC"/>
          </w:tcPr>
          <w:p w:rsidR="00D67226" w:rsidRPr="00F619BD" w:rsidRDefault="00D67226" w:rsidP="00A965F2"/>
        </w:tc>
        <w:tc>
          <w:tcPr>
            <w:tcW w:w="606" w:type="dxa"/>
            <w:shd w:val="clear" w:color="auto" w:fill="E5DFEC"/>
          </w:tcPr>
          <w:p w:rsidR="00D67226" w:rsidRPr="00F619BD" w:rsidRDefault="00D67226" w:rsidP="00A965F2"/>
        </w:tc>
        <w:tc>
          <w:tcPr>
            <w:tcW w:w="605" w:type="dxa"/>
            <w:shd w:val="clear" w:color="auto" w:fill="E5DFEC"/>
          </w:tcPr>
          <w:p w:rsidR="00D67226" w:rsidRPr="00F619BD" w:rsidRDefault="00D67226" w:rsidP="00A965F2"/>
        </w:tc>
        <w:tc>
          <w:tcPr>
            <w:tcW w:w="606" w:type="dxa"/>
            <w:shd w:val="clear" w:color="auto" w:fill="E5DFEC"/>
          </w:tcPr>
          <w:p w:rsidR="00D67226" w:rsidRPr="00F619BD" w:rsidRDefault="00D67226" w:rsidP="00A965F2"/>
        </w:tc>
        <w:tc>
          <w:tcPr>
            <w:tcW w:w="606" w:type="dxa"/>
            <w:shd w:val="clear" w:color="auto" w:fill="E5DFEC"/>
          </w:tcPr>
          <w:p w:rsidR="00D67226" w:rsidRPr="00F619BD" w:rsidRDefault="00D67226" w:rsidP="00A965F2"/>
        </w:tc>
        <w:tc>
          <w:tcPr>
            <w:tcW w:w="605" w:type="dxa"/>
            <w:shd w:val="clear" w:color="auto" w:fill="E5DFEC"/>
          </w:tcPr>
          <w:p w:rsidR="00D67226" w:rsidRPr="00F619BD" w:rsidRDefault="00D67226" w:rsidP="00A965F2"/>
        </w:tc>
        <w:tc>
          <w:tcPr>
            <w:tcW w:w="606" w:type="dxa"/>
            <w:shd w:val="clear" w:color="auto" w:fill="E5DFEC"/>
          </w:tcPr>
          <w:p w:rsidR="00D67226" w:rsidRPr="00F619BD" w:rsidRDefault="00D67226" w:rsidP="00A965F2"/>
        </w:tc>
        <w:tc>
          <w:tcPr>
            <w:tcW w:w="606" w:type="dxa"/>
            <w:shd w:val="clear" w:color="auto" w:fill="E5DFEC"/>
          </w:tcPr>
          <w:p w:rsidR="00D67226" w:rsidRPr="00F619BD" w:rsidRDefault="00D67226" w:rsidP="00A965F2"/>
        </w:tc>
        <w:tc>
          <w:tcPr>
            <w:tcW w:w="606" w:type="dxa"/>
            <w:shd w:val="clear" w:color="auto" w:fill="E5DFEC"/>
          </w:tcPr>
          <w:p w:rsidR="00D67226" w:rsidRPr="00F619BD" w:rsidRDefault="00D67226" w:rsidP="00A965F2"/>
        </w:tc>
        <w:tc>
          <w:tcPr>
            <w:tcW w:w="606" w:type="dxa"/>
            <w:shd w:val="clear" w:color="auto" w:fill="E5DFEC"/>
          </w:tcPr>
          <w:p w:rsidR="00D67226" w:rsidRPr="00F619BD" w:rsidRDefault="00D67226" w:rsidP="00A965F2"/>
        </w:tc>
        <w:tc>
          <w:tcPr>
            <w:tcW w:w="606" w:type="dxa"/>
            <w:shd w:val="clear" w:color="auto" w:fill="E5DFEC"/>
          </w:tcPr>
          <w:p w:rsidR="00D67226" w:rsidRPr="00F619BD" w:rsidRDefault="00D67226" w:rsidP="00A965F2"/>
        </w:tc>
        <w:tc>
          <w:tcPr>
            <w:tcW w:w="606" w:type="dxa"/>
            <w:shd w:val="clear" w:color="auto" w:fill="E5DFEC"/>
          </w:tcPr>
          <w:p w:rsidR="00D67226" w:rsidRPr="00F619BD" w:rsidRDefault="00D67226" w:rsidP="00A965F2"/>
        </w:tc>
        <w:tc>
          <w:tcPr>
            <w:tcW w:w="606" w:type="dxa"/>
            <w:shd w:val="clear" w:color="auto" w:fill="E5DFEC"/>
          </w:tcPr>
          <w:p w:rsidR="00D67226" w:rsidRPr="00F619BD" w:rsidRDefault="00D67226" w:rsidP="00A965F2"/>
        </w:tc>
        <w:tc>
          <w:tcPr>
            <w:tcW w:w="606" w:type="dxa"/>
            <w:shd w:val="clear" w:color="auto" w:fill="E5DFEC"/>
          </w:tcPr>
          <w:p w:rsidR="00D67226" w:rsidRPr="00F619BD" w:rsidRDefault="00D67226" w:rsidP="00A965F2"/>
        </w:tc>
        <w:tc>
          <w:tcPr>
            <w:tcW w:w="606" w:type="dxa"/>
            <w:shd w:val="clear" w:color="auto" w:fill="E5DFEC"/>
          </w:tcPr>
          <w:p w:rsidR="00D67226" w:rsidRPr="00F619BD" w:rsidRDefault="00D67226" w:rsidP="00A965F2"/>
        </w:tc>
        <w:tc>
          <w:tcPr>
            <w:tcW w:w="606" w:type="dxa"/>
            <w:shd w:val="clear" w:color="auto" w:fill="E5DFEC"/>
          </w:tcPr>
          <w:p w:rsidR="00D67226" w:rsidRPr="00F619BD" w:rsidRDefault="00D67226" w:rsidP="00A965F2"/>
        </w:tc>
        <w:tc>
          <w:tcPr>
            <w:tcW w:w="606" w:type="dxa"/>
            <w:shd w:val="clear" w:color="auto" w:fill="E5DFEC"/>
          </w:tcPr>
          <w:p w:rsidR="00D67226" w:rsidRPr="00F619BD" w:rsidRDefault="00D67226" w:rsidP="00A965F2"/>
        </w:tc>
        <w:tc>
          <w:tcPr>
            <w:tcW w:w="606" w:type="dxa"/>
            <w:shd w:val="clear" w:color="auto" w:fill="E5DFEC"/>
          </w:tcPr>
          <w:p w:rsidR="00D67226" w:rsidRPr="00F619BD" w:rsidRDefault="00D67226" w:rsidP="00A965F2"/>
        </w:tc>
        <w:tc>
          <w:tcPr>
            <w:tcW w:w="606" w:type="dxa"/>
            <w:shd w:val="clear" w:color="auto" w:fill="E5DFEC"/>
          </w:tcPr>
          <w:p w:rsidR="00D67226" w:rsidRPr="00F619BD" w:rsidRDefault="00D67226" w:rsidP="00A965F2"/>
        </w:tc>
        <w:tc>
          <w:tcPr>
            <w:tcW w:w="606" w:type="dxa"/>
            <w:shd w:val="clear" w:color="auto" w:fill="E5DFEC"/>
          </w:tcPr>
          <w:p w:rsidR="00D67226" w:rsidRPr="00F619BD" w:rsidRDefault="00D67226" w:rsidP="00A965F2"/>
        </w:tc>
        <w:tc>
          <w:tcPr>
            <w:tcW w:w="606" w:type="dxa"/>
            <w:shd w:val="clear" w:color="auto" w:fill="E5DFEC"/>
          </w:tcPr>
          <w:p w:rsidR="00D67226" w:rsidRPr="00F619BD" w:rsidRDefault="00D67226" w:rsidP="00A965F2"/>
        </w:tc>
        <w:tc>
          <w:tcPr>
            <w:tcW w:w="606" w:type="dxa"/>
            <w:shd w:val="clear" w:color="auto" w:fill="E5DFEC"/>
          </w:tcPr>
          <w:p w:rsidR="00D67226" w:rsidRPr="00F619BD" w:rsidRDefault="00D67226" w:rsidP="00A965F2"/>
        </w:tc>
        <w:tc>
          <w:tcPr>
            <w:tcW w:w="606" w:type="dxa"/>
            <w:shd w:val="clear" w:color="auto" w:fill="E5DFEC"/>
          </w:tcPr>
          <w:p w:rsidR="00D67226" w:rsidRPr="00F619BD" w:rsidRDefault="00D67226" w:rsidP="00A965F2"/>
        </w:tc>
        <w:tc>
          <w:tcPr>
            <w:tcW w:w="606" w:type="dxa"/>
            <w:shd w:val="clear" w:color="auto" w:fill="E5DFEC"/>
          </w:tcPr>
          <w:p w:rsidR="00D67226" w:rsidRPr="00F619BD" w:rsidRDefault="00D67226" w:rsidP="00A965F2"/>
        </w:tc>
        <w:tc>
          <w:tcPr>
            <w:tcW w:w="606" w:type="dxa"/>
            <w:shd w:val="clear" w:color="auto" w:fill="E5DFEC"/>
          </w:tcPr>
          <w:p w:rsidR="00D67226" w:rsidRPr="00F619BD" w:rsidRDefault="00D67226" w:rsidP="00A965F2"/>
        </w:tc>
        <w:tc>
          <w:tcPr>
            <w:tcW w:w="606" w:type="dxa"/>
            <w:shd w:val="clear" w:color="auto" w:fill="E5DFEC"/>
          </w:tcPr>
          <w:p w:rsidR="00D67226" w:rsidRPr="00F619BD" w:rsidRDefault="00D67226" w:rsidP="00A965F2"/>
        </w:tc>
      </w:tr>
    </w:tbl>
    <w:p w:rsidR="00233500" w:rsidRPr="00233500" w:rsidRDefault="00233500" w:rsidP="00233500">
      <w:pPr>
        <w:spacing w:after="0" w:line="240" w:lineRule="auto"/>
        <w:rPr>
          <w:rFonts w:ascii="Arial" w:hAnsi="Arial" w:cs="Arial"/>
          <w:sz w:val="2"/>
        </w:rPr>
      </w:pPr>
    </w:p>
    <w:sectPr w:rsidR="00233500" w:rsidRPr="00233500" w:rsidSect="00D50E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23814" w:h="16839" w:orient="landscape" w:code="8"/>
      <w:pgMar w:top="284" w:right="454" w:bottom="28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057" w:rsidRDefault="005C3057" w:rsidP="005C3057">
      <w:pPr>
        <w:spacing w:after="0" w:line="240" w:lineRule="auto"/>
      </w:pPr>
      <w:r>
        <w:separator/>
      </w:r>
    </w:p>
  </w:endnote>
  <w:endnote w:type="continuationSeparator" w:id="0">
    <w:p w:rsidR="005C3057" w:rsidRDefault="005C3057" w:rsidP="005C3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057" w:rsidRDefault="005C305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057" w:rsidRDefault="005C305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057" w:rsidRDefault="005C30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057" w:rsidRDefault="005C3057" w:rsidP="005C3057">
      <w:pPr>
        <w:spacing w:after="0" w:line="240" w:lineRule="auto"/>
      </w:pPr>
      <w:r>
        <w:separator/>
      </w:r>
    </w:p>
  </w:footnote>
  <w:footnote w:type="continuationSeparator" w:id="0">
    <w:p w:rsidR="005C3057" w:rsidRDefault="005C3057" w:rsidP="005C30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057" w:rsidRDefault="005C305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2222422" o:spid="_x0000_s2050" type="#_x0000_t136" style="position:absolute;margin-left:0;margin-top:0;width:716.9pt;height:430.15pt;rotation:315;z-index:-251655168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DRAFT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057" w:rsidRDefault="005C305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2222423" o:spid="_x0000_s2051" type="#_x0000_t136" style="position:absolute;margin-left:0;margin-top:0;width:716.9pt;height:430.15pt;rotation:315;z-index:-251653120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DRAFT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057" w:rsidRDefault="005C305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2222421" o:spid="_x0000_s2049" type="#_x0000_t136" style="position:absolute;margin-left:0;margin-top:0;width:716.9pt;height:430.15pt;rotation:315;z-index:-251657216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DRAFT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23AE4"/>
    <w:multiLevelType w:val="hybridMultilevel"/>
    <w:tmpl w:val="EBF6E74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3531881"/>
    <w:multiLevelType w:val="hybridMultilevel"/>
    <w:tmpl w:val="69F8B65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FB5759"/>
    <w:multiLevelType w:val="hybridMultilevel"/>
    <w:tmpl w:val="58181A28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500"/>
    <w:rsid w:val="000E069B"/>
    <w:rsid w:val="00151CD3"/>
    <w:rsid w:val="00233500"/>
    <w:rsid w:val="002E3551"/>
    <w:rsid w:val="00335969"/>
    <w:rsid w:val="005C3057"/>
    <w:rsid w:val="006729AD"/>
    <w:rsid w:val="00975A9D"/>
    <w:rsid w:val="009F0B19"/>
    <w:rsid w:val="00C50DE6"/>
    <w:rsid w:val="00CD6E98"/>
    <w:rsid w:val="00CE1A48"/>
    <w:rsid w:val="00D50EFD"/>
    <w:rsid w:val="00D67226"/>
    <w:rsid w:val="00E44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35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33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50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E35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C30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3057"/>
  </w:style>
  <w:style w:type="paragraph" w:styleId="Footer">
    <w:name w:val="footer"/>
    <w:basedOn w:val="Normal"/>
    <w:link w:val="FooterChar"/>
    <w:uiPriority w:val="99"/>
    <w:unhideWhenUsed/>
    <w:rsid w:val="005C30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30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35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33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50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E35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C30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3057"/>
  </w:style>
  <w:style w:type="paragraph" w:styleId="Footer">
    <w:name w:val="footer"/>
    <w:basedOn w:val="Normal"/>
    <w:link w:val="FooterChar"/>
    <w:uiPriority w:val="99"/>
    <w:unhideWhenUsed/>
    <w:rsid w:val="005C30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30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8B4B960B</Template>
  <TotalTime>0</TotalTime>
  <Pages>2</Pages>
  <Words>287</Words>
  <Characters>1639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Somerset Partnership NHS Foundation Trust</Company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Platt Kelly (Somerset Partnership)</dc:creator>
  <cp:lastModifiedBy>Leask Catherine (Somerset Partnership)</cp:lastModifiedBy>
  <cp:revision>2</cp:revision>
  <dcterms:created xsi:type="dcterms:W3CDTF">2017-08-24T13:18:00Z</dcterms:created>
  <dcterms:modified xsi:type="dcterms:W3CDTF">2017-08-24T13:18:00Z</dcterms:modified>
</cp:coreProperties>
</file>