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36" w:rsidRPr="002E4065" w:rsidRDefault="0081164F" w:rsidP="0054186A">
      <w:pPr>
        <w:jc w:val="both"/>
        <w:rPr>
          <w:b/>
        </w:rPr>
      </w:pPr>
      <w:r w:rsidRPr="002E4065">
        <w:rPr>
          <w:b/>
        </w:rPr>
        <w:t xml:space="preserve">Appointments </w:t>
      </w:r>
      <w:proofErr w:type="gramStart"/>
      <w:r w:rsidRPr="002E4065">
        <w:rPr>
          <w:b/>
        </w:rPr>
        <w:t>Outside</w:t>
      </w:r>
      <w:proofErr w:type="gramEnd"/>
      <w:r w:rsidRPr="002E4065">
        <w:rPr>
          <w:b/>
        </w:rPr>
        <w:t xml:space="preserve"> Work</w:t>
      </w:r>
    </w:p>
    <w:p w:rsidR="0081164F" w:rsidRDefault="0081164F" w:rsidP="0054186A">
      <w:pPr>
        <w:jc w:val="both"/>
      </w:pPr>
      <w:r>
        <w:t xml:space="preserve">It is recognised that there will be occasions when you need to </w:t>
      </w:r>
      <w:r w:rsidR="0054186A">
        <w:t>attend</w:t>
      </w:r>
      <w:r>
        <w:t xml:space="preserve"> personal appointments, such as</w:t>
      </w:r>
      <w:r w:rsidR="005D4741">
        <w:t xml:space="preserve"> </w:t>
      </w:r>
      <w:r>
        <w:t xml:space="preserve">dental or medical </w:t>
      </w:r>
      <w:proofErr w:type="spellStart"/>
      <w:r w:rsidR="001737A8">
        <w:t>comnsultations</w:t>
      </w:r>
      <w:proofErr w:type="spellEnd"/>
      <w:r>
        <w:t>. Where possible,</w:t>
      </w:r>
      <w:r w:rsidR="008823EB">
        <w:t xml:space="preserve"> and with the exception of antenatal appointments</w:t>
      </w:r>
      <w:r>
        <w:t xml:space="preserve"> all such appointments should be made outside your normal hours of work. There may however be occasions when this is not possible or practical, particularly if emergency </w:t>
      </w:r>
      <w:r w:rsidR="002E4065">
        <w:t>attention</w:t>
      </w:r>
      <w:r>
        <w:t xml:space="preserve"> is required. In such circumstances you will be required to give us as much notice as possible of the appointment, together with details of why such an appointment </w:t>
      </w:r>
      <w:r w:rsidR="002E4065">
        <w:t>cannot be made or will not wait until</w:t>
      </w:r>
      <w:r>
        <w:t xml:space="preserve"> a time outside your </w:t>
      </w:r>
      <w:r w:rsidR="002E4065">
        <w:t xml:space="preserve">normal hours of work. Other than in wholly exceptional circumstances, the time taken to attend such appointments will </w:t>
      </w:r>
      <w:r w:rsidR="006B5E79">
        <w:t xml:space="preserve">either </w:t>
      </w:r>
      <w:r w:rsidR="002E4065">
        <w:t>not be paid</w:t>
      </w:r>
      <w:r w:rsidR="006B5E79">
        <w:t xml:space="preserve"> or will be time</w:t>
      </w:r>
      <w:r w:rsidR="001737A8">
        <w:t xml:space="preserve"> which will be required to work</w:t>
      </w:r>
      <w:r w:rsidR="002E4065">
        <w:t>.</w:t>
      </w:r>
    </w:p>
    <w:p w:rsidR="002E4065" w:rsidRDefault="002E4065" w:rsidP="0054186A">
      <w:pPr>
        <w:jc w:val="both"/>
      </w:pPr>
      <w:r>
        <w:t>Any decision to attend appointments within working hours without following the above requirements or good reason is likely to result in disciplinary action</w:t>
      </w:r>
    </w:p>
    <w:sectPr w:rsidR="002E4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4F"/>
    <w:rsid w:val="001737A8"/>
    <w:rsid w:val="002E4065"/>
    <w:rsid w:val="0054186A"/>
    <w:rsid w:val="005D4741"/>
    <w:rsid w:val="006B5E79"/>
    <w:rsid w:val="0081164F"/>
    <w:rsid w:val="008823EB"/>
    <w:rsid w:val="00B74D85"/>
    <w:rsid w:val="00EF3536"/>
    <w:rsid w:val="00F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8AB9C1E9</Template>
  <TotalTime>64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 Poole</cp:lastModifiedBy>
  <cp:revision>1</cp:revision>
  <dcterms:created xsi:type="dcterms:W3CDTF">2017-04-05T10:24:00Z</dcterms:created>
  <dcterms:modified xsi:type="dcterms:W3CDTF">2017-04-05T11:49:00Z</dcterms:modified>
</cp:coreProperties>
</file>