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F" w:rsidRDefault="00C674AC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-97155</wp:posOffset>
                </wp:positionV>
                <wp:extent cx="1859280" cy="2583815"/>
                <wp:effectExtent l="0" t="0" r="0" b="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2583815"/>
                          <a:chOff x="8142" y="584"/>
                          <a:chExt cx="2928" cy="4069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00" t="2850" r="6805" b="85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5" y="584"/>
                            <a:ext cx="2925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8142" y="2463"/>
                            <a:ext cx="2925" cy="2190"/>
                            <a:chOff x="8145" y="2295"/>
                            <a:chExt cx="2925" cy="2190"/>
                          </a:xfrm>
                        </wpg:grpSpPr>
                        <wps:wsp>
                          <wps:cNvPr id="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5" y="2295"/>
                              <a:ext cx="2925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5" y="2383"/>
                              <a:ext cx="2729" cy="2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3988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Anglian Community Enterprise</w:t>
                                </w:r>
                              </w:p>
                              <w:p w:rsidR="004D3988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Carnarvon House</w:t>
                                </w:r>
                              </w:p>
                              <w:p w:rsidR="004D3988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 xml:space="preserve">Carnarvon Road </w:t>
                                </w:r>
                              </w:p>
                              <w:p w:rsidR="004D3988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Clacton on Sea</w:t>
                                </w:r>
                              </w:p>
                              <w:p w:rsidR="004D3988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Essex</w:t>
                                </w:r>
                              </w:p>
                              <w:p w:rsidR="004D3988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CO15 6QD</w:t>
                                </w:r>
                              </w:p>
                              <w:p w:rsidR="004D3988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</w:p>
                              <w:p w:rsidR="004D3988" w:rsidRPr="00DD283C" w:rsidRDefault="004D3988" w:rsidP="004D3988">
                                <w:pPr>
                                  <w:spacing w:line="220" w:lineRule="exact"/>
                                  <w:jc w:val="right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Fax 01255 206001</w:t>
                                </w:r>
                              </w:p>
                              <w:p w:rsidR="004D3988" w:rsidRPr="00EC3C01" w:rsidRDefault="004D3988" w:rsidP="004D398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358.9pt;margin-top:-7.65pt;width:146.4pt;height:203.45pt;z-index:251667456" coordorigin="8142,584" coordsize="2928,40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145;top:584;width:2925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+VXCAAAA2gAAAA8AAABkcnMvZG93bnJldi54bWxEj0FrwkAUhO8F/8PyCr3VTaVYSV1FRKV4&#10;U4N4fGaf2dDs25hdk/Tfu4LQ4zAz3zDTeW8r0VLjS8cKPoYJCOLc6ZILBdlh/T4B4QOyxsoxKfgj&#10;D/PZ4GWKqXYd76jdh0JECPsUFZgQ6lRKnxuy6IeuJo7exTUWQ5RNIXWDXYTbSo6SZCwtlhwXDNa0&#10;NJT/7m9WwYn4uGqvmTxtu6/kUm66s/ELpd5e+8U3iEB9+A8/2z9awSc8rs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rflVwgAAANoAAAAPAAAAAAAAAAAAAAAAAJ8C&#10;AABkcnMvZG93bnJldi54bWxQSwUGAAAAAAQABAD3AAAAjgMAAAAA&#10;">
                  <v:imagedata r:id="rId8" o:title="" croptop="1868f" cropbottom="55782f" cropleft="44958f" cropright="4460f"/>
                </v:shape>
                <v:group id="Group 34" o:spid="_x0000_s1028" style="position:absolute;left:8142;top:2463;width:2925;height:2190" coordorigin="8145,2295" coordsize="2925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2" o:spid="_x0000_s1029" style="position:absolute;left:8145;top:2295;width:2925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0" type="#_x0000_t202" style="position:absolute;left:8235;top:2383;width:2729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4D3988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Anglian Community Enterprise</w:t>
                          </w:r>
                        </w:p>
                        <w:p w:rsidR="004D3988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Carnarvon House</w:t>
                          </w:r>
                        </w:p>
                        <w:p w:rsidR="004D3988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 xml:space="preserve">Carnarvon Road </w:t>
                          </w:r>
                        </w:p>
                        <w:p w:rsidR="004D3988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Clacton on Sea</w:t>
                          </w:r>
                        </w:p>
                        <w:p w:rsidR="004D3988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Essex</w:t>
                          </w:r>
                        </w:p>
                        <w:p w:rsidR="004D3988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CO15 6QD</w:t>
                          </w:r>
                        </w:p>
                        <w:p w:rsidR="004D3988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</w:p>
                        <w:p w:rsidR="004D3988" w:rsidRPr="00DD283C" w:rsidRDefault="004D3988" w:rsidP="004D3988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Fax 01255 206001</w:t>
                          </w:r>
                        </w:p>
                        <w:p w:rsidR="004D3988" w:rsidRPr="00EC3C01" w:rsidRDefault="004D3988" w:rsidP="004D3988"/>
                      </w:txbxContent>
                    </v:textbox>
                  </v:shape>
                </v:group>
              </v:group>
            </w:pict>
          </mc:Fallback>
        </mc:AlternateContent>
      </w:r>
    </w:p>
    <w:p w:rsidR="001C6149" w:rsidRDefault="001C6149">
      <w:pPr>
        <w:jc w:val="right"/>
      </w:pPr>
    </w:p>
    <w:p w:rsidR="006D1A25" w:rsidRDefault="006D1A25" w:rsidP="00287B3F">
      <w:pPr>
        <w:tabs>
          <w:tab w:val="left" w:pos="7020"/>
        </w:tabs>
      </w:pPr>
    </w:p>
    <w:p w:rsidR="00FB6964" w:rsidRDefault="00FB6964" w:rsidP="00287B3F">
      <w:pPr>
        <w:tabs>
          <w:tab w:val="left" w:pos="7020"/>
        </w:tabs>
      </w:pPr>
    </w:p>
    <w:p w:rsidR="00FB6964" w:rsidRDefault="00FB6964" w:rsidP="00287B3F">
      <w:pPr>
        <w:tabs>
          <w:tab w:val="left" w:pos="7020"/>
        </w:tabs>
        <w:rPr>
          <w:sz w:val="20"/>
        </w:rPr>
      </w:pPr>
    </w:p>
    <w:p w:rsidR="00FB6964" w:rsidRDefault="00FB6964" w:rsidP="00287B3F">
      <w:pPr>
        <w:tabs>
          <w:tab w:val="left" w:pos="7020"/>
        </w:tabs>
        <w:rPr>
          <w:sz w:val="20"/>
        </w:rPr>
      </w:pPr>
    </w:p>
    <w:p w:rsidR="00FB6964" w:rsidRDefault="00FB6964" w:rsidP="00287B3F">
      <w:pPr>
        <w:tabs>
          <w:tab w:val="left" w:pos="7020"/>
        </w:tabs>
        <w:rPr>
          <w:sz w:val="20"/>
        </w:rPr>
      </w:pPr>
    </w:p>
    <w:p w:rsidR="00FB6964" w:rsidRPr="00F3111A" w:rsidRDefault="00FB6964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Direct Dial: 01255 206031</w:t>
      </w:r>
    </w:p>
    <w:p w:rsidR="00FB6964" w:rsidRPr="00F3111A" w:rsidRDefault="00FB6964" w:rsidP="00287B3F">
      <w:pPr>
        <w:tabs>
          <w:tab w:val="left" w:pos="7020"/>
        </w:tabs>
        <w:rPr>
          <w:sz w:val="20"/>
        </w:rPr>
      </w:pPr>
    </w:p>
    <w:p w:rsidR="00FB6964" w:rsidRPr="00F3111A" w:rsidRDefault="00FB6964" w:rsidP="00287B3F">
      <w:pPr>
        <w:tabs>
          <w:tab w:val="left" w:pos="7020"/>
        </w:tabs>
        <w:rPr>
          <w:b/>
          <w:sz w:val="20"/>
        </w:rPr>
      </w:pPr>
      <w:r w:rsidRPr="00F3111A">
        <w:rPr>
          <w:b/>
          <w:sz w:val="20"/>
        </w:rPr>
        <w:t>Private &amp; Confidential</w:t>
      </w:r>
    </w:p>
    <w:p w:rsidR="00FB6964" w:rsidRPr="00F3111A" w:rsidRDefault="00685E60" w:rsidP="00287B3F">
      <w:pPr>
        <w:tabs>
          <w:tab w:val="left" w:pos="7020"/>
        </w:tabs>
        <w:rPr>
          <w:sz w:val="20"/>
        </w:rPr>
      </w:pPr>
      <w:r>
        <w:rPr>
          <w:sz w:val="20"/>
        </w:rPr>
        <w:t>Dr X</w:t>
      </w:r>
    </w:p>
    <w:p w:rsidR="00A33E17" w:rsidRDefault="00685E60" w:rsidP="00287B3F">
      <w:pPr>
        <w:tabs>
          <w:tab w:val="left" w:pos="7020"/>
        </w:tabs>
        <w:rPr>
          <w:sz w:val="20"/>
        </w:rPr>
      </w:pPr>
      <w:r>
        <w:rPr>
          <w:sz w:val="20"/>
        </w:rPr>
        <w:t>Address 1</w:t>
      </w:r>
    </w:p>
    <w:p w:rsidR="00237AD8" w:rsidRDefault="00685E60" w:rsidP="00287B3F">
      <w:pPr>
        <w:tabs>
          <w:tab w:val="left" w:pos="7020"/>
        </w:tabs>
        <w:rPr>
          <w:sz w:val="20"/>
        </w:rPr>
      </w:pPr>
      <w:r>
        <w:rPr>
          <w:sz w:val="20"/>
        </w:rPr>
        <w:t>Address 2</w:t>
      </w:r>
    </w:p>
    <w:p w:rsidR="00AA3516" w:rsidRDefault="00685E60" w:rsidP="00287B3F">
      <w:pPr>
        <w:tabs>
          <w:tab w:val="left" w:pos="7020"/>
        </w:tabs>
        <w:rPr>
          <w:sz w:val="20"/>
        </w:rPr>
      </w:pPr>
      <w:r>
        <w:rPr>
          <w:sz w:val="20"/>
        </w:rPr>
        <w:t>Address 3</w:t>
      </w:r>
    </w:p>
    <w:p w:rsidR="00FB6964" w:rsidRPr="00F3111A" w:rsidRDefault="00685E60" w:rsidP="00287B3F">
      <w:pPr>
        <w:tabs>
          <w:tab w:val="left" w:pos="7020"/>
        </w:tabs>
        <w:rPr>
          <w:sz w:val="20"/>
        </w:rPr>
      </w:pPr>
      <w:r>
        <w:rPr>
          <w:sz w:val="20"/>
        </w:rPr>
        <w:t>Postcode</w:t>
      </w:r>
    </w:p>
    <w:p w:rsidR="00FB6964" w:rsidRPr="00F3111A" w:rsidRDefault="00FB6964" w:rsidP="00287B3F">
      <w:pPr>
        <w:tabs>
          <w:tab w:val="left" w:pos="7020"/>
        </w:tabs>
        <w:rPr>
          <w:sz w:val="20"/>
        </w:rPr>
      </w:pPr>
    </w:p>
    <w:p w:rsidR="00FB6964" w:rsidRPr="00F3111A" w:rsidRDefault="00FB6964" w:rsidP="00287B3F">
      <w:pPr>
        <w:tabs>
          <w:tab w:val="left" w:pos="7020"/>
        </w:tabs>
        <w:rPr>
          <w:sz w:val="20"/>
        </w:rPr>
      </w:pPr>
    </w:p>
    <w:p w:rsidR="00FB6964" w:rsidRPr="00F3111A" w:rsidRDefault="00685E60" w:rsidP="00287B3F">
      <w:pPr>
        <w:tabs>
          <w:tab w:val="left" w:pos="7020"/>
        </w:tabs>
        <w:rPr>
          <w:sz w:val="20"/>
        </w:rPr>
      </w:pPr>
      <w:r>
        <w:rPr>
          <w:sz w:val="20"/>
        </w:rPr>
        <w:t>Date</w:t>
      </w:r>
    </w:p>
    <w:p w:rsidR="00FB6964" w:rsidRPr="00F3111A" w:rsidRDefault="00FB6964" w:rsidP="00287B3F">
      <w:pPr>
        <w:tabs>
          <w:tab w:val="left" w:pos="7020"/>
        </w:tabs>
        <w:rPr>
          <w:sz w:val="20"/>
        </w:rPr>
      </w:pPr>
    </w:p>
    <w:p w:rsidR="00106C4C" w:rsidRPr="00F3111A" w:rsidRDefault="00106C4C" w:rsidP="00287B3F">
      <w:pPr>
        <w:tabs>
          <w:tab w:val="left" w:pos="7020"/>
        </w:tabs>
        <w:rPr>
          <w:sz w:val="20"/>
        </w:rPr>
      </w:pPr>
    </w:p>
    <w:p w:rsidR="00106C4C" w:rsidRPr="00F3111A" w:rsidRDefault="00106C4C" w:rsidP="00287B3F">
      <w:pPr>
        <w:tabs>
          <w:tab w:val="left" w:pos="7020"/>
        </w:tabs>
        <w:rPr>
          <w:sz w:val="20"/>
        </w:rPr>
      </w:pPr>
    </w:p>
    <w:p w:rsidR="00FB6964" w:rsidRPr="00F3111A" w:rsidRDefault="00FB6964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Dear Dr</w:t>
      </w:r>
      <w:r w:rsidR="0061018D">
        <w:rPr>
          <w:sz w:val="20"/>
        </w:rPr>
        <w:t xml:space="preserve"> </w:t>
      </w:r>
      <w:r w:rsidR="00685E60">
        <w:rPr>
          <w:sz w:val="20"/>
        </w:rPr>
        <w:t>X</w:t>
      </w:r>
      <w:bookmarkStart w:id="0" w:name="_GoBack"/>
      <w:bookmarkEnd w:id="0"/>
    </w:p>
    <w:p w:rsidR="00FB6964" w:rsidRPr="00F3111A" w:rsidRDefault="00FB6964" w:rsidP="00287B3F">
      <w:pPr>
        <w:tabs>
          <w:tab w:val="left" w:pos="7020"/>
        </w:tabs>
        <w:rPr>
          <w:sz w:val="20"/>
        </w:rPr>
      </w:pPr>
    </w:p>
    <w:p w:rsidR="00FB6964" w:rsidRPr="00F3111A" w:rsidRDefault="00FB6964" w:rsidP="00287B3F">
      <w:pPr>
        <w:tabs>
          <w:tab w:val="left" w:pos="7020"/>
        </w:tabs>
        <w:rPr>
          <w:b/>
          <w:sz w:val="20"/>
        </w:rPr>
      </w:pPr>
      <w:r w:rsidRPr="00F3111A">
        <w:rPr>
          <w:b/>
          <w:sz w:val="20"/>
        </w:rPr>
        <w:t>Payment of Pension Contributions</w:t>
      </w:r>
      <w:r w:rsidR="00106C4C" w:rsidRPr="00F3111A">
        <w:rPr>
          <w:b/>
          <w:sz w:val="20"/>
        </w:rPr>
        <w:t xml:space="preserve"> for GP Locum Work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I am writing to request a change in the way you currently pay your pension contributions to us</w:t>
      </w:r>
      <w:r w:rsidR="00106C4C" w:rsidRPr="00F3111A">
        <w:rPr>
          <w:sz w:val="20"/>
        </w:rPr>
        <w:t xml:space="preserve"> for your GP Locum work</w:t>
      </w:r>
      <w:r w:rsidRPr="00F3111A">
        <w:rPr>
          <w:sz w:val="20"/>
        </w:rPr>
        <w:t xml:space="preserve">.  Currently, you send us a cheque as payment for your employee </w:t>
      </w:r>
      <w:r w:rsidR="00C312CC" w:rsidRPr="00F3111A">
        <w:rPr>
          <w:sz w:val="20"/>
        </w:rPr>
        <w:t xml:space="preserve">pension </w:t>
      </w:r>
      <w:r w:rsidRPr="00F3111A">
        <w:rPr>
          <w:sz w:val="20"/>
        </w:rPr>
        <w:t>contributions</w:t>
      </w:r>
      <w:r w:rsidR="00106C4C" w:rsidRPr="00F3111A">
        <w:rPr>
          <w:sz w:val="20"/>
        </w:rPr>
        <w:t>, e</w:t>
      </w:r>
      <w:r w:rsidRPr="00F3111A">
        <w:rPr>
          <w:sz w:val="20"/>
        </w:rPr>
        <w:t xml:space="preserve">mployer contributions and </w:t>
      </w:r>
      <w:r w:rsidR="00106C4C" w:rsidRPr="00F3111A">
        <w:rPr>
          <w:sz w:val="20"/>
        </w:rPr>
        <w:t xml:space="preserve">if applicable, </w:t>
      </w:r>
      <w:r w:rsidRPr="00F3111A">
        <w:rPr>
          <w:sz w:val="20"/>
        </w:rPr>
        <w:t>any additional voluntary contributions.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 xml:space="preserve">We have been requested to move away from processing cheques where possible and I would like to take this opportunity to </w:t>
      </w:r>
      <w:r w:rsidR="00C312CC" w:rsidRPr="00F3111A">
        <w:rPr>
          <w:sz w:val="20"/>
        </w:rPr>
        <w:t xml:space="preserve">invite you to </w:t>
      </w:r>
      <w:r w:rsidRPr="00F3111A">
        <w:rPr>
          <w:sz w:val="20"/>
        </w:rPr>
        <w:t>pay</w:t>
      </w:r>
      <w:r w:rsidR="00C312CC" w:rsidRPr="00F3111A">
        <w:rPr>
          <w:sz w:val="20"/>
        </w:rPr>
        <w:t xml:space="preserve"> </w:t>
      </w:r>
      <w:r w:rsidRPr="00F3111A">
        <w:rPr>
          <w:sz w:val="20"/>
        </w:rPr>
        <w:t>your contributions via internet banking</w:t>
      </w:r>
      <w:r w:rsidR="00C312CC" w:rsidRPr="00F3111A">
        <w:rPr>
          <w:sz w:val="20"/>
        </w:rPr>
        <w:t>.</w:t>
      </w:r>
      <w:r w:rsidRPr="00F3111A">
        <w:rPr>
          <w:sz w:val="20"/>
        </w:rPr>
        <w:t xml:space="preserve">  If you are happy to do so, please can you</w:t>
      </w:r>
      <w:r w:rsidR="00C312CC" w:rsidRPr="00F3111A">
        <w:rPr>
          <w:sz w:val="20"/>
        </w:rPr>
        <w:t xml:space="preserve"> make payments using the following </w:t>
      </w:r>
      <w:proofErr w:type="gramStart"/>
      <w:r w:rsidR="00C312CC" w:rsidRPr="00F3111A">
        <w:rPr>
          <w:sz w:val="20"/>
        </w:rPr>
        <w:t>information</w:t>
      </w:r>
      <w:r w:rsidRPr="00F3111A">
        <w:rPr>
          <w:sz w:val="20"/>
        </w:rPr>
        <w:t>:</w:t>
      </w:r>
      <w:proofErr w:type="gramEnd"/>
    </w:p>
    <w:p w:rsidR="00106C4C" w:rsidRPr="00F3111A" w:rsidRDefault="00106C4C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b/>
          <w:sz w:val="20"/>
        </w:rPr>
        <w:t>Payee Name:</w:t>
      </w:r>
      <w:r w:rsidRPr="00F3111A">
        <w:rPr>
          <w:sz w:val="20"/>
        </w:rPr>
        <w:t xml:space="preserve"> GBS Re NHS Commissioning Board 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b/>
          <w:sz w:val="20"/>
        </w:rPr>
        <w:t>Sort Code:</w:t>
      </w:r>
      <w:r w:rsidRPr="00F3111A">
        <w:rPr>
          <w:sz w:val="20"/>
        </w:rPr>
        <w:t xml:space="preserve"> 08-33-00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b/>
          <w:sz w:val="20"/>
        </w:rPr>
        <w:t>Account Number:</w:t>
      </w:r>
      <w:r w:rsidRPr="00F3111A">
        <w:rPr>
          <w:sz w:val="20"/>
        </w:rPr>
        <w:t xml:space="preserve"> 12939762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b/>
          <w:sz w:val="20"/>
        </w:rPr>
        <w:t>Reference:</w:t>
      </w:r>
      <w:r w:rsidRPr="00F3111A">
        <w:rPr>
          <w:sz w:val="20"/>
        </w:rPr>
        <w:t xml:space="preserve"> Q79 Essex Pension Contributions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 xml:space="preserve">If you choose this option, </w:t>
      </w:r>
      <w:r w:rsidR="001C52DE" w:rsidRPr="00F3111A">
        <w:rPr>
          <w:sz w:val="20"/>
        </w:rPr>
        <w:t xml:space="preserve">then it would be helpful if you could scan and e-mail to me your Locum </w:t>
      </w:r>
      <w:proofErr w:type="gramStart"/>
      <w:r w:rsidR="001C52DE" w:rsidRPr="00F3111A">
        <w:rPr>
          <w:sz w:val="20"/>
        </w:rPr>
        <w:t>A</w:t>
      </w:r>
      <w:proofErr w:type="gramEnd"/>
      <w:r w:rsidR="001C52DE" w:rsidRPr="00F3111A">
        <w:rPr>
          <w:sz w:val="20"/>
        </w:rPr>
        <w:t xml:space="preserve"> &amp; B forms at </w:t>
      </w:r>
      <w:hyperlink r:id="rId9" w:history="1">
        <w:r w:rsidR="001C52DE" w:rsidRPr="00F3111A">
          <w:rPr>
            <w:rStyle w:val="Hyperlink"/>
            <w:sz w:val="20"/>
          </w:rPr>
          <w:t>karl.fuller@nhs.net</w:t>
        </w:r>
      </w:hyperlink>
      <w:r w:rsidR="001C52DE" w:rsidRPr="00F3111A">
        <w:rPr>
          <w:sz w:val="20"/>
        </w:rPr>
        <w:t xml:space="preserve">.  This would save you having to post your forms to us.  Alternatively, if you wish to post forms still, </w:t>
      </w:r>
      <w:r w:rsidRPr="00F3111A">
        <w:rPr>
          <w:sz w:val="20"/>
        </w:rPr>
        <w:t xml:space="preserve">you must e-mail </w:t>
      </w:r>
      <w:r w:rsidR="001C52DE" w:rsidRPr="00F3111A">
        <w:rPr>
          <w:sz w:val="20"/>
        </w:rPr>
        <w:t xml:space="preserve">me with the </w:t>
      </w:r>
      <w:r w:rsidRPr="00F3111A">
        <w:rPr>
          <w:sz w:val="20"/>
        </w:rPr>
        <w:t>following details</w:t>
      </w:r>
      <w:r w:rsidR="00871847">
        <w:rPr>
          <w:sz w:val="20"/>
        </w:rPr>
        <w:t xml:space="preserve"> in advance</w:t>
      </w:r>
      <w:r w:rsidRPr="00F3111A">
        <w:rPr>
          <w:sz w:val="20"/>
        </w:rPr>
        <w:t>: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b/>
          <w:sz w:val="20"/>
        </w:rPr>
      </w:pPr>
      <w:r w:rsidRPr="00F3111A">
        <w:rPr>
          <w:b/>
          <w:sz w:val="20"/>
        </w:rPr>
        <w:t>Date of Payment</w:t>
      </w:r>
    </w:p>
    <w:p w:rsidR="0090413E" w:rsidRPr="00F3111A" w:rsidRDefault="0090413E" w:rsidP="00287B3F">
      <w:pPr>
        <w:tabs>
          <w:tab w:val="left" w:pos="7020"/>
        </w:tabs>
        <w:rPr>
          <w:b/>
          <w:sz w:val="20"/>
        </w:rPr>
      </w:pPr>
      <w:r w:rsidRPr="00F3111A">
        <w:rPr>
          <w:b/>
          <w:sz w:val="20"/>
        </w:rPr>
        <w:t>Amount Paid</w:t>
      </w:r>
    </w:p>
    <w:p w:rsidR="0090413E" w:rsidRPr="00F3111A" w:rsidRDefault="0090413E" w:rsidP="00287B3F">
      <w:pPr>
        <w:tabs>
          <w:tab w:val="left" w:pos="7020"/>
        </w:tabs>
        <w:rPr>
          <w:b/>
          <w:sz w:val="20"/>
        </w:rPr>
      </w:pPr>
      <w:r w:rsidRPr="00F3111A">
        <w:rPr>
          <w:b/>
          <w:sz w:val="20"/>
        </w:rPr>
        <w:t xml:space="preserve">Breakdown of employees, employers and </w:t>
      </w:r>
      <w:proofErr w:type="spellStart"/>
      <w:proofErr w:type="gramStart"/>
      <w:r w:rsidRPr="00F3111A">
        <w:rPr>
          <w:b/>
          <w:sz w:val="20"/>
        </w:rPr>
        <w:t>avc</w:t>
      </w:r>
      <w:proofErr w:type="spellEnd"/>
      <w:proofErr w:type="gramEnd"/>
      <w:r w:rsidRPr="00F3111A">
        <w:rPr>
          <w:b/>
          <w:sz w:val="20"/>
        </w:rPr>
        <w:t xml:space="preserve"> contributions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Thank you in advance for your co-operation in this matter.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Yours sincerely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noProof/>
          <w:sz w:val="20"/>
          <w:lang w:eastAsia="en-GB"/>
        </w:rPr>
        <w:drawing>
          <wp:inline distT="0" distB="0" distL="0" distR="0" wp14:anchorId="59C9D052" wp14:editId="2E49C8AF">
            <wp:extent cx="800100" cy="345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Karl Fuller</w:t>
      </w:r>
    </w:p>
    <w:p w:rsidR="0090413E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Payments Manager</w:t>
      </w:r>
    </w:p>
    <w:p w:rsidR="00FB6964" w:rsidRPr="00F3111A" w:rsidRDefault="0090413E" w:rsidP="00287B3F">
      <w:pPr>
        <w:tabs>
          <w:tab w:val="left" w:pos="7020"/>
        </w:tabs>
        <w:rPr>
          <w:sz w:val="20"/>
        </w:rPr>
      </w:pPr>
      <w:r w:rsidRPr="00F3111A">
        <w:rPr>
          <w:sz w:val="20"/>
        </w:rPr>
        <w:t>Primary Care Support England</w:t>
      </w:r>
    </w:p>
    <w:sectPr w:rsidR="00FB6964" w:rsidRPr="00F3111A" w:rsidSect="00DD283C">
      <w:footerReference w:type="default" r:id="rId11"/>
      <w:pgSz w:w="11906" w:h="16838" w:code="9"/>
      <w:pgMar w:top="737" w:right="964" w:bottom="1412" w:left="964" w:header="709" w:footer="18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C9" w:rsidRDefault="00F13DC9" w:rsidP="00313F02">
      <w:pPr>
        <w:pStyle w:val="BalloonText"/>
      </w:pPr>
      <w:r>
        <w:separator/>
      </w:r>
    </w:p>
  </w:endnote>
  <w:endnote w:type="continuationSeparator" w:id="0">
    <w:p w:rsidR="00F13DC9" w:rsidRDefault="00F13DC9" w:rsidP="00313F02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5" w:rsidRDefault="006D1A25" w:rsidP="00335D2D">
    <w:pPr>
      <w:pStyle w:val="Footer"/>
      <w:tabs>
        <w:tab w:val="clear" w:pos="4819"/>
        <w:tab w:val="clear" w:pos="9071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Primary Care Support England provides administrative and support services for</w:t>
    </w:r>
  </w:p>
  <w:p w:rsidR="008A34FC" w:rsidRPr="00E4570D" w:rsidRDefault="006D1A25" w:rsidP="00335D2D">
    <w:pPr>
      <w:pStyle w:val="Footer"/>
      <w:tabs>
        <w:tab w:val="clear" w:pos="4819"/>
        <w:tab w:val="clear" w:pos="9071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6"/>
        <w:szCs w:val="16"/>
      </w:rPr>
      <w:t>Primary care on behalf of NHS England and is part of Capita plc.</w:t>
    </w:r>
    <w:r w:rsidR="00EA006B" w:rsidRPr="00E4570D">
      <w:rPr>
        <w:rFonts w:ascii="Century Gothic" w:hAnsi="Century Gothic"/>
        <w:sz w:val="14"/>
        <w:szCs w:val="14"/>
      </w:rPr>
      <w:t xml:space="preserve">    </w:t>
    </w:r>
    <w:r w:rsidR="00336525" w:rsidRPr="00E4570D">
      <w:rPr>
        <w:rFonts w:ascii="Century Gothic" w:hAnsi="Century Gothic"/>
        <w:sz w:val="14"/>
        <w:szCs w:val="14"/>
      </w:rPr>
      <w:t xml:space="preserve">  </w:t>
    </w:r>
    <w:r w:rsidR="00EA006B" w:rsidRPr="00E4570D">
      <w:rPr>
        <w:rFonts w:ascii="Century Gothic" w:hAnsi="Century Gothic"/>
        <w:sz w:val="14"/>
        <w:szCs w:val="14"/>
      </w:rPr>
      <w:t xml:space="preserve">      </w:t>
    </w:r>
    <w:r w:rsidR="00E4570D">
      <w:rPr>
        <w:rFonts w:ascii="Century Gothic" w:hAnsi="Century Gothic"/>
        <w:sz w:val="14"/>
        <w:szCs w:val="14"/>
      </w:rPr>
      <w:tab/>
    </w:r>
    <w:r w:rsidR="00E4570D">
      <w:rPr>
        <w:rFonts w:ascii="Century Gothic" w:hAnsi="Century Gothic"/>
        <w:sz w:val="14"/>
        <w:szCs w:val="14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C9" w:rsidRDefault="00F13DC9" w:rsidP="00313F02">
      <w:pPr>
        <w:pStyle w:val="BalloonText"/>
      </w:pPr>
      <w:r>
        <w:separator/>
      </w:r>
    </w:p>
  </w:footnote>
  <w:footnote w:type="continuationSeparator" w:id="0">
    <w:p w:rsidR="00F13DC9" w:rsidRDefault="00F13DC9" w:rsidP="00313F02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595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2F"/>
    <w:rsid w:val="000014FE"/>
    <w:rsid w:val="00023964"/>
    <w:rsid w:val="00056B93"/>
    <w:rsid w:val="000734E6"/>
    <w:rsid w:val="00077A36"/>
    <w:rsid w:val="000922DC"/>
    <w:rsid w:val="000A23CA"/>
    <w:rsid w:val="000A3816"/>
    <w:rsid w:val="000D10A0"/>
    <w:rsid w:val="000D600B"/>
    <w:rsid w:val="000E7CD9"/>
    <w:rsid w:val="000F3102"/>
    <w:rsid w:val="0010563D"/>
    <w:rsid w:val="00106C4C"/>
    <w:rsid w:val="001406FA"/>
    <w:rsid w:val="00190855"/>
    <w:rsid w:val="001912B5"/>
    <w:rsid w:val="001A0310"/>
    <w:rsid w:val="001A3D4F"/>
    <w:rsid w:val="001B78CA"/>
    <w:rsid w:val="001C2833"/>
    <w:rsid w:val="001C52DE"/>
    <w:rsid w:val="001C6149"/>
    <w:rsid w:val="001F118B"/>
    <w:rsid w:val="00237AD8"/>
    <w:rsid w:val="00253CD1"/>
    <w:rsid w:val="002865E6"/>
    <w:rsid w:val="00287B3F"/>
    <w:rsid w:val="002A52A5"/>
    <w:rsid w:val="002E54CC"/>
    <w:rsid w:val="00313F02"/>
    <w:rsid w:val="00335D2D"/>
    <w:rsid w:val="00336525"/>
    <w:rsid w:val="003432C5"/>
    <w:rsid w:val="00345C5B"/>
    <w:rsid w:val="00362746"/>
    <w:rsid w:val="0036562F"/>
    <w:rsid w:val="003A4C4E"/>
    <w:rsid w:val="003D30BF"/>
    <w:rsid w:val="003E6C7F"/>
    <w:rsid w:val="003F3FF9"/>
    <w:rsid w:val="004058C3"/>
    <w:rsid w:val="00414B54"/>
    <w:rsid w:val="00422880"/>
    <w:rsid w:val="004421D2"/>
    <w:rsid w:val="00446758"/>
    <w:rsid w:val="00457441"/>
    <w:rsid w:val="00477666"/>
    <w:rsid w:val="004842C6"/>
    <w:rsid w:val="00491B95"/>
    <w:rsid w:val="00492D8C"/>
    <w:rsid w:val="004D1F9B"/>
    <w:rsid w:val="004D350E"/>
    <w:rsid w:val="004D3988"/>
    <w:rsid w:val="004E2453"/>
    <w:rsid w:val="004E5138"/>
    <w:rsid w:val="004F4285"/>
    <w:rsid w:val="004F5602"/>
    <w:rsid w:val="00504BB8"/>
    <w:rsid w:val="005360EC"/>
    <w:rsid w:val="00552AF4"/>
    <w:rsid w:val="00571815"/>
    <w:rsid w:val="00573FAA"/>
    <w:rsid w:val="005A1302"/>
    <w:rsid w:val="005A2FEF"/>
    <w:rsid w:val="005E0959"/>
    <w:rsid w:val="005F64D6"/>
    <w:rsid w:val="0061018D"/>
    <w:rsid w:val="00611780"/>
    <w:rsid w:val="00620C07"/>
    <w:rsid w:val="0063259F"/>
    <w:rsid w:val="00660DB2"/>
    <w:rsid w:val="00676C9D"/>
    <w:rsid w:val="00685E60"/>
    <w:rsid w:val="006D1A25"/>
    <w:rsid w:val="006E0523"/>
    <w:rsid w:val="00705B0D"/>
    <w:rsid w:val="00726DD3"/>
    <w:rsid w:val="0073560F"/>
    <w:rsid w:val="00765CA9"/>
    <w:rsid w:val="0077724A"/>
    <w:rsid w:val="00785950"/>
    <w:rsid w:val="007A48E6"/>
    <w:rsid w:val="007C2FC9"/>
    <w:rsid w:val="007D4D63"/>
    <w:rsid w:val="00820A6B"/>
    <w:rsid w:val="00831C68"/>
    <w:rsid w:val="00845729"/>
    <w:rsid w:val="008623A8"/>
    <w:rsid w:val="00866DE0"/>
    <w:rsid w:val="00871847"/>
    <w:rsid w:val="00884A19"/>
    <w:rsid w:val="00887118"/>
    <w:rsid w:val="008876BD"/>
    <w:rsid w:val="008A34FC"/>
    <w:rsid w:val="008B6EAA"/>
    <w:rsid w:val="008C24F7"/>
    <w:rsid w:val="0090413E"/>
    <w:rsid w:val="00905B06"/>
    <w:rsid w:val="0094022A"/>
    <w:rsid w:val="00950F38"/>
    <w:rsid w:val="009564A3"/>
    <w:rsid w:val="00977111"/>
    <w:rsid w:val="009B13BA"/>
    <w:rsid w:val="009D1553"/>
    <w:rsid w:val="009E4E33"/>
    <w:rsid w:val="00A33E17"/>
    <w:rsid w:val="00A4671B"/>
    <w:rsid w:val="00A651B8"/>
    <w:rsid w:val="00A9535B"/>
    <w:rsid w:val="00AA3516"/>
    <w:rsid w:val="00AC246A"/>
    <w:rsid w:val="00AC4ADD"/>
    <w:rsid w:val="00AD16B5"/>
    <w:rsid w:val="00AF2241"/>
    <w:rsid w:val="00B02714"/>
    <w:rsid w:val="00B0409B"/>
    <w:rsid w:val="00B14C12"/>
    <w:rsid w:val="00B27A94"/>
    <w:rsid w:val="00B66798"/>
    <w:rsid w:val="00B747BE"/>
    <w:rsid w:val="00B76836"/>
    <w:rsid w:val="00BD1D53"/>
    <w:rsid w:val="00BE09F7"/>
    <w:rsid w:val="00C017CA"/>
    <w:rsid w:val="00C110D0"/>
    <w:rsid w:val="00C27480"/>
    <w:rsid w:val="00C312CC"/>
    <w:rsid w:val="00C4792F"/>
    <w:rsid w:val="00C65BF4"/>
    <w:rsid w:val="00C674AC"/>
    <w:rsid w:val="00C67941"/>
    <w:rsid w:val="00C71139"/>
    <w:rsid w:val="00C7587B"/>
    <w:rsid w:val="00C9212C"/>
    <w:rsid w:val="00C968AE"/>
    <w:rsid w:val="00CB532F"/>
    <w:rsid w:val="00CD0DC2"/>
    <w:rsid w:val="00CD2A2D"/>
    <w:rsid w:val="00CD4467"/>
    <w:rsid w:val="00CF0A77"/>
    <w:rsid w:val="00D065AA"/>
    <w:rsid w:val="00D137CF"/>
    <w:rsid w:val="00D22037"/>
    <w:rsid w:val="00D225E1"/>
    <w:rsid w:val="00D40E44"/>
    <w:rsid w:val="00D600B0"/>
    <w:rsid w:val="00D61CC1"/>
    <w:rsid w:val="00D648E4"/>
    <w:rsid w:val="00D654C5"/>
    <w:rsid w:val="00D9575B"/>
    <w:rsid w:val="00D97F8C"/>
    <w:rsid w:val="00DD283C"/>
    <w:rsid w:val="00DE05D8"/>
    <w:rsid w:val="00E20DF5"/>
    <w:rsid w:val="00E23E39"/>
    <w:rsid w:val="00E31B97"/>
    <w:rsid w:val="00E3520C"/>
    <w:rsid w:val="00E4570D"/>
    <w:rsid w:val="00E74376"/>
    <w:rsid w:val="00E828DF"/>
    <w:rsid w:val="00E962EB"/>
    <w:rsid w:val="00EA006B"/>
    <w:rsid w:val="00EC3C01"/>
    <w:rsid w:val="00ED5FE5"/>
    <w:rsid w:val="00EE1878"/>
    <w:rsid w:val="00EF7172"/>
    <w:rsid w:val="00F03C94"/>
    <w:rsid w:val="00F13DC9"/>
    <w:rsid w:val="00F2750D"/>
    <w:rsid w:val="00F3111A"/>
    <w:rsid w:val="00F43782"/>
    <w:rsid w:val="00F74CF4"/>
    <w:rsid w:val="00F86935"/>
    <w:rsid w:val="00FA7244"/>
    <w:rsid w:val="00FB6964"/>
    <w:rsid w:val="00FC213D"/>
    <w:rsid w:val="00FD08CC"/>
    <w:rsid w:val="00FD25F8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fill="f" fillcolor="white" stroke="f">
      <v:fill color="white" on="f"/>
      <v:stroke on="f"/>
      <v:textbox inset="0,0,0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E05D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E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9F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66DE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66DE0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basedOn w:val="DefaultParagraphFont"/>
    <w:rsid w:val="00904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E05D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E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9F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66DE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66DE0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basedOn w:val="DefaultParagraphFont"/>
    <w:rsid w:val="0090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karl.fuller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REENFIELD\Application%20Data\Microsoft\Templates\letter%20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electronic</Template>
  <TotalTime>4</TotalTime>
  <Pages>1</Pages>
  <Words>224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Hillier Adam (NQ1) Anglian Community Enterprise CIC</cp:lastModifiedBy>
  <cp:revision>4</cp:revision>
  <cp:lastPrinted>2015-09-15T10:40:00Z</cp:lastPrinted>
  <dcterms:created xsi:type="dcterms:W3CDTF">2015-12-11T11:00:00Z</dcterms:created>
  <dcterms:modified xsi:type="dcterms:W3CDTF">2015-12-14T12:14:00Z</dcterms:modified>
</cp:coreProperties>
</file>