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3" w:rsidRDefault="007C7973" w:rsidP="007C7973">
      <w:r>
        <w:rPr>
          <w:b/>
          <w:color w:val="244061"/>
          <w:sz w:val="32"/>
          <w:szCs w:val="32"/>
        </w:rPr>
        <w:t>Request for Pathology Supplies – GP Surgeries</w:t>
      </w:r>
    </w:p>
    <w:p w:rsidR="00F926B5" w:rsidRDefault="00F926B5" w:rsidP="00990B38">
      <w:pPr>
        <w:rPr>
          <w:rFonts w:asciiTheme="minorHAnsi" w:hAnsiTheme="minorHAnsi" w:cstheme="minorHAnsi"/>
          <w:lang w:eastAsia="en-GB"/>
        </w:rPr>
      </w:pPr>
      <w:bookmarkStart w:id="0" w:name="_GoBack"/>
      <w:bookmarkEnd w:id="0"/>
    </w:p>
    <w:p w:rsidR="00F926B5" w:rsidRDefault="00F926B5" w:rsidP="00990B38">
      <w:pPr>
        <w:rPr>
          <w:rFonts w:asciiTheme="minorHAnsi" w:hAnsiTheme="minorHAnsi" w:cstheme="minorHAnsi"/>
          <w:lang w:eastAsia="en-GB"/>
        </w:rPr>
      </w:pPr>
    </w:p>
    <w:p w:rsidR="009820C7" w:rsidRPr="00847A8C" w:rsidRDefault="00624A07" w:rsidP="009820C7">
      <w:pPr>
        <w:numPr>
          <w:ilvl w:val="0"/>
          <w:numId w:val="1"/>
        </w:numPr>
        <w:rPr>
          <w:b/>
          <w:sz w:val="20"/>
          <w:szCs w:val="20"/>
        </w:rPr>
      </w:pPr>
      <w:r w:rsidRPr="00624A0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3.75pt;margin-top:8.4pt;width:137.25pt;height:2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">
            <v:textbox>
              <w:txbxContent>
                <w:p w:rsidR="009820C7" w:rsidRPr="00847A8C" w:rsidRDefault="009820C7" w:rsidP="009820C7">
                  <w:pPr>
                    <w:rPr>
                      <w:b/>
                      <w:sz w:val="20"/>
                      <w:szCs w:val="20"/>
                    </w:rPr>
                  </w:pPr>
                  <w:r w:rsidRPr="00847A8C">
                    <w:rPr>
                      <w:b/>
                      <w:sz w:val="20"/>
                      <w:szCs w:val="20"/>
                    </w:rPr>
                    <w:t xml:space="preserve">Order No:  </w:t>
                  </w:r>
                </w:p>
              </w:txbxContent>
            </v:textbox>
          </v:shape>
        </w:pict>
      </w:r>
      <w:r w:rsidR="009820C7" w:rsidRPr="00847A8C">
        <w:rPr>
          <w:b/>
          <w:sz w:val="20"/>
          <w:szCs w:val="20"/>
        </w:rPr>
        <w:t xml:space="preserve">Please send this form via Email to </w:t>
      </w:r>
      <w:hyperlink r:id="rId8" w:history="1">
        <w:r w:rsidR="009820C7" w:rsidRPr="00847A8C">
          <w:rPr>
            <w:rStyle w:val="Hipercze"/>
            <w:b/>
            <w:sz w:val="20"/>
            <w:szCs w:val="20"/>
          </w:rPr>
          <w:t>SPSStores@tst.nhs.uk</w:t>
        </w:r>
      </w:hyperlink>
    </w:p>
    <w:p w:rsidR="009820C7" w:rsidRDefault="009820C7" w:rsidP="009820C7">
      <w:pPr>
        <w:numPr>
          <w:ilvl w:val="0"/>
          <w:numId w:val="1"/>
        </w:numPr>
        <w:rPr>
          <w:b/>
          <w:sz w:val="20"/>
          <w:szCs w:val="20"/>
        </w:rPr>
      </w:pPr>
      <w:r w:rsidRPr="00847A8C">
        <w:rPr>
          <w:b/>
          <w:sz w:val="20"/>
          <w:szCs w:val="20"/>
        </w:rPr>
        <w:t>Please allow seven days for delivery</w:t>
      </w:r>
    </w:p>
    <w:p w:rsidR="009820C7" w:rsidRDefault="009820C7" w:rsidP="009820C7">
      <w:pPr>
        <w:rPr>
          <w:b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953"/>
      </w:tblGrid>
      <w:tr w:rsidR="009820C7" w:rsidRPr="0046563F" w:rsidTr="007B416D">
        <w:tc>
          <w:tcPr>
            <w:tcW w:w="2835" w:type="dxa"/>
            <w:shd w:val="clear" w:color="auto" w:fill="auto"/>
          </w:tcPr>
          <w:p w:rsidR="009820C7" w:rsidRPr="0046563F" w:rsidRDefault="009820C7" w:rsidP="007B416D">
            <w:pPr>
              <w:rPr>
                <w:b/>
                <w:sz w:val="20"/>
                <w:szCs w:val="20"/>
              </w:rPr>
            </w:pPr>
            <w:r w:rsidRPr="0046563F">
              <w:rPr>
                <w:b/>
                <w:sz w:val="20"/>
                <w:szCs w:val="20"/>
              </w:rPr>
              <w:t>Date of Order</w:t>
            </w:r>
          </w:p>
        </w:tc>
        <w:tc>
          <w:tcPr>
            <w:tcW w:w="5953" w:type="dxa"/>
            <w:shd w:val="clear" w:color="auto" w:fill="auto"/>
          </w:tcPr>
          <w:p w:rsidR="009820C7" w:rsidRPr="0046563F" w:rsidRDefault="009820C7" w:rsidP="007B416D">
            <w:pPr>
              <w:rPr>
                <w:b/>
                <w:sz w:val="20"/>
                <w:szCs w:val="20"/>
              </w:rPr>
            </w:pPr>
          </w:p>
        </w:tc>
      </w:tr>
      <w:tr w:rsidR="009820C7" w:rsidRPr="0046563F" w:rsidTr="007B416D">
        <w:tc>
          <w:tcPr>
            <w:tcW w:w="2835" w:type="dxa"/>
            <w:shd w:val="clear" w:color="auto" w:fill="auto"/>
          </w:tcPr>
          <w:p w:rsidR="009820C7" w:rsidRPr="0046563F" w:rsidRDefault="009820C7" w:rsidP="007B416D">
            <w:pPr>
              <w:rPr>
                <w:b/>
                <w:sz w:val="20"/>
                <w:szCs w:val="20"/>
              </w:rPr>
            </w:pPr>
            <w:r w:rsidRPr="0046563F">
              <w:rPr>
                <w:b/>
                <w:sz w:val="20"/>
                <w:szCs w:val="20"/>
              </w:rPr>
              <w:t>Name of Surgery and Postcode</w:t>
            </w:r>
          </w:p>
        </w:tc>
        <w:tc>
          <w:tcPr>
            <w:tcW w:w="5953" w:type="dxa"/>
            <w:shd w:val="clear" w:color="auto" w:fill="auto"/>
          </w:tcPr>
          <w:p w:rsidR="009820C7" w:rsidRPr="0046563F" w:rsidRDefault="009820C7" w:rsidP="007B416D">
            <w:pPr>
              <w:rPr>
                <w:b/>
                <w:sz w:val="20"/>
                <w:szCs w:val="20"/>
              </w:rPr>
            </w:pPr>
          </w:p>
        </w:tc>
      </w:tr>
      <w:tr w:rsidR="009820C7" w:rsidRPr="0046563F" w:rsidTr="007B416D">
        <w:tc>
          <w:tcPr>
            <w:tcW w:w="2835" w:type="dxa"/>
            <w:shd w:val="clear" w:color="auto" w:fill="auto"/>
          </w:tcPr>
          <w:p w:rsidR="009820C7" w:rsidRPr="0046563F" w:rsidRDefault="009820C7" w:rsidP="007B416D">
            <w:pPr>
              <w:rPr>
                <w:b/>
                <w:sz w:val="20"/>
                <w:szCs w:val="20"/>
              </w:rPr>
            </w:pPr>
            <w:r w:rsidRPr="0046563F">
              <w:rPr>
                <w:b/>
                <w:sz w:val="20"/>
                <w:szCs w:val="20"/>
              </w:rPr>
              <w:t>Name and Telephone Number</w:t>
            </w:r>
          </w:p>
        </w:tc>
        <w:tc>
          <w:tcPr>
            <w:tcW w:w="5953" w:type="dxa"/>
            <w:shd w:val="clear" w:color="auto" w:fill="auto"/>
          </w:tcPr>
          <w:p w:rsidR="009820C7" w:rsidRPr="0046563F" w:rsidRDefault="009820C7" w:rsidP="007B416D">
            <w:pPr>
              <w:rPr>
                <w:b/>
                <w:sz w:val="20"/>
                <w:szCs w:val="20"/>
              </w:rPr>
            </w:pPr>
          </w:p>
        </w:tc>
      </w:tr>
    </w:tbl>
    <w:p w:rsidR="009820C7" w:rsidRPr="00E556A2" w:rsidRDefault="009820C7" w:rsidP="009820C7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1868"/>
        <w:gridCol w:w="1419"/>
        <w:gridCol w:w="1219"/>
      </w:tblGrid>
      <w:tr w:rsidR="009820C7" w:rsidRPr="0053171F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31849B"/>
          </w:tcPr>
          <w:p w:rsidR="009820C7" w:rsidRPr="0053171F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3171F">
              <w:rPr>
                <w:b/>
                <w:color w:val="FFFFFF"/>
                <w:sz w:val="20"/>
                <w:szCs w:val="20"/>
              </w:rPr>
              <w:t>Stock Item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31849B"/>
          </w:tcPr>
          <w:p w:rsidR="009820C7" w:rsidRPr="0053171F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3171F">
              <w:rPr>
                <w:b/>
                <w:color w:val="FFFFFF"/>
                <w:sz w:val="20"/>
                <w:szCs w:val="20"/>
              </w:rPr>
              <w:t>Pack Size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31849B"/>
          </w:tcPr>
          <w:p w:rsidR="009820C7" w:rsidRPr="0053171F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3171F">
              <w:rPr>
                <w:b/>
                <w:color w:val="FFFFFF"/>
                <w:sz w:val="20"/>
                <w:szCs w:val="20"/>
              </w:rPr>
              <w:t>Qty Required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31849B"/>
          </w:tcPr>
          <w:p w:rsidR="009820C7" w:rsidRPr="0053171F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3171F">
              <w:rPr>
                <w:b/>
                <w:color w:val="FFFFFF"/>
                <w:sz w:val="20"/>
                <w:szCs w:val="20"/>
              </w:rPr>
              <w:t>Stores Ref</w:t>
            </w:r>
          </w:p>
        </w:tc>
      </w:tr>
      <w:tr w:rsidR="009820C7" w:rsidRPr="0046563F" w:rsidTr="007B416D">
        <w:trPr>
          <w:jc w:val="center"/>
        </w:trPr>
        <w:tc>
          <w:tcPr>
            <w:tcW w:w="8680" w:type="dxa"/>
            <w:gridSpan w:val="4"/>
            <w:shd w:val="clear" w:color="auto" w:fill="31849B"/>
          </w:tcPr>
          <w:p w:rsidR="009820C7" w:rsidRPr="0046563F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6563F">
              <w:rPr>
                <w:b/>
                <w:color w:val="FFFFFF"/>
                <w:sz w:val="20"/>
                <w:szCs w:val="20"/>
              </w:rPr>
              <w:t>Containers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Andrology Pots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Red Top Urine Containers (MSU/Boric Acid)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50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UNI0050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Faeces Container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50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2447FE">
              <w:rPr>
                <w:sz w:val="20"/>
                <w:szCs w:val="20"/>
              </w:rPr>
              <w:t>KCP421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EMU Containers for TB Testing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Set of 3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Histology Pots (60ml)</w:t>
            </w:r>
            <w:r>
              <w:rPr>
                <w:sz w:val="20"/>
                <w:szCs w:val="20"/>
              </w:rPr>
              <w:t xml:space="preserve"> with Forms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of 25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Universal Containers (Clear with White Top)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50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KCP415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Sputum Posts (Clear Pot with Metal Cap)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50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KCP418</w:t>
            </w:r>
          </w:p>
        </w:tc>
      </w:tr>
      <w:tr w:rsidR="009820C7" w:rsidRPr="00847A8C" w:rsidTr="007B416D">
        <w:trPr>
          <w:jc w:val="center"/>
        </w:trPr>
        <w:tc>
          <w:tcPr>
            <w:tcW w:w="8680" w:type="dxa"/>
            <w:gridSpan w:val="4"/>
            <w:shd w:val="clear" w:color="auto" w:fill="31849B"/>
          </w:tcPr>
          <w:p w:rsidR="009820C7" w:rsidRPr="00847A8C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47A8C">
              <w:rPr>
                <w:b/>
                <w:color w:val="FFFFFF"/>
                <w:sz w:val="20"/>
                <w:szCs w:val="20"/>
              </w:rPr>
              <w:t>Swabs, Kits and Slides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Aptima Combined Urine Collection Kits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Box of 50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301040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Aptima Vaginal Swab Kit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Box of 50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PRD-03546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Plain Transwabs - </w:t>
            </w:r>
            <w:r w:rsidRPr="0061581E">
              <w:rPr>
                <w:color w:val="0070C0"/>
                <w:sz w:val="20"/>
                <w:szCs w:val="20"/>
              </w:rPr>
              <w:t>Light Blue Top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50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HHD032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MRSA PCR  - </w:t>
            </w:r>
            <w:r w:rsidRPr="0061581E">
              <w:rPr>
                <w:color w:val="FF0000"/>
                <w:sz w:val="20"/>
                <w:szCs w:val="20"/>
              </w:rPr>
              <w:t>Red Top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50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61581E" w:rsidRDefault="009820C7" w:rsidP="007B416D">
            <w:pPr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Black Tipped Transwabs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61581E" w:rsidRDefault="009820C7" w:rsidP="007B416D">
            <w:pPr>
              <w:jc w:val="center"/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Pack of 50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61581E" w:rsidRDefault="009820C7" w:rsidP="007B416D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61581E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ENT Swabs – </w:t>
            </w:r>
            <w:r w:rsidRPr="0053171F">
              <w:rPr>
                <w:color w:val="E36C0A"/>
                <w:sz w:val="20"/>
                <w:szCs w:val="20"/>
              </w:rPr>
              <w:t>Orange Top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Pack of 10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HHD746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Virocult Swabs –</w:t>
            </w:r>
            <w:r w:rsidRPr="0053171F">
              <w:rPr>
                <w:color w:val="4F6228"/>
                <w:sz w:val="20"/>
                <w:szCs w:val="20"/>
              </w:rPr>
              <w:t xml:space="preserve"> Green Top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Each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HHD</w:t>
            </w:r>
            <w:r w:rsidRPr="00847A8C">
              <w:rPr>
                <w:sz w:val="20"/>
                <w:szCs w:val="20"/>
              </w:rPr>
              <w:t>225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Pernasal Swabs – Light Blue Top with wire shaft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Each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HHD019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Microalbumin Kits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Each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8680" w:type="dxa"/>
            <w:gridSpan w:val="4"/>
            <w:tcBorders>
              <w:bottom w:val="single" w:sz="4" w:space="0" w:color="auto"/>
            </w:tcBorders>
            <w:shd w:val="clear" w:color="auto" w:fill="31849B"/>
          </w:tcPr>
          <w:p w:rsidR="009820C7" w:rsidRPr="00847A8C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47A8C">
              <w:rPr>
                <w:b/>
                <w:color w:val="FFFFFF"/>
                <w:sz w:val="20"/>
                <w:szCs w:val="20"/>
              </w:rPr>
              <w:t>Vacutainers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EDTA – </w:t>
            </w:r>
            <w:r w:rsidRPr="0061581E">
              <w:rPr>
                <w:color w:val="7030A0"/>
                <w:sz w:val="20"/>
                <w:szCs w:val="20"/>
              </w:rPr>
              <w:t>Purple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KFK171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CAT – </w:t>
            </w:r>
            <w:r w:rsidRPr="0061581E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KFK242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Citrate – </w:t>
            </w:r>
            <w:r w:rsidRPr="0061581E">
              <w:rPr>
                <w:color w:val="0070C0"/>
                <w:sz w:val="20"/>
                <w:szCs w:val="20"/>
              </w:rPr>
              <w:t>Light Blue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KFK119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61581E" w:rsidRDefault="009820C7" w:rsidP="007B416D">
            <w:pPr>
              <w:rPr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 xml:space="preserve">Zinc – </w:t>
            </w:r>
            <w:r w:rsidRPr="0053171F">
              <w:rPr>
                <w:color w:val="0F243E"/>
                <w:sz w:val="20"/>
                <w:szCs w:val="20"/>
              </w:rPr>
              <w:t>Dark Blue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color w:val="FFFFFF"/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color w:val="FFFFFF"/>
                <w:sz w:val="20"/>
                <w:szCs w:val="20"/>
              </w:rPr>
            </w:pPr>
            <w:r w:rsidRPr="00847A8C">
              <w:rPr>
                <w:color w:val="FFFFFF"/>
                <w:sz w:val="20"/>
                <w:szCs w:val="20"/>
              </w:rPr>
              <w:t>KFK359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Fluoride – Grey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KFK250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Lithium Heparin -</w:t>
            </w:r>
            <w:r w:rsidRPr="0053171F">
              <w:rPr>
                <w:color w:val="4F6228"/>
                <w:sz w:val="20"/>
                <w:szCs w:val="20"/>
              </w:rPr>
              <w:t xml:space="preserve"> Green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KFK130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Serum Gel/Plain/SST - </w:t>
            </w:r>
            <w:r w:rsidRPr="0061581E">
              <w:rPr>
                <w:color w:val="FFC000"/>
                <w:sz w:val="20"/>
                <w:szCs w:val="20"/>
              </w:rPr>
              <w:t>Yellow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KFK112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CAT –</w:t>
            </w:r>
            <w:r w:rsidRPr="0061581E">
              <w:rPr>
                <w:color w:val="FF0000"/>
                <w:sz w:val="20"/>
                <w:szCs w:val="20"/>
              </w:rPr>
              <w:t xml:space="preserve"> Red Long Tubes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 xml:space="preserve">Group Match – </w:t>
            </w:r>
            <w:r w:rsidRPr="0061581E">
              <w:rPr>
                <w:color w:val="FF0066"/>
                <w:sz w:val="20"/>
                <w:szCs w:val="20"/>
              </w:rPr>
              <w:t>Pink Long Tubes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Tray of 100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KFK277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Vacutainer Needle Holders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Bag of 250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KFK037</w:t>
            </w:r>
          </w:p>
        </w:tc>
      </w:tr>
      <w:tr w:rsidR="009820C7" w:rsidRPr="00847A8C" w:rsidTr="007B416D">
        <w:trPr>
          <w:jc w:val="center"/>
        </w:trPr>
        <w:tc>
          <w:tcPr>
            <w:tcW w:w="8680" w:type="dxa"/>
            <w:gridSpan w:val="4"/>
            <w:shd w:val="clear" w:color="auto" w:fill="31849B"/>
          </w:tcPr>
          <w:p w:rsidR="009820C7" w:rsidRPr="00847A8C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47A8C">
              <w:rPr>
                <w:b/>
                <w:color w:val="FFFFFF"/>
                <w:sz w:val="20"/>
                <w:szCs w:val="20"/>
              </w:rPr>
              <w:t>Needles – Max order level 4 cartons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Green Needles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Carton of 48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KFK217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Black Needles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Carton of 48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KFK216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Safety Lok Blood Collection Set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Box of 50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KFK253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Blue Sample Luer Adapter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Carton of 100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8680" w:type="dxa"/>
            <w:gridSpan w:val="4"/>
            <w:shd w:val="clear" w:color="auto" w:fill="31849B"/>
          </w:tcPr>
          <w:p w:rsidR="009820C7" w:rsidRPr="00847A8C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47A8C">
              <w:rPr>
                <w:b/>
                <w:color w:val="FFFFFF"/>
                <w:sz w:val="20"/>
                <w:szCs w:val="20"/>
              </w:rPr>
              <w:t>Forms and Labels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color w:val="00B0F0"/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Microbiology –</w:t>
            </w:r>
            <w:r w:rsidRPr="00847A8C">
              <w:rPr>
                <w:color w:val="00B0F0"/>
                <w:sz w:val="20"/>
                <w:szCs w:val="20"/>
              </w:rPr>
              <w:t xml:space="preserve"> Blue Form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Pack of 50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Chemistry and Haematology – Black Form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Pack of 100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color w:val="FF0000"/>
                <w:sz w:val="20"/>
                <w:szCs w:val="20"/>
              </w:rPr>
            </w:pPr>
            <w:r w:rsidRPr="0061581E">
              <w:rPr>
                <w:sz w:val="20"/>
                <w:szCs w:val="20"/>
              </w:rPr>
              <w:t>Antenatal/Transfusion –</w:t>
            </w:r>
            <w:r w:rsidRPr="00847A8C">
              <w:rPr>
                <w:color w:val="FF0000"/>
                <w:sz w:val="20"/>
                <w:szCs w:val="20"/>
              </w:rPr>
              <w:t xml:space="preserve"> Red Form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Pack of 100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OrderComms Labels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Max Order 10 Rolls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8680" w:type="dxa"/>
            <w:gridSpan w:val="4"/>
            <w:shd w:val="clear" w:color="auto" w:fill="31849B"/>
          </w:tcPr>
          <w:p w:rsidR="009820C7" w:rsidRPr="00847A8C" w:rsidRDefault="009820C7" w:rsidP="007B416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847A8C">
              <w:rPr>
                <w:b/>
                <w:color w:val="FFFFFF"/>
                <w:sz w:val="20"/>
                <w:szCs w:val="20"/>
              </w:rPr>
              <w:t>Miscellaneous</w:t>
            </w: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Polycal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Bottle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  <w:tr w:rsidR="009820C7" w:rsidRPr="00847A8C" w:rsidTr="007B416D">
        <w:trPr>
          <w:jc w:val="center"/>
        </w:trPr>
        <w:tc>
          <w:tcPr>
            <w:tcW w:w="4174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Pathology Specimen Carrier Bags</w:t>
            </w:r>
          </w:p>
        </w:tc>
        <w:tc>
          <w:tcPr>
            <w:tcW w:w="1868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  <w:r w:rsidRPr="00847A8C">
              <w:rPr>
                <w:sz w:val="20"/>
                <w:szCs w:val="20"/>
              </w:rPr>
              <w:t>Pack of 100</w:t>
            </w:r>
          </w:p>
        </w:tc>
        <w:tc>
          <w:tcPr>
            <w:tcW w:w="1419" w:type="dxa"/>
            <w:shd w:val="clear" w:color="auto" w:fill="auto"/>
          </w:tcPr>
          <w:p w:rsidR="009820C7" w:rsidRPr="00847A8C" w:rsidRDefault="009820C7" w:rsidP="007B416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9820C7" w:rsidRPr="00847A8C" w:rsidRDefault="009820C7" w:rsidP="007B41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6B5" w:rsidRPr="00990B38" w:rsidRDefault="00F926B5" w:rsidP="00990B38">
      <w:pPr>
        <w:rPr>
          <w:rFonts w:asciiTheme="minorHAnsi" w:hAnsiTheme="minorHAnsi" w:cstheme="minorHAnsi"/>
          <w:lang w:eastAsia="en-GB"/>
        </w:rPr>
      </w:pPr>
    </w:p>
    <w:sectPr w:rsidR="00F926B5" w:rsidRPr="00990B38" w:rsidSect="000C6FD6">
      <w:headerReference w:type="default" r:id="rId9"/>
      <w:footerReference w:type="default" r:id="rId10"/>
      <w:pgSz w:w="11906" w:h="16838"/>
      <w:pgMar w:top="884" w:right="720" w:bottom="851" w:left="72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D1" w:rsidRDefault="002A60D1" w:rsidP="000C4BE0">
      <w:r>
        <w:separator/>
      </w:r>
    </w:p>
  </w:endnote>
  <w:endnote w:type="continuationSeparator" w:id="0">
    <w:p w:rsidR="002A60D1" w:rsidRDefault="002A60D1" w:rsidP="000C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284"/>
      <w:gridCol w:w="850"/>
      <w:gridCol w:w="284"/>
      <w:gridCol w:w="850"/>
      <w:gridCol w:w="284"/>
      <w:gridCol w:w="1275"/>
      <w:gridCol w:w="426"/>
      <w:gridCol w:w="708"/>
      <w:gridCol w:w="426"/>
      <w:gridCol w:w="2835"/>
      <w:gridCol w:w="1076"/>
    </w:tblGrid>
    <w:tr w:rsidR="00B076D3" w:rsidRPr="00190513" w:rsidTr="00B076D3">
      <w:tc>
        <w:tcPr>
          <w:tcW w:w="1384" w:type="dxa"/>
        </w:tcPr>
        <w:p w:rsidR="00B076D3" w:rsidRPr="00B076D3" w:rsidRDefault="00B076D3" w:rsidP="00390C3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134" w:type="dxa"/>
          <w:gridSpan w:val="2"/>
        </w:tcPr>
        <w:p w:rsidR="00B076D3" w:rsidRPr="00B076D3" w:rsidRDefault="00B076D3" w:rsidP="00A16B09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134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559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134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3261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076" w:type="dxa"/>
        </w:tcPr>
        <w:p w:rsidR="00B076D3" w:rsidRPr="00B076D3" w:rsidRDefault="00B076D3" w:rsidP="00190513">
          <w:pPr>
            <w:jc w:val="right"/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</w:tr>
    <w:tr w:rsidR="00B076D3" w:rsidRPr="00190513" w:rsidTr="00907D30">
      <w:tc>
        <w:tcPr>
          <w:tcW w:w="1668" w:type="dxa"/>
          <w:gridSpan w:val="2"/>
        </w:tcPr>
        <w:p w:rsidR="00B076D3" w:rsidRPr="00B076D3" w:rsidRDefault="00B076D3" w:rsidP="00907D30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Q-Pulse </w:t>
          </w:r>
          <w:r w:rsidR="00907D30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Template</w: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 No:</w:t>
          </w:r>
        </w:p>
      </w:tc>
      <w:tc>
        <w:tcPr>
          <w:tcW w:w="1134" w:type="dxa"/>
          <w:gridSpan w:val="2"/>
        </w:tcPr>
        <w:p w:rsidR="00B076D3" w:rsidRPr="00B076D3" w:rsidRDefault="009820C7" w:rsidP="006453BF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GFF7</w:t>
          </w:r>
        </w:p>
      </w:tc>
      <w:tc>
        <w:tcPr>
          <w:tcW w:w="1134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Date of Issue: </w:t>
          </w:r>
        </w:p>
      </w:tc>
      <w:tc>
        <w:tcPr>
          <w:tcW w:w="1701" w:type="dxa"/>
          <w:gridSpan w:val="2"/>
        </w:tcPr>
        <w:p w:rsidR="00B076D3" w:rsidRPr="00B076D3" w:rsidRDefault="009820C7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04</w:t>
          </w:r>
          <w:r w:rsidR="00B076D3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/</w:t>
          </w: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2020</w:t>
          </w:r>
        </w:p>
      </w:tc>
      <w:tc>
        <w:tcPr>
          <w:tcW w:w="1134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Revision No:</w:t>
          </w:r>
        </w:p>
      </w:tc>
      <w:tc>
        <w:tcPr>
          <w:tcW w:w="2835" w:type="dxa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1</w:t>
          </w:r>
        </w:p>
      </w:tc>
      <w:tc>
        <w:tcPr>
          <w:tcW w:w="1076" w:type="dxa"/>
        </w:tcPr>
        <w:p w:rsidR="00B076D3" w:rsidRPr="00B076D3" w:rsidRDefault="00B076D3" w:rsidP="00190513">
          <w:pPr>
            <w:jc w:val="right"/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Page </w:t>
          </w:r>
          <w:r w:rsidR="00624A07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="00624A07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914430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="00624A07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 of </w:t>
          </w:r>
          <w:r w:rsidR="00624A07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="00624A07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914430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1</w:t>
          </w:r>
          <w:r w:rsidR="00624A07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  <w:tr w:rsidR="000C6FD6" w:rsidRPr="00190513" w:rsidTr="00B076D3">
      <w:tc>
        <w:tcPr>
          <w:tcW w:w="1384" w:type="dxa"/>
        </w:tcPr>
        <w:p w:rsidR="000C6FD6" w:rsidRPr="00B076D3" w:rsidRDefault="000C6FD6" w:rsidP="00390C3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1134" w:type="dxa"/>
          <w:gridSpan w:val="2"/>
        </w:tcPr>
        <w:p w:rsidR="000C6FD6" w:rsidRPr="00B076D3" w:rsidRDefault="000C6FD6" w:rsidP="006453BF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1134" w:type="dxa"/>
          <w:gridSpan w:val="2"/>
        </w:tcPr>
        <w:p w:rsidR="000C6FD6" w:rsidRPr="00B076D3" w:rsidRDefault="000C6FD6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gridSpan w:val="2"/>
        </w:tcPr>
        <w:p w:rsidR="000C6FD6" w:rsidRPr="00B076D3" w:rsidRDefault="000C6FD6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1134" w:type="dxa"/>
          <w:gridSpan w:val="2"/>
        </w:tcPr>
        <w:p w:rsidR="000C6FD6" w:rsidRPr="00B076D3" w:rsidRDefault="000C6FD6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3261" w:type="dxa"/>
          <w:gridSpan w:val="2"/>
        </w:tcPr>
        <w:p w:rsidR="000C6FD6" w:rsidRPr="00B076D3" w:rsidRDefault="000C6FD6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1076" w:type="dxa"/>
        </w:tcPr>
        <w:p w:rsidR="000C6FD6" w:rsidRPr="00B076D3" w:rsidRDefault="000C6FD6" w:rsidP="00190513">
          <w:pPr>
            <w:jc w:val="right"/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:rsidR="00390C33" w:rsidRPr="00907D30" w:rsidRDefault="000C6FD6" w:rsidP="000C6FD6">
    <w:pPr>
      <w:jc w:val="center"/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</w:pPr>
    <w:r w:rsidRPr="00907D30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>(Please note – If you make any changes or “crossings out” you must initial and date the amendment)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D1" w:rsidRDefault="002A60D1" w:rsidP="000C4BE0">
      <w:r>
        <w:separator/>
      </w:r>
    </w:p>
  </w:footnote>
  <w:footnote w:type="continuationSeparator" w:id="0">
    <w:p w:rsidR="002A60D1" w:rsidRDefault="002A60D1" w:rsidP="000C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0E" w:rsidRPr="00401389" w:rsidRDefault="007557F8" w:rsidP="00A3253B">
    <w:pPr>
      <w:pStyle w:val="Nagwek"/>
      <w:jc w:val="right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  <w:lang w:val="pl-PL" w:eastAsia="pl-PL"/>
      </w:rPr>
      <w:drawing>
        <wp:inline distT="0" distB="0" distL="0" distR="0">
          <wp:extent cx="1080000" cy="428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_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BE0" w:rsidRPr="00403239" w:rsidRDefault="000C4BE0" w:rsidP="00403239">
    <w:pPr>
      <w:pStyle w:val="Nagwek"/>
      <w:tabs>
        <w:tab w:val="left" w:pos="3780"/>
      </w:tabs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544F"/>
    <w:multiLevelType w:val="hybridMultilevel"/>
    <w:tmpl w:val="0D0C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20C7"/>
    <w:rsid w:val="00010013"/>
    <w:rsid w:val="0001419E"/>
    <w:rsid w:val="0001565E"/>
    <w:rsid w:val="00016F86"/>
    <w:rsid w:val="00024911"/>
    <w:rsid w:val="00030EE6"/>
    <w:rsid w:val="00034CD3"/>
    <w:rsid w:val="00055A7B"/>
    <w:rsid w:val="00066B2A"/>
    <w:rsid w:val="00092357"/>
    <w:rsid w:val="000A4223"/>
    <w:rsid w:val="000A4333"/>
    <w:rsid w:val="000A6E0E"/>
    <w:rsid w:val="000C1755"/>
    <w:rsid w:val="000C1AF2"/>
    <w:rsid w:val="000C46B7"/>
    <w:rsid w:val="000C4BE0"/>
    <w:rsid w:val="000C580D"/>
    <w:rsid w:val="000C6FD6"/>
    <w:rsid w:val="000D4876"/>
    <w:rsid w:val="000E40A6"/>
    <w:rsid w:val="000E50A3"/>
    <w:rsid w:val="000F7868"/>
    <w:rsid w:val="0010622E"/>
    <w:rsid w:val="00107300"/>
    <w:rsid w:val="00110BD6"/>
    <w:rsid w:val="001120B2"/>
    <w:rsid w:val="0011654E"/>
    <w:rsid w:val="00127322"/>
    <w:rsid w:val="00141504"/>
    <w:rsid w:val="00165911"/>
    <w:rsid w:val="001724F2"/>
    <w:rsid w:val="00185FFB"/>
    <w:rsid w:val="00190513"/>
    <w:rsid w:val="00192896"/>
    <w:rsid w:val="001A737E"/>
    <w:rsid w:val="001D2E17"/>
    <w:rsid w:val="001D35D8"/>
    <w:rsid w:val="001E0867"/>
    <w:rsid w:val="001E16BC"/>
    <w:rsid w:val="001E684B"/>
    <w:rsid w:val="001F61D2"/>
    <w:rsid w:val="0020434D"/>
    <w:rsid w:val="002139E8"/>
    <w:rsid w:val="002159EC"/>
    <w:rsid w:val="0024137E"/>
    <w:rsid w:val="00253167"/>
    <w:rsid w:val="00282D74"/>
    <w:rsid w:val="00287AAD"/>
    <w:rsid w:val="002A060C"/>
    <w:rsid w:val="002A1032"/>
    <w:rsid w:val="002A60D1"/>
    <w:rsid w:val="002C02D4"/>
    <w:rsid w:val="002C4FDC"/>
    <w:rsid w:val="002C6D12"/>
    <w:rsid w:val="002E74EF"/>
    <w:rsid w:val="002F10FB"/>
    <w:rsid w:val="002F3615"/>
    <w:rsid w:val="00315D0E"/>
    <w:rsid w:val="00317244"/>
    <w:rsid w:val="00317EC5"/>
    <w:rsid w:val="00323F0C"/>
    <w:rsid w:val="00330E77"/>
    <w:rsid w:val="0033673C"/>
    <w:rsid w:val="003454C3"/>
    <w:rsid w:val="003472C6"/>
    <w:rsid w:val="00347B3D"/>
    <w:rsid w:val="003516CB"/>
    <w:rsid w:val="003559C7"/>
    <w:rsid w:val="00355AC4"/>
    <w:rsid w:val="00356A0B"/>
    <w:rsid w:val="0036160E"/>
    <w:rsid w:val="003648B9"/>
    <w:rsid w:val="00374F61"/>
    <w:rsid w:val="00376796"/>
    <w:rsid w:val="00376CE1"/>
    <w:rsid w:val="00390C33"/>
    <w:rsid w:val="00391CCD"/>
    <w:rsid w:val="003922F6"/>
    <w:rsid w:val="003A15B2"/>
    <w:rsid w:val="003B6D6B"/>
    <w:rsid w:val="003C43E5"/>
    <w:rsid w:val="003C632D"/>
    <w:rsid w:val="003D038F"/>
    <w:rsid w:val="003D788C"/>
    <w:rsid w:val="003D7DAE"/>
    <w:rsid w:val="003E03E2"/>
    <w:rsid w:val="003F0AD1"/>
    <w:rsid w:val="003F14E9"/>
    <w:rsid w:val="003F6C35"/>
    <w:rsid w:val="0040027A"/>
    <w:rsid w:val="00401389"/>
    <w:rsid w:val="00403239"/>
    <w:rsid w:val="004142BE"/>
    <w:rsid w:val="00414413"/>
    <w:rsid w:val="00417E1E"/>
    <w:rsid w:val="004311CC"/>
    <w:rsid w:val="004374B5"/>
    <w:rsid w:val="00452832"/>
    <w:rsid w:val="004539F5"/>
    <w:rsid w:val="00466289"/>
    <w:rsid w:val="0048609F"/>
    <w:rsid w:val="0049342F"/>
    <w:rsid w:val="004B0E3D"/>
    <w:rsid w:val="004B2C63"/>
    <w:rsid w:val="004B3683"/>
    <w:rsid w:val="004C3CA5"/>
    <w:rsid w:val="004D0287"/>
    <w:rsid w:val="004D1470"/>
    <w:rsid w:val="004D7CDC"/>
    <w:rsid w:val="004E29FB"/>
    <w:rsid w:val="004E42FC"/>
    <w:rsid w:val="004F5748"/>
    <w:rsid w:val="004F6286"/>
    <w:rsid w:val="005129BD"/>
    <w:rsid w:val="00512E2C"/>
    <w:rsid w:val="0051779C"/>
    <w:rsid w:val="00524469"/>
    <w:rsid w:val="00535A86"/>
    <w:rsid w:val="00535D08"/>
    <w:rsid w:val="00540C05"/>
    <w:rsid w:val="00541512"/>
    <w:rsid w:val="00542921"/>
    <w:rsid w:val="00555BDF"/>
    <w:rsid w:val="00563AB2"/>
    <w:rsid w:val="00564C5F"/>
    <w:rsid w:val="005B1A46"/>
    <w:rsid w:val="005D0822"/>
    <w:rsid w:val="005D550C"/>
    <w:rsid w:val="005E0058"/>
    <w:rsid w:val="005E5550"/>
    <w:rsid w:val="005F1EA5"/>
    <w:rsid w:val="005F2FA1"/>
    <w:rsid w:val="005F3FCD"/>
    <w:rsid w:val="005F7366"/>
    <w:rsid w:val="006072BF"/>
    <w:rsid w:val="00620238"/>
    <w:rsid w:val="00624A07"/>
    <w:rsid w:val="0064312C"/>
    <w:rsid w:val="006453BF"/>
    <w:rsid w:val="00645BAC"/>
    <w:rsid w:val="00646D4C"/>
    <w:rsid w:val="00665584"/>
    <w:rsid w:val="00674102"/>
    <w:rsid w:val="0067525B"/>
    <w:rsid w:val="006929A9"/>
    <w:rsid w:val="006A1612"/>
    <w:rsid w:val="006B1370"/>
    <w:rsid w:val="006B4856"/>
    <w:rsid w:val="006B5547"/>
    <w:rsid w:val="006C2FBA"/>
    <w:rsid w:val="006C458D"/>
    <w:rsid w:val="006D509F"/>
    <w:rsid w:val="006E28F3"/>
    <w:rsid w:val="006F266E"/>
    <w:rsid w:val="007006DB"/>
    <w:rsid w:val="007025A5"/>
    <w:rsid w:val="00707663"/>
    <w:rsid w:val="00712C8F"/>
    <w:rsid w:val="007201E0"/>
    <w:rsid w:val="007210AB"/>
    <w:rsid w:val="0073318E"/>
    <w:rsid w:val="00733785"/>
    <w:rsid w:val="007337BC"/>
    <w:rsid w:val="0074366D"/>
    <w:rsid w:val="007448B8"/>
    <w:rsid w:val="00752518"/>
    <w:rsid w:val="00754B04"/>
    <w:rsid w:val="007557F8"/>
    <w:rsid w:val="00762EF2"/>
    <w:rsid w:val="00763636"/>
    <w:rsid w:val="007838F4"/>
    <w:rsid w:val="00785A2F"/>
    <w:rsid w:val="0078771A"/>
    <w:rsid w:val="00795A5F"/>
    <w:rsid w:val="007B22F6"/>
    <w:rsid w:val="007C38DC"/>
    <w:rsid w:val="007C7973"/>
    <w:rsid w:val="007F3F9F"/>
    <w:rsid w:val="007F49BB"/>
    <w:rsid w:val="007F4EDE"/>
    <w:rsid w:val="00800264"/>
    <w:rsid w:val="00803E52"/>
    <w:rsid w:val="00815CB5"/>
    <w:rsid w:val="00817C0C"/>
    <w:rsid w:val="008213C2"/>
    <w:rsid w:val="0082686E"/>
    <w:rsid w:val="00842A5E"/>
    <w:rsid w:val="008439E4"/>
    <w:rsid w:val="00847CAA"/>
    <w:rsid w:val="0085048E"/>
    <w:rsid w:val="008514AC"/>
    <w:rsid w:val="0087404D"/>
    <w:rsid w:val="00884DF2"/>
    <w:rsid w:val="0088534A"/>
    <w:rsid w:val="008A31CE"/>
    <w:rsid w:val="008A4E4B"/>
    <w:rsid w:val="008B37AD"/>
    <w:rsid w:val="008C5ECE"/>
    <w:rsid w:val="008D10F6"/>
    <w:rsid w:val="008D53CB"/>
    <w:rsid w:val="008F0236"/>
    <w:rsid w:val="008F03C3"/>
    <w:rsid w:val="008F1796"/>
    <w:rsid w:val="008F4FCA"/>
    <w:rsid w:val="00907D30"/>
    <w:rsid w:val="00914430"/>
    <w:rsid w:val="00914535"/>
    <w:rsid w:val="009354B1"/>
    <w:rsid w:val="009725DF"/>
    <w:rsid w:val="00977265"/>
    <w:rsid w:val="009820C7"/>
    <w:rsid w:val="009823E7"/>
    <w:rsid w:val="00990B38"/>
    <w:rsid w:val="009A1474"/>
    <w:rsid w:val="009A18FE"/>
    <w:rsid w:val="009A3FAD"/>
    <w:rsid w:val="009A5D70"/>
    <w:rsid w:val="009B1F11"/>
    <w:rsid w:val="009C4023"/>
    <w:rsid w:val="009C5111"/>
    <w:rsid w:val="009D2C18"/>
    <w:rsid w:val="009F09B9"/>
    <w:rsid w:val="009F6FFE"/>
    <w:rsid w:val="00A05F8F"/>
    <w:rsid w:val="00A11497"/>
    <w:rsid w:val="00A11C73"/>
    <w:rsid w:val="00A14A11"/>
    <w:rsid w:val="00A16B09"/>
    <w:rsid w:val="00A306B7"/>
    <w:rsid w:val="00A31260"/>
    <w:rsid w:val="00A3253B"/>
    <w:rsid w:val="00A61A55"/>
    <w:rsid w:val="00A67EDB"/>
    <w:rsid w:val="00A87B9C"/>
    <w:rsid w:val="00A90A33"/>
    <w:rsid w:val="00A91548"/>
    <w:rsid w:val="00AA73C0"/>
    <w:rsid w:val="00AB0D6C"/>
    <w:rsid w:val="00AB2E02"/>
    <w:rsid w:val="00AB3FB3"/>
    <w:rsid w:val="00AB5A5D"/>
    <w:rsid w:val="00AE2C68"/>
    <w:rsid w:val="00AF1C4A"/>
    <w:rsid w:val="00AF7E6F"/>
    <w:rsid w:val="00B076D3"/>
    <w:rsid w:val="00B171BB"/>
    <w:rsid w:val="00B17679"/>
    <w:rsid w:val="00B2444F"/>
    <w:rsid w:val="00B31572"/>
    <w:rsid w:val="00B353E1"/>
    <w:rsid w:val="00B362EB"/>
    <w:rsid w:val="00B46534"/>
    <w:rsid w:val="00B52349"/>
    <w:rsid w:val="00B732AC"/>
    <w:rsid w:val="00B75C13"/>
    <w:rsid w:val="00B76DBD"/>
    <w:rsid w:val="00B87CF3"/>
    <w:rsid w:val="00B9643F"/>
    <w:rsid w:val="00B965AA"/>
    <w:rsid w:val="00BA5DA3"/>
    <w:rsid w:val="00BB5DA9"/>
    <w:rsid w:val="00C15B0C"/>
    <w:rsid w:val="00C21BA2"/>
    <w:rsid w:val="00C234F3"/>
    <w:rsid w:val="00C2459C"/>
    <w:rsid w:val="00C2673C"/>
    <w:rsid w:val="00C2752E"/>
    <w:rsid w:val="00C3229D"/>
    <w:rsid w:val="00C328CE"/>
    <w:rsid w:val="00C4181D"/>
    <w:rsid w:val="00C451A1"/>
    <w:rsid w:val="00C475A4"/>
    <w:rsid w:val="00C52A25"/>
    <w:rsid w:val="00C64640"/>
    <w:rsid w:val="00C65BB4"/>
    <w:rsid w:val="00C714A9"/>
    <w:rsid w:val="00CA5F63"/>
    <w:rsid w:val="00CA7B7D"/>
    <w:rsid w:val="00CA7E4F"/>
    <w:rsid w:val="00CB6B78"/>
    <w:rsid w:val="00CC2823"/>
    <w:rsid w:val="00CE0933"/>
    <w:rsid w:val="00CE7AA3"/>
    <w:rsid w:val="00CF1F2E"/>
    <w:rsid w:val="00CF5C12"/>
    <w:rsid w:val="00D04B88"/>
    <w:rsid w:val="00D06DC8"/>
    <w:rsid w:val="00D21E3E"/>
    <w:rsid w:val="00D27204"/>
    <w:rsid w:val="00D379B1"/>
    <w:rsid w:val="00D42138"/>
    <w:rsid w:val="00D450B6"/>
    <w:rsid w:val="00D502D9"/>
    <w:rsid w:val="00D616F0"/>
    <w:rsid w:val="00D76729"/>
    <w:rsid w:val="00D92353"/>
    <w:rsid w:val="00DA30D8"/>
    <w:rsid w:val="00DC5136"/>
    <w:rsid w:val="00DE1C2F"/>
    <w:rsid w:val="00DE28D5"/>
    <w:rsid w:val="00DF0F2D"/>
    <w:rsid w:val="00E00973"/>
    <w:rsid w:val="00E04C62"/>
    <w:rsid w:val="00E04E60"/>
    <w:rsid w:val="00E24206"/>
    <w:rsid w:val="00E57910"/>
    <w:rsid w:val="00E62C11"/>
    <w:rsid w:val="00E67E92"/>
    <w:rsid w:val="00E710FF"/>
    <w:rsid w:val="00E9392A"/>
    <w:rsid w:val="00E941AC"/>
    <w:rsid w:val="00E96B3E"/>
    <w:rsid w:val="00EA0934"/>
    <w:rsid w:val="00EB59CF"/>
    <w:rsid w:val="00EC2D55"/>
    <w:rsid w:val="00EC65DC"/>
    <w:rsid w:val="00ED1D25"/>
    <w:rsid w:val="00EE6204"/>
    <w:rsid w:val="00EF0F33"/>
    <w:rsid w:val="00EF791B"/>
    <w:rsid w:val="00EF796C"/>
    <w:rsid w:val="00F4743B"/>
    <w:rsid w:val="00F5425D"/>
    <w:rsid w:val="00F54BE9"/>
    <w:rsid w:val="00F73720"/>
    <w:rsid w:val="00F822C3"/>
    <w:rsid w:val="00F83803"/>
    <w:rsid w:val="00F926B5"/>
    <w:rsid w:val="00FA0E6A"/>
    <w:rsid w:val="00FA79EE"/>
    <w:rsid w:val="00FB1889"/>
    <w:rsid w:val="00FC7E8B"/>
    <w:rsid w:val="00FD0D23"/>
    <w:rsid w:val="00FD2EB2"/>
    <w:rsid w:val="00FE3B5F"/>
    <w:rsid w:val="00FE4802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20C7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4BE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0C4BE0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0C4BE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0C4BE0"/>
    <w:rPr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0C4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4BE0"/>
    <w:rPr>
      <w:rFonts w:ascii="Tahoma" w:hAnsi="Tahoma" w:cs="Tahoma"/>
      <w:sz w:val="16"/>
      <w:szCs w:val="16"/>
      <w:lang w:eastAsia="ja-JP"/>
    </w:rPr>
  </w:style>
  <w:style w:type="table" w:styleId="Tabela-Siatka">
    <w:name w:val="Table Grid"/>
    <w:basedOn w:val="Standardowy"/>
    <w:rsid w:val="0035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Odd">
    <w:name w:val="Footer Odd"/>
    <w:basedOn w:val="Normalny"/>
    <w:qFormat/>
    <w:rsid w:val="00535A86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/>
      <w:color w:val="1F497D" w:themeColor="text2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qFormat/>
    <w:rsid w:val="00990B38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qFormat/>
    <w:rsid w:val="00403239"/>
    <w:rPr>
      <w:i/>
      <w:iCs/>
    </w:rPr>
  </w:style>
  <w:style w:type="character" w:styleId="Hipercze">
    <w:name w:val="Hyperlink"/>
    <w:uiPriority w:val="99"/>
    <w:unhideWhenUsed/>
    <w:rsid w:val="00982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C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BE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C4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4BE0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0C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BE0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5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535A86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/>
      <w:color w:val="1F497D" w:themeColor="text2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90B38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403239"/>
    <w:rPr>
      <w:i/>
      <w:iCs/>
    </w:rPr>
  </w:style>
  <w:style w:type="character" w:styleId="Hyperlink">
    <w:name w:val="Hyperlink"/>
    <w:uiPriority w:val="99"/>
    <w:unhideWhenUsed/>
    <w:rsid w:val="0098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Stores@tst.nhs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watt\AppData\Local\Temp\ae9b57d0-a055-4873-83b9-dded67c95b39\SPS%20Form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271B-FD8B-422B-B893-15B22D27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 Form Template Portrait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&amp; Somerset NHS Trust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Hayley.Watt</dc:creator>
  <cp:lastModifiedBy>Martyna</cp:lastModifiedBy>
  <cp:revision>3</cp:revision>
  <cp:lastPrinted>2012-08-15T09:52:00Z</cp:lastPrinted>
  <dcterms:created xsi:type="dcterms:W3CDTF">2020-04-09T11:59:00Z</dcterms:created>
  <dcterms:modified xsi:type="dcterms:W3CDTF">2020-04-09T11:59:00Z</dcterms:modified>
</cp:coreProperties>
</file>